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-Title"/>
      </w:pPr>
      <w:r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257"/>
        <w:gridCol w:w="24"/>
        <w:gridCol w:w="1974"/>
        <w:gridCol w:w="59"/>
        <w:gridCol w:w="160"/>
        <w:gridCol w:w="316"/>
        <w:gridCol w:w="1170"/>
        <w:gridCol w:w="270"/>
        <w:gridCol w:w="141"/>
        <w:gridCol w:w="1929"/>
        <w:gridCol w:w="128"/>
        <w:gridCol w:w="772"/>
        <w:gridCol w:w="180"/>
        <w:gridCol w:w="1074"/>
        <w:gridCol w:w="6"/>
        <w:gridCol w:w="25"/>
        <w:gridCol w:w="2057"/>
        <w:gridCol w:w="2046"/>
        <w:gridCol w:w="12"/>
      </w:tblGrid>
      <w:tr w:rsidR="00922BFC" w:rsidRPr="00716F2F" w:rsidTr="00AF62BB">
        <w:trPr>
          <w:gridAfter w:val="1"/>
          <w:wAfter w:w="12" w:type="dxa"/>
          <w:trHeight w:val="864"/>
          <w:tblHeader/>
          <w:jc w:val="center"/>
        </w:trPr>
        <w:tc>
          <w:tcPr>
            <w:tcW w:w="42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:rsidR="00922BFC" w:rsidRPr="0031192D" w:rsidRDefault="00F4531D" w:rsidP="008F6D8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D4C0B01A9E3F4BDCBAB9E9A1F1AB1D80"/>
                </w:placeholder>
                <w:showingPlcHdr/>
              </w:sdtPr>
              <w:sdtEndPr/>
              <w:sdtContent>
                <w:r w:rsidR="008F6D82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9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D25B74" w:rsidRDefault="00922BFC" w:rsidP="00922BFC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D0B53C3961DC4CAC904B13836DA852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2A38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FD2A38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-1849399286"/>
                <w:placeholder>
                  <w:docPart w:val="FE844A77802D4791BD76572461B5A4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2A38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FD2A38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631524981"/>
                <w:placeholder>
                  <w:docPart w:val="07A0416710F2451499A97267997D8015"/>
                </w:placeholder>
                <w:showingPlcHdr/>
              </w:sdtPr>
              <w:sdtEndPr/>
              <w:sdtContent>
                <w:r w:rsidR="00FD2A38">
                  <w:rPr>
                    <w:rFonts w:cs="Arial"/>
                    <w:color w:val="A6A6A6" w:themeColor="background1" w:themeShade="A6"/>
                  </w:rPr>
                  <w:t>HH</w:t>
                </w:r>
                <w:r w:rsidR="00FD2A38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50723556"/>
                <w:placeholder>
                  <w:docPart w:val="8A706E480785434B9284C2691A3E6471"/>
                </w:placeholder>
                <w:showingPlcHdr/>
              </w:sdtPr>
              <w:sdtEndPr/>
              <w:sdtContent>
                <w:r w:rsidR="00FD2A38">
                  <w:rPr>
                    <w:rFonts w:cs="Arial"/>
                    <w:color w:val="A6A6A6" w:themeColor="background1" w:themeShade="A6"/>
                  </w:rPr>
                  <w:t>HH</w:t>
                </w:r>
                <w:r w:rsidR="00FD2A38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4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FD2A38" w:rsidRDefault="00922BFC" w:rsidP="00922BFC">
            <w:pPr>
              <w:tabs>
                <w:tab w:val="left" w:pos="1865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3. Sunrise:</w:t>
            </w:r>
            <w:r w:rsidRPr="0031192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2015678504"/>
                <w:placeholder>
                  <w:docPart w:val="46D88119AFF44F00B1A4CCA079699EA4"/>
                </w:placeholder>
                <w:showingPlcHdr/>
              </w:sdtPr>
              <w:sdtEndPr/>
              <w:sdtContent>
                <w:r w:rsidR="00FD2A38">
                  <w:rPr>
                    <w:rFonts w:cs="Arial"/>
                    <w:color w:val="A6A6A6" w:themeColor="background1" w:themeShade="A6"/>
                  </w:rPr>
                  <w:t>HH</w:t>
                </w:r>
                <w:r w:rsidR="00FD2A38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 w:rsidRPr="00D25B74">
              <w:rPr>
                <w:rFonts w:cs="Arial"/>
                <w:b/>
              </w:rPr>
              <w:tab/>
            </w:r>
            <w:r w:rsidR="00FD2A38">
              <w:rPr>
                <w:rFonts w:cs="Arial"/>
                <w:b/>
              </w:rPr>
              <w:t xml:space="preserve">   </w:t>
            </w:r>
            <w:r w:rsidRPr="00D25B74">
              <w:rPr>
                <w:rFonts w:cs="Arial"/>
                <w:b/>
              </w:rPr>
              <w:t>Sunset:</w:t>
            </w:r>
            <w:r w:rsidRPr="0031192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255751960"/>
                <w:placeholder>
                  <w:docPart w:val="987BB9EDE7F5445AA16CAA7BC61C5253"/>
                </w:placeholder>
                <w:showingPlcHdr/>
              </w:sdtPr>
              <w:sdtEndPr/>
              <w:sdtContent>
                <w:r w:rsidR="00FD2A38">
                  <w:rPr>
                    <w:rFonts w:cs="Arial"/>
                    <w:color w:val="A6A6A6" w:themeColor="background1" w:themeShade="A6"/>
                  </w:rPr>
                  <w:t>HH</w:t>
                </w:r>
                <w:r w:rsidR="00FD2A38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8F6D82" w:rsidRPr="007D4B55" w:rsidTr="00AF62BB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603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D82" w:rsidRPr="0031192D" w:rsidRDefault="008F6D82" w:rsidP="00F453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95201D">
              <w:rPr>
                <w:rFonts w:cs="Arial"/>
                <w:b/>
              </w:rPr>
              <w:t>. Remarks</w:t>
            </w:r>
            <w:r>
              <w:rPr>
                <w:rFonts w:cs="Arial"/>
              </w:rPr>
              <w:t xml:space="preserve"> (s</w:t>
            </w:r>
            <w:r w:rsidRPr="0095201D">
              <w:rPr>
                <w:rFonts w:cs="Arial"/>
              </w:rPr>
              <w:t xml:space="preserve">afety </w:t>
            </w:r>
            <w:r>
              <w:rPr>
                <w:rFonts w:cs="Arial"/>
              </w:rPr>
              <w:t>n</w:t>
            </w:r>
            <w:r w:rsidRPr="0095201D">
              <w:rPr>
                <w:rFonts w:cs="Arial"/>
              </w:rPr>
              <w:t xml:space="preserve">otes, </w:t>
            </w:r>
            <w:r>
              <w:rPr>
                <w:rFonts w:cs="Arial"/>
              </w:rPr>
              <w:t>h</w:t>
            </w:r>
            <w:r w:rsidRPr="0095201D">
              <w:rPr>
                <w:rFonts w:cs="Arial"/>
              </w:rPr>
              <w:t xml:space="preserve">azards, </w:t>
            </w:r>
            <w:r>
              <w:rPr>
                <w:rFonts w:cs="Arial"/>
              </w:rPr>
              <w:t>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95201D">
              <w:rPr>
                <w:rFonts w:cs="Arial"/>
              </w:rPr>
              <w:t xml:space="preserve">perations </w:t>
            </w:r>
            <w:r>
              <w:rPr>
                <w:rFonts w:cs="Arial"/>
              </w:rPr>
              <w:t>s</w:t>
            </w:r>
            <w:r w:rsidRPr="0095201D">
              <w:rPr>
                <w:rFonts w:cs="Arial"/>
              </w:rPr>
              <w:t xml:space="preserve">pecial </w:t>
            </w:r>
            <w:r>
              <w:rPr>
                <w:rFonts w:cs="Arial"/>
              </w:rPr>
              <w:t>e</w:t>
            </w:r>
            <w:r w:rsidRPr="0095201D">
              <w:rPr>
                <w:rFonts w:cs="Arial"/>
              </w:rPr>
              <w:t>quipment, etc.)</w:t>
            </w:r>
            <w:r w:rsidRPr="0095201D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  <w:sdt>
              <w:sdtPr>
                <w:rPr>
                  <w:rFonts w:cs="Arial"/>
                </w:rPr>
                <w:id w:val="-690763915"/>
                <w:placeholder>
                  <w:docPart w:val="29F0D82EE6024A0D8E1CEFED33102355"/>
                </w:placeholder>
                <w:showingPlcHdr/>
              </w:sdtPr>
              <w:sdtEndPr/>
              <w:sdtContent>
                <w:r w:rsidR="00F4531D" w:rsidRPr="008F6D82">
                  <w:rPr>
                    <w:rFonts w:cs="Arial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D82" w:rsidRPr="008F6D82" w:rsidRDefault="008F6D82" w:rsidP="008F6D8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95201D">
              <w:rPr>
                <w:rFonts w:cs="Arial"/>
                <w:b/>
              </w:rPr>
              <w:t>. Ready Alert Aircraft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D82" w:rsidRPr="0095201D" w:rsidRDefault="008F6D82" w:rsidP="008F6D82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8C4757">
              <w:rPr>
                <w:rFonts w:cs="Arial"/>
                <w:b/>
              </w:rPr>
              <w:t>. Temporary Flight Restriction Number:</w:t>
            </w:r>
            <w:r w:rsidRPr="008C4757">
              <w:rPr>
                <w:rFonts w:cs="Arial"/>
              </w:rPr>
              <w:t xml:space="preserve"> </w:t>
            </w:r>
          </w:p>
        </w:tc>
      </w:tr>
      <w:tr w:rsidR="008F6D82" w:rsidRPr="007D4B55" w:rsidTr="00AF62BB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603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6D82" w:rsidRDefault="008F6D82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D82" w:rsidRPr="00AF62BB" w:rsidRDefault="008F6D82" w:rsidP="00B7434B">
            <w:pPr>
              <w:spacing w:before="40" w:after="40"/>
              <w:rPr>
                <w:rFonts w:cs="Arial"/>
              </w:rPr>
            </w:pPr>
            <w:r w:rsidRPr="00B706D9">
              <w:rPr>
                <w:rFonts w:cs="Arial"/>
              </w:rPr>
              <w:t>Medivac: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34631265"/>
                <w:placeholder>
                  <w:docPart w:val="9EE0E8869C984F18971B6D6582F7682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</w:t>
                </w:r>
              </w:sdtContent>
            </w:sdt>
            <w:r w:rsidRPr="0031192D">
              <w:rPr>
                <w:rFonts w:cs="Arial"/>
                <w:bCs/>
              </w:rPr>
              <w:t xml:space="preserve">  </w:t>
            </w:r>
          </w:p>
        </w:tc>
        <w:tc>
          <w:tcPr>
            <w:tcW w:w="41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D82" w:rsidRPr="00AF62BB" w:rsidRDefault="008F6D82" w:rsidP="00B7434B">
            <w:pPr>
              <w:spacing w:before="40" w:after="40"/>
              <w:rPr>
                <w:rFonts w:cs="Arial"/>
              </w:rPr>
            </w:pPr>
            <w:r w:rsidRPr="008C4757">
              <w:rPr>
                <w:rFonts w:cs="Arial"/>
              </w:rPr>
              <w:t xml:space="preserve">Altitude:  </w:t>
            </w:r>
            <w:sdt>
              <w:sdtPr>
                <w:rPr>
                  <w:rFonts w:cs="Arial"/>
                </w:rPr>
                <w:id w:val="-297918806"/>
                <w:placeholder>
                  <w:docPart w:val="601A45D5A8234247B07F42F7FD94A5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</w:t>
                </w:r>
              </w:sdtContent>
            </w:sdt>
            <w:r w:rsidRPr="008C4757">
              <w:rPr>
                <w:rFonts w:cs="Arial"/>
              </w:rPr>
              <w:t xml:space="preserve">  </w:t>
            </w:r>
          </w:p>
        </w:tc>
      </w:tr>
      <w:tr w:rsidR="008F6D82" w:rsidRPr="007D4B55" w:rsidTr="00AF62BB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603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6D82" w:rsidRDefault="008F6D82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D82" w:rsidRDefault="008F6D82" w:rsidP="008F6D82">
            <w:pPr>
              <w:spacing w:before="40"/>
              <w:rPr>
                <w:rFonts w:cs="Arial"/>
                <w:b/>
              </w:rPr>
            </w:pPr>
            <w:r w:rsidRPr="0031192D">
              <w:rPr>
                <w:rFonts w:cs="Arial"/>
                <w:bCs/>
              </w:rPr>
              <w:t xml:space="preserve">New Incident:  </w:t>
            </w:r>
            <w:sdt>
              <w:sdtPr>
                <w:rPr>
                  <w:rFonts w:cs="Arial"/>
                </w:rPr>
                <w:id w:val="1281998414"/>
                <w:placeholder>
                  <w:docPart w:val="D7776637C8A1491E93FDAFA3DA9AF1D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D82" w:rsidRDefault="008F6D82" w:rsidP="008F6D82">
            <w:pPr>
              <w:spacing w:before="40"/>
              <w:rPr>
                <w:rFonts w:cs="Arial"/>
                <w:b/>
              </w:rPr>
            </w:pPr>
            <w:r w:rsidRPr="008C4757">
              <w:rPr>
                <w:rFonts w:cs="Arial"/>
              </w:rPr>
              <w:t xml:space="preserve">Center Point:  </w:t>
            </w:r>
            <w:sdt>
              <w:sdtPr>
                <w:rPr>
                  <w:rFonts w:cs="Arial"/>
                </w:rPr>
                <w:id w:val="-806244401"/>
                <w:placeholder>
                  <w:docPart w:val="8485073BDD8541E0BB5791921D5C032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8F6D82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603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F6D82" w:rsidRPr="0095201D" w:rsidRDefault="008F6D82" w:rsidP="00922BFC">
            <w:pPr>
              <w:pStyle w:val="Heading2"/>
              <w:spacing w:before="40" w:after="40"/>
              <w:ind w:left="115"/>
              <w:rPr>
                <w:rFonts w:cs="Arial"/>
                <w:b w:val="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F6D82" w:rsidRPr="0095201D" w:rsidRDefault="008F6D82" w:rsidP="00922BFC">
            <w:pPr>
              <w:spacing w:before="40" w:after="4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95201D">
              <w:rPr>
                <w:rFonts w:cs="Arial"/>
                <w:b/>
              </w:rPr>
              <w:t>. Frequencies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F6D82" w:rsidRPr="0095201D" w:rsidRDefault="008F6D82" w:rsidP="00922BFC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AM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F6D82" w:rsidRPr="0095201D" w:rsidRDefault="008F6D82" w:rsidP="00922BFC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FM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D82" w:rsidRPr="0095201D" w:rsidRDefault="008F6D82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Fixed-</w:t>
            </w:r>
            <w:r w:rsidRPr="0095201D">
              <w:rPr>
                <w:rFonts w:cs="Arial"/>
                <w:b/>
              </w:rPr>
              <w:t xml:space="preserve">Wing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>category/kind/type, m</w:t>
            </w:r>
            <w:r w:rsidRPr="0095201D">
              <w:rPr>
                <w:rFonts w:cs="Arial"/>
              </w:rPr>
              <w:t>ake</w:t>
            </w:r>
            <w:r>
              <w:rPr>
                <w:rFonts w:cs="Arial"/>
              </w:rPr>
              <w:t>/m</w:t>
            </w:r>
            <w:r w:rsidRPr="0095201D">
              <w:rPr>
                <w:rFonts w:cs="Arial"/>
              </w:rPr>
              <w:t>o</w:t>
            </w:r>
            <w:r w:rsidRPr="00610A3D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, </w:t>
            </w:r>
            <w:r w:rsidRPr="00610A3D">
              <w:rPr>
                <w:rFonts w:cs="Arial"/>
              </w:rPr>
              <w:t>N</w:t>
            </w:r>
            <w:r>
              <w:rPr>
                <w:rFonts w:cs="Arial"/>
              </w:rPr>
              <w:t>#, b</w:t>
            </w:r>
            <w:r w:rsidRPr="0095201D">
              <w:rPr>
                <w:rFonts w:cs="Arial"/>
              </w:rPr>
              <w:t>ase)</w:t>
            </w:r>
            <w:r w:rsidRPr="0095201D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</w:rPr>
                <w:id w:val="-433131554"/>
                <w:placeholder>
                  <w:docPart w:val="762F41F9E9084CAF830D25773BBF6E6B"/>
                </w:placeholder>
                <w:showingPlcHdr/>
              </w:sdtPr>
              <w:sdtEndPr/>
              <w:sdtContent>
                <w:r w:rsidRPr="008F6D82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</w:tr>
      <w:tr w:rsidR="008F6D82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603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F6D82" w:rsidRPr="0095201D" w:rsidRDefault="008F6D82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F6D82" w:rsidRPr="00435C78" w:rsidRDefault="008F6D82" w:rsidP="00922BFC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Air/Air F</w:t>
            </w:r>
            <w:r>
              <w:rPr>
                <w:rFonts w:cs="Arial"/>
                <w:b w:val="0"/>
                <w:sz w:val="20"/>
              </w:rPr>
              <w:t>ixed-Wing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F6D82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39754"/>
                <w:placeholder>
                  <w:docPart w:val="5BD49E1CCD8B486C9173DC5B55680B2C"/>
                </w:placeholder>
                <w:showingPlcHdr/>
              </w:sdtPr>
              <w:sdtEndPr/>
              <w:sdtContent>
                <w:r w:rsidR="008F6D8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F6D82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391790"/>
                <w:placeholder>
                  <w:docPart w:val="3C3C75224C0E469B9C774E774947674F"/>
                </w:placeholder>
                <w:showingPlcHdr/>
              </w:sdtPr>
              <w:sdtEndPr/>
              <w:sdtContent>
                <w:r w:rsidR="008F6D8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D82" w:rsidRPr="00435C78" w:rsidRDefault="008F6D82" w:rsidP="00B7434B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 Tactical Group Supervisor Aircraft:</w:t>
            </w:r>
            <w:r>
              <w:rPr>
                <w:rFonts w:cs="Arial"/>
                <w:b w:val="0"/>
                <w:sz w:val="20"/>
              </w:rPr>
              <w:br/>
            </w:r>
            <w:sdt>
              <w:sdtPr>
                <w:rPr>
                  <w:rFonts w:cs="Arial"/>
                  <w:b w:val="0"/>
                </w:rPr>
                <w:id w:val="1122348561"/>
                <w:placeholder>
                  <w:docPart w:val="563F72A96B1543778098A28385E27C00"/>
                </w:placeholder>
                <w:showingPlcHdr/>
              </w:sdtPr>
              <w:sdtEndPr/>
              <w:sdtContent>
                <w:r w:rsidRPr="008F6D82">
                  <w:rPr>
                    <w:rStyle w:val="PlaceholderText"/>
                    <w:b w:val="0"/>
                    <w:u w:val="single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0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2BFC" w:rsidRPr="0095201D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5201D">
              <w:rPr>
                <w:rFonts w:cs="Arial"/>
                <w:b/>
              </w:rPr>
              <w:t>. Personnel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2BFC" w:rsidRPr="0095201D" w:rsidRDefault="00922BFC" w:rsidP="00922BFC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Name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2BFC" w:rsidRPr="0095201D" w:rsidRDefault="00922BFC" w:rsidP="00922BFC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Phone Number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Air/Air R</w:t>
            </w:r>
            <w:r>
              <w:rPr>
                <w:rFonts w:cs="Arial"/>
              </w:rPr>
              <w:t>otary-Win</w:t>
            </w:r>
            <w:r w:rsidRPr="00D25B7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–</w:t>
            </w:r>
            <w:r w:rsidRPr="00D25B74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light Following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19010147"/>
                <w:placeholder>
                  <w:docPart w:val="43302F4A8BA74CBEBCCB29DBDA0FB4E7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8128045"/>
                <w:placeholder>
                  <w:docPart w:val="A9AA7297ED9B4EAE940C57D6494664A0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35C78" w:rsidRDefault="00F4531D" w:rsidP="0039033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6486565"/>
                <w:placeholder>
                  <w:docPart w:val="120678A214754DBAA8DDF2DF8EB2F379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Operations Branch Director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64056730"/>
                <w:placeholder>
                  <w:docPart w:val="321A08A2E677422A8BCDE9AB9D93C1E1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FD2A3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23805621"/>
                <w:placeholder>
                  <w:docPart w:val="233AD2A484E94277BF84CD88B9DCC468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Air/Ground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25825"/>
                <w:placeholder>
                  <w:docPart w:val="82C7B03ADAE84E20A6B84BCB51045374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3899979"/>
                <w:placeholder>
                  <w:docPart w:val="B4DAAE5ACD4A4E89BBA6848F61D76CDA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35C78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50041433"/>
                <w:placeholder>
                  <w:docPart w:val="B65923ABE5BF401E9F570674B862B485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Support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15786402"/>
                <w:placeholder>
                  <w:docPart w:val="33A86CCCE5A2446084CE6F73BA15276A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FD2A3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7299411"/>
                <w:placeholder>
                  <w:docPart w:val="01AC60A3D837431483FE154F289ABA1A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Command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36245755"/>
                <w:placeholder>
                  <w:docPart w:val="D85C143E979D49C5B5C402FE4373E0B4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87306947"/>
                <w:placeholder>
                  <w:docPart w:val="353CAFAF57FD4793A61791BDEA1F48DB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35C78" w:rsidRDefault="00922BFC" w:rsidP="0039033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 Fixed-</w:t>
            </w:r>
            <w:r w:rsidRPr="00435C78">
              <w:rPr>
                <w:rFonts w:cs="Arial"/>
              </w:rPr>
              <w:t>Wing Aircraft: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744528883"/>
                <w:placeholder>
                  <w:docPart w:val="D00375B9854742E19026FC494BD486EB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Tactical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55833"/>
                <w:placeholder>
                  <w:docPart w:val="2F07B0D722084C9BA84179F6BE76F97E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FD2A3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64692844"/>
                <w:placeholder>
                  <w:docPart w:val="3B263BA160864A10B4CA775D475A8C07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Deck Coordinator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3356129"/>
                <w:placeholder>
                  <w:docPart w:val="3D0DCF333FE64328A4159988AACA4E77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39754553"/>
                <w:placeholder>
                  <w:docPart w:val="0E9833AACAD844B386BBEC60153840B6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35C78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0895226"/>
                <w:placeholder>
                  <w:docPart w:val="9A5F59D6511B439E88ABE4F81F6ACB2B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Helicopter Coordinator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4143364"/>
                <w:placeholder>
                  <w:docPart w:val="2C5D0C9B0F2043BAA924C0890E33C838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FD2A3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58602066"/>
                <w:placeholder>
                  <w:docPart w:val="840869CF582E4A52979E4A8CFC7D9C93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 xml:space="preserve">Take-Off </w:t>
            </w:r>
            <w:r>
              <w:rPr>
                <w:rFonts w:cs="Arial"/>
              </w:rPr>
              <w:t>&amp;</w:t>
            </w:r>
            <w:r w:rsidRPr="00435C78">
              <w:rPr>
                <w:rFonts w:cs="Arial"/>
              </w:rPr>
              <w:t xml:space="preserve"> Landing Coordinator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2849519"/>
                <w:placeholder>
                  <w:docPart w:val="FBBD306D26394B1D9AE86925CBADE423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2255510"/>
                <w:placeholder>
                  <w:docPart w:val="3C82DA5971C54E12A74D8645E422456B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35C78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4015594"/>
                <w:placeholder>
                  <w:docPart w:val="3967F53675584849B76DD901C9E52F98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Helibase Manager</w:t>
            </w:r>
            <w:r>
              <w:rPr>
                <w:rFonts w:cs="Arial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7020259"/>
                <w:placeholder>
                  <w:docPart w:val="FF4EC024E2944437B9565FED1B8B7633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95201D" w:rsidRDefault="00F4531D" w:rsidP="00FD2A38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6033786"/>
                <w:placeholder>
                  <w:docPart w:val="090CFF0F19C343FFB2463D21E2807588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Air Guard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30832084"/>
                <w:placeholder>
                  <w:docPart w:val="45592EA4074642DC967786AA7A7740A5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922BFC" w:rsidRPr="00435C78" w:rsidRDefault="00F4531D" w:rsidP="00FD2A38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01887758"/>
                <w:placeholder>
                  <w:docPart w:val="DD8D6367C12B4900A97A299F4FD3902C"/>
                </w:placeholder>
                <w:showingPlcHdr/>
              </w:sdtPr>
              <w:sdtEndPr/>
              <w:sdtContent>
                <w:r w:rsidR="00FD2A38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435C78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99141794"/>
                <w:placeholder>
                  <w:docPart w:val="51B32323E1A2493583B20C0BE8144300"/>
                </w:placeholder>
                <w:showingPlcHdr/>
              </w:sdtPr>
              <w:sdtEndPr/>
              <w:sdtContent>
                <w:r w:rsidR="00390335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922BFC" w:rsidRPr="007D4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  <w:r w:rsidRPr="0095201D">
              <w:rPr>
                <w:rFonts w:cs="Arial"/>
                <w:b/>
              </w:rPr>
              <w:t>. Helicopters</w:t>
            </w:r>
            <w:r w:rsidRPr="004D0A91">
              <w:rPr>
                <w:rFonts w:cs="Arial"/>
              </w:rPr>
              <w:t xml:space="preserve"> (use additional sheets as necessary)</w:t>
            </w:r>
            <w:r w:rsidRPr="004D0A91">
              <w:rPr>
                <w:rFonts w:cs="Arial"/>
                <w:b/>
              </w:rPr>
              <w:t>:</w:t>
            </w:r>
          </w:p>
        </w:tc>
      </w:tr>
      <w:tr w:rsidR="00922BFC" w:rsidRPr="007D4B55" w:rsidTr="008F6D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FAA N#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Category/Kind/Type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Make/Model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Base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Avail</w:t>
            </w:r>
            <w:r>
              <w:rPr>
                <w:rFonts w:cs="Arial"/>
              </w:rPr>
              <w:t>able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Start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2BFC" w:rsidRPr="004D0A91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Remarks</w:t>
            </w:r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24110678"/>
                <w:placeholder>
                  <w:docPart w:val="C420AE3AC3EE46E6A2D9C09EC7940CB1"/>
                </w:placeholder>
                <w:showingPlcHdr/>
              </w:sdtPr>
              <w:sdtEndPr/>
              <w:sdtContent>
                <w:r w:rsidR="008F6D82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3413502"/>
                <w:placeholder>
                  <w:docPart w:val="1219E003AB1445878F1B1E8B011E45C6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58748896"/>
                <w:placeholder>
                  <w:docPart w:val="93BB7FEF19194EA79706E37D8E846E52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6231962"/>
                <w:placeholder>
                  <w:docPart w:val="E4BA9801D9CB4A819C2E31F0CACC480F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74837690"/>
                <w:placeholder>
                  <w:docPart w:val="245D932F851146BC8C251988824CA581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78456840"/>
                <w:placeholder>
                  <w:docPart w:val="74D644DCCE014C8FA386E7A177B7F9FA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1901116"/>
                <w:placeholder>
                  <w:docPart w:val="7C3EC9C79002480484CC3A5D4331210E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0378766"/>
                <w:placeholder>
                  <w:docPart w:val="50E21310EF06437D941B696CDDEBDB7E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220107"/>
                <w:placeholder>
                  <w:docPart w:val="1729DA9B03434F3AB56F8A94E40B7AEC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8230135"/>
                <w:placeholder>
                  <w:docPart w:val="0E97D8CEE9F545BABFD99789684B8421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50240617"/>
                <w:placeholder>
                  <w:docPart w:val="12CC1499E8B34E5799D55F13131088C9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6657226"/>
                <w:placeholder>
                  <w:docPart w:val="78603BCDF13B44D9B11C3E51B095C36E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2683109"/>
                <w:placeholder>
                  <w:docPart w:val="DF11BFCA3EA4435E8BDA7BCA205911AE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49425477"/>
                <w:placeholder>
                  <w:docPart w:val="3817994C0A9F470FAAFD07E853315822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0679295"/>
                <w:placeholder>
                  <w:docPart w:val="E2D0A9CBAB74401CB2FA77EAED117D40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6894290"/>
                <w:placeholder>
                  <w:docPart w:val="53CC5A8864B14EFAB724582153010567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3384668"/>
                <w:placeholder>
                  <w:docPart w:val="8761FC15435B4569A4167FFFFB23B768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767806"/>
                <w:placeholder>
                  <w:docPart w:val="843B5E1771454A47B6B22C7714139885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7320548"/>
                <w:placeholder>
                  <w:docPart w:val="1A8F01583B28428786A80F58F8F7EF4C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6024203"/>
                <w:placeholder>
                  <w:docPart w:val="842D879EF08C4CBF9208AB971B2F40BA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05601158"/>
                <w:placeholder>
                  <w:docPart w:val="83B256D8F3B54EEC9B6F9C5982CEFB7B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45875609"/>
                <w:placeholder>
                  <w:docPart w:val="E7EB94C837744CF78DC9F283032D6E05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905350"/>
                <w:placeholder>
                  <w:docPart w:val="E883F24270E142F29F135E5E6379A801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8515567"/>
                <w:placeholder>
                  <w:docPart w:val="8D387600E6EF41FEA5A7498AC9868A35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3109067"/>
                <w:placeholder>
                  <w:docPart w:val="1E1E9B09B6194CB4BDFFD4990B8E6384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51038103"/>
                <w:placeholder>
                  <w:docPart w:val="8DD4ACE6750C46F681D86423FFFBF61D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7391883"/>
                <w:placeholder>
                  <w:docPart w:val="0000AB3D9A064FC39DCE49E84C63C603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60605758"/>
                <w:placeholder>
                  <w:docPart w:val="4E06BACC048E4DCD83648E9D557BA9EC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7861081"/>
                <w:placeholder>
                  <w:docPart w:val="CD3F41B1CF644056AB7F5CB772B10DAB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6773676"/>
                <w:placeholder>
                  <w:docPart w:val="764EE2B10F82483590D925B6BEEAB5B6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0413379"/>
                <w:placeholder>
                  <w:docPart w:val="1219961136B04B63B815018EED3C8333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4140462"/>
                <w:placeholder>
                  <w:docPart w:val="EA44681E349B4B969D130B69EB045127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3318224"/>
                <w:placeholder>
                  <w:docPart w:val="7A20D6BF866846F382BEDCA82A5B2ED6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73179420"/>
                <w:placeholder>
                  <w:docPart w:val="91631B31CC0847CE9B3022D6392108A7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34856955"/>
                <w:placeholder>
                  <w:docPart w:val="F9A1D53567664F5D81F48726E74036E9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6436242"/>
                <w:placeholder>
                  <w:docPart w:val="7AC6ECDD5F664C66A42169EA665D3EB5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0240766"/>
                <w:placeholder>
                  <w:docPart w:val="2763460B43D347C3B8B8CC6CBBF54C0F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0300159"/>
                <w:placeholder>
                  <w:docPart w:val="1188C5259AFA4DABA2F2616F07BC3794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12749128"/>
                <w:placeholder>
                  <w:docPart w:val="DC934738D4FC47DC85B18DF5ADC10344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97623090"/>
                <w:placeholder>
                  <w:docPart w:val="D461F74C14F541EFAA04E0CDD3C12E36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0803469"/>
                <w:placeholder>
                  <w:docPart w:val="5375B0D95D4A410193C4D5FD16A66CCD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069610"/>
                <w:placeholder>
                  <w:docPart w:val="1E47C4B9E89D403D8979FE9B00EEAA14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0968671"/>
                <w:placeholder>
                  <w:docPart w:val="46F712AB431B4D098E10B53C8EDD03AD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894738"/>
                <w:placeholder>
                  <w:docPart w:val="18897A037ACC40D9BF8F76598D11CF76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92198374"/>
                <w:placeholder>
                  <w:docPart w:val="11BB4923744C4DFA84AEDD7D15EF4EC0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7596948"/>
                <w:placeholder>
                  <w:docPart w:val="D390D5A82C514F3E939FFF78AC9CA9E9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987955"/>
                <w:placeholder>
                  <w:docPart w:val="48BCFA5403144DE0B755037F1CAB43DC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67793307"/>
                <w:placeholder>
                  <w:docPart w:val="30B57E8A8AF6470D92EC2C4E4889256A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D0A91" w:rsidRDefault="00F4531D" w:rsidP="00AF62B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3922304"/>
                <w:placeholder>
                  <w:docPart w:val="D615288C807443DA956C927D8E14ACC2"/>
                </w:placeholder>
                <w:showingPlcHdr/>
              </w:sdtPr>
              <w:sdtEndPr/>
              <w:sdtContent>
                <w:r w:rsidR="00FD2A38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8F6D82" w:rsidRPr="0095201D" w:rsidTr="00AF62BB">
        <w:trPr>
          <w:trHeight w:val="31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D82" w:rsidRPr="00DE3CB2" w:rsidRDefault="008F6D82" w:rsidP="008F6D82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1. Prepared by: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D82" w:rsidRPr="00DE3CB2" w:rsidRDefault="008F6D82" w:rsidP="008F6D82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5C56DB6C83D747208C4964014C578A8E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D82" w:rsidRPr="00DE3CB2" w:rsidRDefault="008F6D82" w:rsidP="008F6D82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60A6CC1C6B3D415098855BC121D8EE2A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 </w:t>
                </w:r>
              </w:sdtContent>
            </w:sdt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6D82" w:rsidRPr="00DE3CB2" w:rsidRDefault="008F6D82" w:rsidP="008F6D82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22BFC" w:rsidRPr="0095201D" w:rsidTr="005D2EBC">
        <w:trPr>
          <w:trHeight w:val="317"/>
          <w:jc w:val="center"/>
        </w:trPr>
        <w:tc>
          <w:tcPr>
            <w:tcW w:w="57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5201D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1</w:t>
            </w:r>
          </w:p>
        </w:tc>
        <w:tc>
          <w:tcPr>
            <w:tcW w:w="86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5201D" w:rsidRDefault="00922BFC" w:rsidP="00FD2A38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A8145B0F93E8449CA37A476B1CFB0615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2A38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Default="00922BFC" w:rsidP="00922BFC">
      <w:pPr>
        <w:pStyle w:val="ICSForms-Title"/>
      </w:pPr>
      <w:r>
        <w:lastRenderedPageBreak/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997"/>
        <w:gridCol w:w="1479"/>
        <w:gridCol w:w="1304"/>
        <w:gridCol w:w="180"/>
        <w:gridCol w:w="3674"/>
        <w:gridCol w:w="1187"/>
        <w:gridCol w:w="179"/>
        <w:gridCol w:w="1710"/>
        <w:gridCol w:w="1890"/>
      </w:tblGrid>
      <w:tr w:rsidR="00922BFC" w:rsidRPr="00602A02" w:rsidTr="00AF62BB">
        <w:trPr>
          <w:trHeight w:val="850"/>
          <w:tblHeader/>
          <w:jc w:val="center"/>
        </w:trPr>
        <w:tc>
          <w:tcPr>
            <w:tcW w:w="4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:rsidR="00922BFC" w:rsidRPr="0031192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1530071806"/>
                <w:placeholder>
                  <w:docPart w:val="8FDB8FE9D9AD4F1492B997D4C53BCAE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6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D25B74" w:rsidRDefault="00922BFC" w:rsidP="00922BFC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1953439100"/>
                <w:placeholder>
                  <w:docPart w:val="885894D92B3E4FED8F2B06DDBA5309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DDC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CA0DDC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-1367902535"/>
                <w:placeholder>
                  <w:docPart w:val="14DD4C777E2F4AAEADC85B4D9E7725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DDC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CA0DDC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122144695"/>
                <w:placeholder>
                  <w:docPart w:val="8BC0C061AD9A4918827F462197D206C4"/>
                </w:placeholder>
                <w:showingPlcHdr/>
              </w:sdtPr>
              <w:sdtEndPr/>
              <w:sdtContent>
                <w:r w:rsidR="00CA0DDC">
                  <w:rPr>
                    <w:rFonts w:cs="Arial"/>
                    <w:color w:val="A6A6A6" w:themeColor="background1" w:themeShade="A6"/>
                  </w:rPr>
                  <w:t>HH</w:t>
                </w:r>
                <w:r w:rsidR="00CA0DDC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781873545"/>
                <w:placeholder>
                  <w:docPart w:val="7C779B2B26914FF098EFF0D1C683BDC9"/>
                </w:placeholder>
                <w:showingPlcHdr/>
              </w:sdtPr>
              <w:sdtEndPr/>
              <w:sdtContent>
                <w:r w:rsidR="00CA0DDC">
                  <w:rPr>
                    <w:rFonts w:cs="Arial"/>
                    <w:color w:val="A6A6A6" w:themeColor="background1" w:themeShade="A6"/>
                  </w:rPr>
                  <w:t>HH</w:t>
                </w:r>
                <w:r w:rsidR="00CA0DDC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602A02" w:rsidRDefault="00922BFC" w:rsidP="00922BFC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>3. Sunrise:</w:t>
            </w:r>
            <w:r w:rsidRPr="0031192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169985317"/>
                <w:placeholder>
                  <w:docPart w:val="47426969D3EB4808B85B903F49088AA2"/>
                </w:placeholder>
                <w:showingPlcHdr/>
              </w:sdtPr>
              <w:sdtEndPr/>
              <w:sdtContent>
                <w:r w:rsidR="00CA0DDC">
                  <w:rPr>
                    <w:rFonts w:cs="Arial"/>
                    <w:color w:val="A6A6A6" w:themeColor="background1" w:themeShade="A6"/>
                  </w:rPr>
                  <w:t>HH</w:t>
                </w:r>
                <w:r w:rsidR="00CA0DDC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 w:rsidRPr="00D25B74">
              <w:rPr>
                <w:rFonts w:cs="Arial"/>
                <w:b/>
              </w:rPr>
              <w:tab/>
              <w:t>Sunset:</w:t>
            </w:r>
            <w:r w:rsidRPr="0031192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998995327"/>
                <w:placeholder>
                  <w:docPart w:val="0868DF290A214A20B6E57D5C732F284A"/>
                </w:placeholder>
                <w:showingPlcHdr/>
              </w:sdtPr>
              <w:sdtEndPr/>
              <w:sdtContent>
                <w:r w:rsidR="00CA0DDC">
                  <w:rPr>
                    <w:rFonts w:cs="Arial"/>
                    <w:color w:val="A6A6A6" w:themeColor="background1" w:themeShade="A6"/>
                  </w:rPr>
                  <w:t>HH</w:t>
                </w:r>
                <w:r w:rsidR="00CA0DDC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7D4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95201D">
              <w:rPr>
                <w:rFonts w:cs="Arial"/>
                <w:b/>
              </w:rPr>
              <w:t xml:space="preserve">. Task/Mission/Assignment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category/kind/type and </w:t>
            </w:r>
            <w:r w:rsidRPr="0095201D">
              <w:rPr>
                <w:rFonts w:cs="Arial"/>
              </w:rPr>
              <w:t xml:space="preserve">function includes: </w:t>
            </w:r>
            <w:r>
              <w:rPr>
                <w:rFonts w:cs="Arial"/>
              </w:rPr>
              <w:t xml:space="preserve"> 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actical, </w:t>
            </w:r>
            <w:r>
              <w:rPr>
                <w:rFonts w:cs="Arial"/>
              </w:rPr>
              <w:t>r</w:t>
            </w:r>
            <w:r w:rsidRPr="0095201D">
              <w:rPr>
                <w:rFonts w:cs="Arial"/>
              </w:rPr>
              <w:t>econ</w:t>
            </w:r>
            <w:r>
              <w:rPr>
                <w:rFonts w:cs="Arial"/>
              </w:rPr>
              <w:t>naissance</w:t>
            </w:r>
            <w:r w:rsidRPr="0095201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</w:t>
            </w:r>
            <w:r w:rsidRPr="0095201D">
              <w:rPr>
                <w:rFonts w:cs="Arial"/>
              </w:rPr>
              <w:t xml:space="preserve">ersonnel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ransport, </w:t>
            </w:r>
            <w:r>
              <w:rPr>
                <w:rFonts w:cs="Arial"/>
              </w:rPr>
              <w:t>search and rescue</w:t>
            </w:r>
            <w:r w:rsidRPr="0095201D">
              <w:rPr>
                <w:rFonts w:cs="Arial"/>
              </w:rPr>
              <w:t>, etc.)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922BFC" w:rsidRPr="007D4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22BFC" w:rsidRPr="002D2EDA" w:rsidRDefault="00922BFC" w:rsidP="00922BFC">
            <w:pPr>
              <w:pStyle w:val="Heading3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2D2EDA">
              <w:rPr>
                <w:rFonts w:ascii="Arial" w:hAnsi="Arial" w:cs="Arial"/>
                <w:b w:val="0"/>
              </w:rPr>
              <w:t>Category/</w:t>
            </w:r>
            <w:r>
              <w:rPr>
                <w:rFonts w:ascii="Arial" w:hAnsi="Arial" w:cs="Arial"/>
                <w:b w:val="0"/>
              </w:rPr>
              <w:t>K</w:t>
            </w:r>
            <w:r w:rsidRPr="002D2EDA">
              <w:rPr>
                <w:rFonts w:ascii="Arial" w:hAnsi="Arial" w:cs="Arial"/>
                <w:b w:val="0"/>
              </w:rPr>
              <w:t>ind/</w:t>
            </w:r>
            <w:r>
              <w:rPr>
                <w:rFonts w:ascii="Arial" w:hAnsi="Arial" w:cs="Arial"/>
                <w:b w:val="0"/>
              </w:rPr>
              <w:t>T</w:t>
            </w:r>
            <w:r w:rsidRPr="002D2EDA">
              <w:rPr>
                <w:rFonts w:ascii="Arial" w:hAnsi="Arial" w:cs="Arial"/>
                <w:b w:val="0"/>
              </w:rPr>
              <w:t xml:space="preserve">ype </w:t>
            </w:r>
            <w:r>
              <w:rPr>
                <w:rFonts w:ascii="Arial" w:hAnsi="Arial" w:cs="Arial"/>
                <w:b w:val="0"/>
              </w:rPr>
              <w:br/>
              <w:t>and</w:t>
            </w:r>
            <w:r w:rsidRPr="002D2EDA">
              <w:rPr>
                <w:rFonts w:ascii="Arial" w:hAnsi="Arial" w:cs="Arial"/>
                <w:b w:val="0"/>
              </w:rPr>
              <w:t xml:space="preserve"> Function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95201D" w:rsidRDefault="00922BFC" w:rsidP="00922BFC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Name of Personnel or Cargo (if applicable)</w:t>
            </w:r>
            <w:r w:rsidRPr="0095201D">
              <w:rPr>
                <w:rFonts w:cs="Arial"/>
                <w:bCs/>
              </w:rPr>
              <w:br/>
              <w:t>or Instructions for Tactical Aircraft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95201D" w:rsidRDefault="00922BFC" w:rsidP="00922BFC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Mission Start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95201D" w:rsidRDefault="00922BFC" w:rsidP="00922BFC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Fly From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95201D" w:rsidRDefault="00922BFC" w:rsidP="00922BFC">
            <w:pPr>
              <w:pStyle w:val="Heading3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95201D">
              <w:rPr>
                <w:rFonts w:ascii="Arial" w:hAnsi="Arial" w:cs="Arial"/>
                <w:b w:val="0"/>
              </w:rPr>
              <w:t>Fly To</w:t>
            </w:r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1E47C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66096"/>
                <w:placeholder>
                  <w:docPart w:val="5A519F2D76D4406789E34D5FA1B2B5E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1E47C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14674539"/>
                <w:placeholder>
                  <w:docPart w:val="AFC245E7AF4B4BA39444B2AAE6E562A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CA0DD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9321149"/>
                <w:placeholder>
                  <w:docPart w:val="D36335B5A69B46F7B52F87A56EF9451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16698664"/>
                <w:placeholder>
                  <w:docPart w:val="C961E11A0B3F48B583C536719EBA4778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12148906"/>
                <w:placeholder>
                  <w:docPart w:val="AD6BEF5480F449B6BAE8EA7E818B3059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437622"/>
                <w:placeholder>
                  <w:docPart w:val="48EC0F62B8D44CCA8CB5AF7FF4E53CF1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8720727"/>
                <w:placeholder>
                  <w:docPart w:val="BD0F3B32BF9B4009B4FE98FD214A947B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6257112"/>
                <w:placeholder>
                  <w:docPart w:val="E499BDC5DC67420186F57617F6E64C2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54325698"/>
                <w:placeholder>
                  <w:docPart w:val="B936B25A439240FDAE5C4761E8D9D0C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9274867"/>
                <w:placeholder>
                  <w:docPart w:val="C744D3E3EE2549F0ACB69D3EE4A9EA6C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0026122"/>
                <w:placeholder>
                  <w:docPart w:val="A1169945565D47838DE0001044DAA51D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1E47C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2144907"/>
                <w:placeholder>
                  <w:docPart w:val="6392B4C216A341F8843686951B80907E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88937354"/>
                <w:placeholder>
                  <w:docPart w:val="3E15C3A5B91245D6ACB14E59D6929E9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38468465"/>
                <w:placeholder>
                  <w:docPart w:val="B068E07A7FDF4D149141640BB775406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98139828"/>
                <w:placeholder>
                  <w:docPart w:val="C7BD95DFABA6450F860133C840B3B9A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88975017"/>
                <w:placeholder>
                  <w:docPart w:val="B01C44D95C434D0C93D9DCDD59C761B8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1E47C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12273125"/>
                <w:placeholder>
                  <w:docPart w:val="702F42F267E64A259D1C34E9716273B4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05707252"/>
                <w:placeholder>
                  <w:docPart w:val="23A168EBC31548F7BF186078A2B0C2B1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9343864"/>
                <w:placeholder>
                  <w:docPart w:val="0283BA8273BB4E5E8478402E6313763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02658782"/>
                <w:placeholder>
                  <w:docPart w:val="13FB435373A141CEA48C2A0413D1293D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5902298"/>
                <w:placeholder>
                  <w:docPart w:val="A0E27FEC3CF44CE6A84FF6FABBA0EF5D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0678169"/>
                <w:placeholder>
                  <w:docPart w:val="AEAE4A9B01B941FC82589E7D65125F88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66864436"/>
                <w:placeholder>
                  <w:docPart w:val="45D3536C70AB4D9686407F67A9B00E5D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6957211"/>
                <w:placeholder>
                  <w:docPart w:val="3CCFB69FBEFC45B58E7408FFF57F08B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175906"/>
                <w:placeholder>
                  <w:docPart w:val="E1112228CF124ABBBD0F5B7A506BB84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10761568"/>
                <w:placeholder>
                  <w:docPart w:val="C1DCA6C127324599850F5A163AE719AB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61367525"/>
                <w:placeholder>
                  <w:docPart w:val="75DAD9E0B9B44D4C8F1FC7FCDD9AC252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02188488"/>
                <w:placeholder>
                  <w:docPart w:val="A28FB88D792D49E491FAACFBF035211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78403494"/>
                <w:placeholder>
                  <w:docPart w:val="0CA4A4E8302147C2862DC2D267B14576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6510644"/>
                <w:placeholder>
                  <w:docPart w:val="92FAF08B54804BE6ADF737AF41B1362C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13273033"/>
                <w:placeholder>
                  <w:docPart w:val="2D07105F25BA4888AE1D57D65A936916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2988821"/>
                <w:placeholder>
                  <w:docPart w:val="D526E0B52A674E2BB3065A3FA20D24E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0082558"/>
                <w:placeholder>
                  <w:docPart w:val="AA28818C97A84AD9BD9811034470EAF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1419880"/>
                <w:placeholder>
                  <w:docPart w:val="1E311AD026FC4066A79588C93B44FFA6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2640218"/>
                <w:placeholder>
                  <w:docPart w:val="64D194240509406BAF58E495C2F4A1A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2322970"/>
                <w:placeholder>
                  <w:docPart w:val="17D49C7193E044FFA524D27E56E2027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7956227"/>
                <w:placeholder>
                  <w:docPart w:val="54DD20C37D454201903D399B517BBB46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2987704"/>
                <w:placeholder>
                  <w:docPart w:val="BD326D0C085542F591E78C96468B96FC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51813506"/>
                <w:placeholder>
                  <w:docPart w:val="16D1FE555BED4370B67AA237FF99A851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9719844"/>
                <w:placeholder>
                  <w:docPart w:val="C3CEB08D01314315AA15CDE4BF9FEE0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548120"/>
                <w:placeholder>
                  <w:docPart w:val="1B88750B91CE4E2B8A5DBB8F256D2233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16653202"/>
                <w:placeholder>
                  <w:docPart w:val="85F8448B772D4EEABBA72296DF17A56F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68317213"/>
                <w:placeholder>
                  <w:docPart w:val="5E1E9DFCDB6F4F53A14D04F91DAF0B9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3362584"/>
                <w:placeholder>
                  <w:docPart w:val="6735F75F2C304D32B41E160BFB67CDA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4747178"/>
                <w:placeholder>
                  <w:docPart w:val="67C25132F22A4640995A91ED91CD60E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2672390"/>
                <w:placeholder>
                  <w:docPart w:val="7844DFEEEA544638A9DE0267FAA85078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9547624"/>
                <w:placeholder>
                  <w:docPart w:val="0F73C24C68044620A46E10704AA60343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6167729"/>
                <w:placeholder>
                  <w:docPart w:val="D076491691374C9AAF4EBF7122B56E3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6424863"/>
                <w:placeholder>
                  <w:docPart w:val="0CE640D1384843A0875484B95626D78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11223937"/>
                <w:placeholder>
                  <w:docPart w:val="E3FF6093FF5F4B4C9A889E8A0CCE59C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2941392"/>
                <w:placeholder>
                  <w:docPart w:val="93FD6B265F2F4193808A2FB140495D49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4828201"/>
                <w:placeholder>
                  <w:docPart w:val="95A97054FC094900BE1F93A3C1F30870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6055919"/>
                <w:placeholder>
                  <w:docPart w:val="2E8885E24FC4453DB0717AB75652C30F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74328992"/>
                <w:placeholder>
                  <w:docPart w:val="FA6CABA3AB464CC79F8CA4B90783984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4009783"/>
                <w:placeholder>
                  <w:docPart w:val="1369858D8BB94EC0A146D5B4834196E8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5345946"/>
                <w:placeholder>
                  <w:docPart w:val="BF0AFDA1E3984EA9B27AC88332DDBD91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669275"/>
                <w:placeholder>
                  <w:docPart w:val="6E84675F438A4315AE5AD1C820EE7B08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9249225"/>
                <w:placeholder>
                  <w:docPart w:val="00B98F3E23904D529DF05D1A9CF170F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71502133"/>
                <w:placeholder>
                  <w:docPart w:val="0525BE044FAB4FFF971D55BEA2A8B095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20175866"/>
                <w:placeholder>
                  <w:docPart w:val="195533A87942450A8A8735702285E8CA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3398834"/>
                <w:placeholder>
                  <w:docPart w:val="4CAC36ACA9314461980E4104B7ED4A56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71767396"/>
                <w:placeholder>
                  <w:docPart w:val="2FCA45599CB14D15A420882A0E41F0C7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3224759"/>
                <w:placeholder>
                  <w:docPart w:val="C62761F9A9D94F7E9CA5259FB1A592EF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2410750"/>
                <w:placeholder>
                  <w:docPart w:val="586B25B108D24943A45DF9511760E780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025094"/>
                <w:placeholder>
                  <w:docPart w:val="E4BA5BE5410044D7B0CFBC6C55725A5C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1932065"/>
                <w:placeholder>
                  <w:docPart w:val="706FDB077672469DAC07FFE2E13DD807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52515402"/>
                <w:placeholder>
                  <w:docPart w:val="9A09A598F26A41AB8E4FCEC52B101D65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48834159"/>
                <w:placeholder>
                  <w:docPart w:val="59EAF66016B3403596C02DEAF046E158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37614747"/>
                <w:placeholder>
                  <w:docPart w:val="F0DC5FE70ACA4F2BB39BFFB2C2C8075C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54399490"/>
                <w:placeholder>
                  <w:docPart w:val="EC52E323584E4BBCBF8685DE548D0BB9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58032966"/>
                <w:placeholder>
                  <w:docPart w:val="8DFFF863BDE04A979A3F0836376049F5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0063886"/>
                <w:placeholder>
                  <w:docPart w:val="3872E5D98E31474EB4011DB40D62C3F6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50013911"/>
                <w:placeholder>
                  <w:docPart w:val="FE6517A833CD41BCA6A6FF20547D8D5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61429513"/>
                <w:placeholder>
                  <w:docPart w:val="BB118ED3072144CE805389D3AEDC7A20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26758792"/>
                <w:placeholder>
                  <w:docPart w:val="B0B5C05DCDE24AD59F40083153270144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37987265"/>
                <w:placeholder>
                  <w:docPart w:val="6D7EBE05766B4379AACAB458D140F177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3720357"/>
                <w:placeholder>
                  <w:docPart w:val="7D0C28C1FAA24925805749C96E986020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1019882"/>
                <w:placeholder>
                  <w:docPart w:val="148E699D48FC458081FC873FC35B5CD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55252290"/>
                <w:placeholder>
                  <w:docPart w:val="A3E780681DD043EA978D30BC822C5D4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2251909"/>
                <w:placeholder>
                  <w:docPart w:val="64D20CDE29D2465E9C06D4F749A9CE64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23787819"/>
                <w:placeholder>
                  <w:docPart w:val="2D16D52AE8F646068E83D14E62DAA2D6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640474"/>
                <w:placeholder>
                  <w:docPart w:val="3723C5E9AA2E4468A9C50DFC142D7F6A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5837643"/>
                <w:placeholder>
                  <w:docPart w:val="5E1F5F64C6AC47799CE65ABC5CE017F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03747080"/>
                <w:placeholder>
                  <w:docPart w:val="D682F87A359446F288E499F021019B86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62011295"/>
                <w:placeholder>
                  <w:docPart w:val="E01BF5E51C884D15A9D1273FAE7B3609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61400712"/>
                <w:placeholder>
                  <w:docPart w:val="F57E6B56621743C5BE829D5EB292319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415422"/>
                <w:placeholder>
                  <w:docPart w:val="1A2C2C036221458AB1D9E58BEEBEB12B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4658494"/>
                <w:placeholder>
                  <w:docPart w:val="49275BB553D244E1BE88DE4EC0199EF2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0455753"/>
                <w:placeholder>
                  <w:docPart w:val="6FB0CABD13874AF48691418E9F1633F0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073533"/>
                <w:placeholder>
                  <w:docPart w:val="70EE43DD4FFD4E66910561F5699A226D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6123901"/>
                <w:placeholder>
                  <w:docPart w:val="E0FF5DB6DF464E779DFA3D2A4C6D8FEF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943255"/>
                <w:placeholder>
                  <w:docPart w:val="600D1A4A572144D581AB7C2FBE8FDE48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0522599"/>
                <w:placeholder>
                  <w:docPart w:val="3B9AB8464E884470B293703B30FE7935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7276054"/>
                <w:placeholder>
                  <w:docPart w:val="FB6FCB72C5E345D5978913D9D4A28ED8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33972113"/>
                <w:placeholder>
                  <w:docPart w:val="B84997866A0D4CCF9C535AC2C4B17362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5653217"/>
                <w:placeholder>
                  <w:docPart w:val="E80C2B8E8DCC4C5BA82C9EA418FAE5B2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2630340"/>
                <w:placeholder>
                  <w:docPart w:val="7560C61D24884B69933E8CD2AB3FD9C7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3677974"/>
                <w:placeholder>
                  <w:docPart w:val="D0DEF60D1F814EC2B73C9021F44FC188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89550813"/>
                <w:placeholder>
                  <w:docPart w:val="4ACB8723C151418F9EFAAB5690C7F23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62122851"/>
                <w:placeholder>
                  <w:docPart w:val="D769A52A688C4EA2BA2C0DE98D8C9304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3801548"/>
                <w:placeholder>
                  <w:docPart w:val="4306025EB2A14153AF016F6CC6F6CBEA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16745212"/>
                <w:placeholder>
                  <w:docPart w:val="AEEAC8A354DC4762B570D08150B71612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1300753"/>
                <w:placeholder>
                  <w:docPart w:val="3620CD6FB1FB4FB2B0774A975754FB9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19595935"/>
                <w:placeholder>
                  <w:docPart w:val="AA7FE76BB1354BF9A3869B5CA2E8162D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1434891"/>
                <w:placeholder>
                  <w:docPart w:val="82B3CE03878849E9A440018400A6684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4661701"/>
                <w:placeholder>
                  <w:docPart w:val="9FAAE44B1180438A8C1138EA6D7FA997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147187"/>
                <w:placeholder>
                  <w:docPart w:val="FF3FB654837A412C9787CF933FB71489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14198340"/>
                <w:placeholder>
                  <w:docPart w:val="B04F980F4DB041B8B804D6A295CAD053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74374491"/>
                <w:placeholder>
                  <w:docPart w:val="93CC2D8AD8C04E42886D9A55A64F9D40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6483057"/>
                <w:placeholder>
                  <w:docPart w:val="AE9991A236BE41A98C068C778DC55327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922BFC" w:rsidRPr="007D4B55" w:rsidTr="00AF6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53106256"/>
                <w:placeholder>
                  <w:docPart w:val="3AB10AA25B264F679A7F3E2137001525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19552537"/>
                <w:placeholder>
                  <w:docPart w:val="15517BF28E8A49A295ED03DCEEBE1AAC"/>
                </w:placeholder>
                <w:showingPlcHdr/>
              </w:sdtPr>
              <w:sdtEndPr/>
              <w:sdtContent>
                <w:r w:rsidR="001E47C1">
                  <w:rPr>
                    <w:rFonts w:cs="Arial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187" w:type="dxa"/>
            <w:tcBorders>
              <w:top w:val="single" w:sz="4" w:space="0" w:color="auto"/>
              <w:bottom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99996086"/>
                <w:placeholder>
                  <w:docPart w:val="8AA5063BC0664CD2828BBC58596CD1EB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7085815"/>
                <w:placeholder>
                  <w:docPart w:val="355897630251470AAD4DFDA4F4B947CE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5201D" w:rsidRDefault="00F4531D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701573"/>
                <w:placeholder>
                  <w:docPart w:val="0E6672D4CF7940E68B110B5D0FEB8EF5"/>
                </w:placeholder>
                <w:showingPlcHdr/>
              </w:sdtPr>
              <w:sdtEndPr/>
              <w:sdtContent>
                <w:r w:rsidR="00CA0DDC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1E47C1" w:rsidRPr="00DE3CB2" w:rsidTr="00AF62BB">
        <w:trPr>
          <w:trHeight w:val="31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47C1" w:rsidRPr="00DE3CB2" w:rsidRDefault="001E47C1" w:rsidP="00AF62BB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DE3CB2">
              <w:rPr>
                <w:rFonts w:cs="Arial"/>
                <w:b/>
              </w:rPr>
              <w:t>. Prepared by:</w:t>
            </w:r>
            <w:r w:rsidRPr="00DD5005">
              <w:rPr>
                <w:rFonts w:cs="Arial"/>
              </w:rPr>
              <w:tab/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7C1" w:rsidRPr="00DE3CB2" w:rsidRDefault="001E47C1" w:rsidP="001E47C1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Name"/>
                <w:tag w:val="Name"/>
                <w:id w:val="707915839"/>
                <w:placeholder>
                  <w:docPart w:val="A89635B1364F42B79DC1941DF140CCF5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7C1" w:rsidRPr="00DE3CB2" w:rsidRDefault="001E47C1" w:rsidP="001E47C1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1795635628"/>
                <w:placeholder>
                  <w:docPart w:val="4F4D1B15C5034022BF71A2A725910574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cs="Arial"/>
                  </w:rPr>
                  <w:t xml:space="preserve">                               </w:t>
                </w:r>
                <w:bookmarkEnd w:id="0"/>
              </w:sdtContent>
            </w:sdt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47C1" w:rsidRPr="00DE3CB2" w:rsidRDefault="001E47C1" w:rsidP="001E47C1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22BFC" w:rsidRPr="0095201D" w:rsidTr="00AF62BB">
        <w:trPr>
          <w:trHeight w:val="317"/>
          <w:jc w:val="center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5201D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2</w:t>
            </w:r>
          </w:p>
        </w:tc>
        <w:tc>
          <w:tcPr>
            <w:tcW w:w="86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5201D" w:rsidRDefault="00922BFC" w:rsidP="00CA0DDC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393736802"/>
                <w:placeholder>
                  <w:docPart w:val="9F87F08B8F564445917921D29D156A98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DDC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31192D" w:rsidRDefault="00922BFC" w:rsidP="00922BFC">
      <w:pPr>
        <w:rPr>
          <w:sz w:val="2"/>
        </w:rPr>
      </w:pPr>
    </w:p>
    <w:p w:rsidR="00922BFC" w:rsidRDefault="00922BFC" w:rsidP="00922BFC">
      <w:pPr>
        <w:sectPr w:rsidR="00922BFC" w:rsidSect="00922BF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lastRenderedPageBreak/>
        <w:t>ICS 220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Air Operations Summary</w:t>
      </w:r>
    </w:p>
    <w:p w:rsidR="00922BFC" w:rsidRDefault="00922BFC" w:rsidP="00922BFC"/>
    <w:p w:rsidR="00922BFC" w:rsidRPr="00B87277" w:rsidRDefault="00922BFC" w:rsidP="00922BFC">
      <w:proofErr w:type="gramStart"/>
      <w:r w:rsidRPr="00B87277">
        <w:rPr>
          <w:b/>
          <w:bCs/>
        </w:rPr>
        <w:t>Purpose.</w:t>
      </w:r>
      <w:proofErr w:type="gramEnd"/>
      <w:r w:rsidRPr="00B872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87277">
        <w:t xml:space="preserve">The Air Operations Summary </w:t>
      </w:r>
      <w:r>
        <w:t xml:space="preserve">(ICS 220) </w:t>
      </w:r>
      <w:r w:rsidRPr="00B87277">
        <w:t>provides the Air Operations Branch with the</w:t>
      </w:r>
      <w:r>
        <w:t xml:space="preserve"> </w:t>
      </w:r>
      <w:r w:rsidRPr="00B87277">
        <w:t>number, type, location, and specific assi</w:t>
      </w:r>
      <w:r>
        <w:t>gnments of helicopters and air resources</w:t>
      </w:r>
      <w:r w:rsidRPr="00B87277">
        <w:t>.</w:t>
      </w:r>
    </w:p>
    <w:p w:rsidR="00922BFC" w:rsidRDefault="00922BFC" w:rsidP="00922BFC">
      <w:pPr>
        <w:rPr>
          <w:b/>
          <w:bCs/>
        </w:rPr>
      </w:pPr>
    </w:p>
    <w:p w:rsidR="00922BFC" w:rsidRPr="00B87277" w:rsidRDefault="00922BFC" w:rsidP="00922BFC">
      <w:proofErr w:type="gramStart"/>
      <w:r>
        <w:rPr>
          <w:b/>
          <w:bCs/>
        </w:rPr>
        <w:t>Preparation</w:t>
      </w:r>
      <w:r w:rsidRPr="00B87277">
        <w:rPr>
          <w:b/>
          <w:bCs/>
        </w:rPr>
        <w:t>.</w:t>
      </w:r>
      <w:proofErr w:type="gramEnd"/>
      <w:r w:rsidRPr="00B872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87277">
        <w:t xml:space="preserve">The </w:t>
      </w:r>
      <w:r>
        <w:t xml:space="preserve">ICS 220 </w:t>
      </w:r>
      <w:r w:rsidRPr="00B87277">
        <w:t>is completed by the Operations Section Chief or the Air</w:t>
      </w:r>
      <w:r>
        <w:t xml:space="preserve"> </w:t>
      </w:r>
      <w:r w:rsidRPr="00B87277">
        <w:t xml:space="preserve">Operations Branch Director during each Planning Meeting. </w:t>
      </w:r>
      <w:r>
        <w:t xml:space="preserve"> </w:t>
      </w:r>
      <w:r w:rsidRPr="00B87277">
        <w:t>General air resources assignment</w:t>
      </w:r>
      <w:r>
        <w:t xml:space="preserve"> </w:t>
      </w:r>
      <w:r w:rsidRPr="00B87277">
        <w:t>information is obtained from the Operational Planning Worksheet (ICS 215)</w:t>
      </w:r>
      <w:r>
        <w:t>,</w:t>
      </w:r>
      <w:r w:rsidRPr="00B87277">
        <w:t xml:space="preserve"> which also is</w:t>
      </w:r>
      <w:r>
        <w:t xml:space="preserve"> </w:t>
      </w:r>
      <w:r w:rsidRPr="00B87277">
        <w:t xml:space="preserve">completed during each Planning Meeting. </w:t>
      </w:r>
      <w:r>
        <w:t xml:space="preserve"> </w:t>
      </w:r>
      <w:r w:rsidRPr="00B87277">
        <w:t>Specific designators of the air resources assigned to the</w:t>
      </w:r>
      <w:r>
        <w:t xml:space="preserve"> </w:t>
      </w:r>
      <w:r w:rsidRPr="00B87277">
        <w:t>incident are provided by the Air and Fixed-Wing Support Groups.</w:t>
      </w:r>
      <w:r>
        <w:t xml:space="preserve">  If aviation assets would be utilized for rescue or are referenced on the Medical Plan (ICS 206), coordinate with the Medical Unit Leader and indicate on the ICS 206.</w:t>
      </w:r>
    </w:p>
    <w:p w:rsidR="00922BFC" w:rsidRDefault="00922BFC" w:rsidP="00922BFC">
      <w:pPr>
        <w:rPr>
          <w:b/>
          <w:bCs/>
        </w:rPr>
      </w:pPr>
    </w:p>
    <w:p w:rsidR="00922BFC" w:rsidRDefault="00922BFC" w:rsidP="00922BFC">
      <w:proofErr w:type="gramStart"/>
      <w:r w:rsidRPr="00B87277">
        <w:rPr>
          <w:b/>
          <w:bCs/>
        </w:rPr>
        <w:t>Distribution.</w:t>
      </w:r>
      <w:proofErr w:type="gramEnd"/>
      <w:r w:rsidRPr="00B872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87277">
        <w:t xml:space="preserve">After the </w:t>
      </w:r>
      <w:r>
        <w:t xml:space="preserve">ICS 220 </w:t>
      </w:r>
      <w:r w:rsidRPr="00B87277">
        <w:t>is completed by Air Operations personnel</w:t>
      </w:r>
      <w:r>
        <w:t xml:space="preserve">, </w:t>
      </w:r>
      <w:r w:rsidRPr="00B87277">
        <w:t>the form is given to the Air Support Group Supervisor and Fixed-Wing Coordinator</w:t>
      </w:r>
      <w:r>
        <w:t xml:space="preserve"> personnel.  </w:t>
      </w:r>
      <w:r w:rsidRPr="00B87277">
        <w:t>These personnel complete the form by indicating the designators of the helicopters and</w:t>
      </w:r>
      <w:r>
        <w:t xml:space="preserve"> fixed-wing aircraft</w:t>
      </w:r>
      <w:r w:rsidRPr="00B87277">
        <w:t xml:space="preserve"> assigned missions during th</w:t>
      </w:r>
      <w:r>
        <w:t xml:space="preserve">e specified operational period.  </w:t>
      </w:r>
      <w:r w:rsidRPr="00B87277">
        <w:t>This information is provided</w:t>
      </w:r>
      <w:r>
        <w:t xml:space="preserve"> </w:t>
      </w:r>
      <w:r w:rsidRPr="00B87277">
        <w:t xml:space="preserve">to Air Operations personnel who, in turn, give the information to the </w:t>
      </w:r>
      <w:r>
        <w:t>Resources Unit</w:t>
      </w:r>
      <w:r w:rsidRPr="00B87277">
        <w:t>.</w:t>
      </w:r>
    </w:p>
    <w:p w:rsidR="00922BFC" w:rsidRDefault="00922BFC" w:rsidP="00922BFC"/>
    <w:p w:rsidR="00922BFC" w:rsidRDefault="00922BFC" w:rsidP="00922BFC">
      <w:pPr>
        <w:rPr>
          <w:rFonts w:cs="Arial"/>
          <w:b/>
        </w:rPr>
      </w:pPr>
      <w:r>
        <w:rPr>
          <w:rFonts w:cs="Arial"/>
          <w:b/>
        </w:rPr>
        <w:t>Notes:</w:t>
      </w:r>
    </w:p>
    <w:p w:rsidR="00922BFC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</w:pPr>
      <w:r>
        <w:t>I</w:t>
      </w:r>
      <w:r w:rsidRPr="00167760">
        <w:t xml:space="preserve">f additional pages are </w:t>
      </w:r>
      <w:r w:rsidRPr="00B674D1">
        <w:rPr>
          <w:rFonts w:cs="Arial"/>
        </w:rPr>
        <w:t>needed</w:t>
      </w:r>
      <w:r>
        <w:t xml:space="preserve"> for any form page,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20 and repaginate as needed</w:t>
      </w:r>
      <w:r w:rsidRPr="00167760">
        <w:t>.</w:t>
      </w:r>
    </w:p>
    <w:p w:rsidR="00922BFC" w:rsidRDefault="00922BFC" w:rsidP="00922BF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147"/>
        <w:gridCol w:w="6517"/>
      </w:tblGrid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Sunrise/Sunset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sunrise and sunset times.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 xml:space="preserve">Remarks </w:t>
            </w:r>
            <w:r w:rsidRPr="00DE3CB2">
              <w:rPr>
                <w:rFonts w:cs="Arial"/>
              </w:rPr>
              <w:t>(safety notes, hazards, air operations special equipment, etc.)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special instructions or information, including safety notes, hazards, and priorities for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DE3CB2">
              <w:rPr>
                <w:rFonts w:cs="Arial"/>
              </w:rPr>
              <w:t xml:space="preserve">perations personnel.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Ready Alert Aircraft</w:t>
            </w:r>
          </w:p>
          <w:p w:rsidR="00922BFC" w:rsidRDefault="00922BFC" w:rsidP="00922BFC">
            <w:pPr>
              <w:pStyle w:val="ICSForms-Bullet0"/>
              <w:spacing w:before="20" w:after="0"/>
            </w:pPr>
            <w:r>
              <w:t>Medivac</w:t>
            </w:r>
          </w:p>
          <w:p w:rsidR="00922BFC" w:rsidRDefault="00922BFC" w:rsidP="00922BFC">
            <w:pPr>
              <w:pStyle w:val="ICSForms-Bullet0"/>
              <w:spacing w:before="20"/>
              <w:rPr>
                <w:rFonts w:cs="Arial"/>
                <w:b/>
              </w:rPr>
            </w:pPr>
            <w:r>
              <w:t>New Incident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Identify </w:t>
            </w:r>
            <w:r>
              <w:rPr>
                <w:rFonts w:cs="Arial"/>
              </w:rPr>
              <w:t>ready alert aircraft that will be used as Medivac</w:t>
            </w:r>
            <w:r w:rsidRPr="00DE3CB2">
              <w:rPr>
                <w:rFonts w:cs="Arial"/>
              </w:rPr>
              <w:t xml:space="preserve"> for incident assigned personnel</w:t>
            </w:r>
            <w:r>
              <w:rPr>
                <w:rFonts w:cs="Arial"/>
              </w:rPr>
              <w:t xml:space="preserve"> and indicate on the Medical Plan (ICS 206)</w:t>
            </w:r>
            <w:r w:rsidRPr="00DE3CB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Identify aircraft to be used for new incidents within the area or new incident(s) within an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Temporary Flight Restriction Number</w:t>
            </w:r>
          </w:p>
          <w:p w:rsidR="00922BFC" w:rsidRDefault="00922BFC" w:rsidP="00922BFC">
            <w:pPr>
              <w:pStyle w:val="ICSForms-Bullet0"/>
              <w:spacing w:before="20" w:after="0"/>
            </w:pPr>
            <w:r>
              <w:t>Altitude</w:t>
            </w:r>
          </w:p>
          <w:p w:rsidR="00922BFC" w:rsidRPr="008C4757" w:rsidRDefault="00922BFC" w:rsidP="00922BFC">
            <w:pPr>
              <w:pStyle w:val="ICSForms-Bullet0"/>
              <w:spacing w:before="20"/>
            </w:pPr>
            <w:r>
              <w:t>Center Point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Temporary Flight Restriction Number, altitude</w:t>
            </w:r>
            <w:r>
              <w:rPr>
                <w:rFonts w:cs="Arial"/>
              </w:rPr>
              <w:t xml:space="preserve"> (from the center point)</w:t>
            </w:r>
            <w:r w:rsidRPr="00DE3CB2">
              <w:rPr>
                <w:rFonts w:cs="Arial"/>
              </w:rPr>
              <w:t>, and center point (latitu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>e and longitude).</w:t>
            </w:r>
            <w:r>
              <w:rPr>
                <w:rFonts w:cs="Arial"/>
              </w:rPr>
              <w:t xml:space="preserve">  This number is provided by the Federal Aviation Administration (FAA) or is the order request number for the Temporary Flight Restriction.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Personnel</w:t>
            </w:r>
          </w:p>
          <w:p w:rsidR="00922BFC" w:rsidRDefault="00922BFC" w:rsidP="00922BFC">
            <w:pPr>
              <w:pStyle w:val="ICSForms-Bullet0"/>
              <w:spacing w:before="20" w:after="0"/>
            </w:pPr>
            <w:r>
              <w:t>Name</w:t>
            </w:r>
          </w:p>
          <w:p w:rsidR="00922BFC" w:rsidRPr="004E5E95" w:rsidRDefault="00922BFC" w:rsidP="00922BFC">
            <w:pPr>
              <w:pStyle w:val="ICSForms-Bullet0"/>
              <w:spacing w:before="20"/>
            </w:pPr>
            <w:r>
              <w:t>Phone Number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and phone number of the individuals in Air Operations.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Operations Branch Director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Support Group Supervisor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Tactical Group Supervisor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Helicopter Coordinator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96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95201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Helibase Manager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</w:tbl>
    <w:p w:rsidR="00922BFC" w:rsidRDefault="00922BFC" w:rsidP="00922BFC"/>
    <w:p w:rsidR="00922BFC" w:rsidRDefault="00922BFC" w:rsidP="00922BFC"/>
    <w:p w:rsidR="00922BFC" w:rsidRDefault="00922BFC" w:rsidP="00922BFC"/>
    <w:p w:rsidR="00922BFC" w:rsidRDefault="00922BFC" w:rsidP="00922BFC"/>
    <w:p w:rsidR="00922BFC" w:rsidRDefault="00922BFC" w:rsidP="00922BFC"/>
    <w:p w:rsidR="00922BFC" w:rsidRDefault="00922BFC" w:rsidP="00922BFC"/>
    <w:tbl>
      <w:tblPr>
        <w:tblW w:w="1080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5"/>
        <w:gridCol w:w="6"/>
        <w:gridCol w:w="3141"/>
        <w:gridCol w:w="6"/>
        <w:gridCol w:w="6512"/>
      </w:tblGrid>
      <w:tr w:rsidR="00922BFC" w:rsidRPr="00DE3CB2">
        <w:trPr>
          <w:cantSplit/>
          <w:jc w:val="center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lastRenderedPageBreak/>
              <w:t>Block Number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8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Frequencies</w:t>
            </w:r>
          </w:p>
          <w:p w:rsidR="00922BFC" w:rsidRDefault="00922BFC" w:rsidP="00922BFC">
            <w:pPr>
              <w:pStyle w:val="ICSForms-Bullet0"/>
              <w:spacing w:before="20" w:after="0"/>
            </w:pPr>
            <w:r>
              <w:t>AM</w:t>
            </w:r>
          </w:p>
          <w:p w:rsidR="00922BFC" w:rsidRPr="004E5E95" w:rsidRDefault="00922BFC" w:rsidP="00922BFC">
            <w:pPr>
              <w:pStyle w:val="ICSForms-Bullet0"/>
              <w:spacing w:before="20"/>
            </w:pPr>
            <w:r>
              <w:t>FM</w:t>
            </w:r>
          </w:p>
        </w:tc>
        <w:tc>
          <w:tcPr>
            <w:tcW w:w="3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primary air/air, air/ground (if applicable), command, deck coordinator, take-off and landing coordinator, and other radio frequencies to be used during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A4471E">
              <w:rPr>
                <w:rFonts w:cs="Arial"/>
                <w:b w:val="0"/>
                <w:sz w:val="20"/>
              </w:rPr>
              <w:t>Air/Air Fixed-Wing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Air/Air Rotary-Wing – Flight Following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Flight following is typically done by Air Operations.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Air/Ground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Command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Deck Coordinator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Take-Off &amp; Landing Coordinator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Air Guard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9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  <w:b/>
              </w:rPr>
              <w:t xml:space="preserve">Fixed-Wing </w:t>
            </w:r>
            <w:r w:rsidRPr="00A4471E">
              <w:rPr>
                <w:rFonts w:cs="Arial"/>
              </w:rPr>
              <w:t>(category/kind/type, make/model, N#, base)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category/kind/type based on NIMS, discipline, or jurisdiction guidance, make/model, N#, and base of air assets allocated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A4471E">
              <w:rPr>
                <w:rFonts w:cs="Arial"/>
                <w:b w:val="0"/>
                <w:sz w:val="20"/>
              </w:rPr>
              <w:t>Air Tactical Group Supervisor Aircraft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Other Fixed-Wing Aircraft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CD41AB">
        <w:trPr>
          <w:cantSplit/>
          <w:jc w:val="center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D41AB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D41AB">
              <w:rPr>
                <w:rFonts w:cs="Arial"/>
                <w:b/>
              </w:rPr>
              <w:t>10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A4471E">
              <w:rPr>
                <w:rFonts w:cs="Arial"/>
                <w:b/>
              </w:rPr>
              <w:t>Helicopters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 xml:space="preserve">Enter the following information about the helicopter resources allocated to the incident. </w:t>
            </w:r>
          </w:p>
        </w:tc>
      </w:tr>
      <w:tr w:rsidR="00922BFC" w:rsidRPr="00CD41AB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D41AB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FAA N#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FAA N#.</w:t>
            </w:r>
          </w:p>
        </w:tc>
      </w:tr>
      <w:tr w:rsidR="00922BFC" w:rsidRPr="00CD41AB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D41AB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Category/Kind/Type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helicopter category/kind/type based on NIMS, discipline, or jurisdiction guidance.</w:t>
            </w:r>
          </w:p>
        </w:tc>
      </w:tr>
      <w:tr w:rsidR="00922BFC" w:rsidRPr="00CD41AB">
        <w:trPr>
          <w:cantSplit/>
          <w:jc w:val="center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D41AB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Make/Model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make and model of the helicopter.</w:t>
            </w:r>
          </w:p>
        </w:tc>
      </w:tr>
      <w:tr w:rsidR="00922BFC" w:rsidRPr="00CD41AB">
        <w:trPr>
          <w:cantSplit/>
          <w:jc w:val="center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Base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base where the helicopter is located.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Available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time the aircraft is available.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Start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time the aircraft becomes operational.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Remarks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A4471E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A4471E">
              <w:rPr>
                <w:rFonts w:cs="Arial"/>
                <w:b/>
                <w:sz w:val="20"/>
              </w:rPr>
              <w:t>Prepared by</w:t>
            </w:r>
          </w:p>
          <w:p w:rsidR="00922BFC" w:rsidRPr="00A4471E" w:rsidRDefault="00922BFC" w:rsidP="00922BFC">
            <w:pPr>
              <w:pStyle w:val="ICSForms-Bullet0"/>
              <w:spacing w:after="0"/>
            </w:pPr>
            <w:r w:rsidRPr="00A4471E">
              <w:t>Name</w:t>
            </w:r>
          </w:p>
          <w:p w:rsidR="00922BFC" w:rsidRPr="00A4471E" w:rsidRDefault="00922BFC" w:rsidP="00922BFC">
            <w:pPr>
              <w:pStyle w:val="ICSForms-Bullet0"/>
              <w:spacing w:after="0"/>
            </w:pPr>
            <w:r w:rsidRPr="00A4471E">
              <w:t>Position/Title</w:t>
            </w:r>
          </w:p>
          <w:p w:rsidR="00922BFC" w:rsidRPr="00A4471E" w:rsidRDefault="00922BFC" w:rsidP="00922BFC">
            <w:pPr>
              <w:pStyle w:val="ICSForms-Bullet0"/>
              <w:spacing w:after="0"/>
            </w:pPr>
            <w:r w:rsidRPr="00A4471E">
              <w:t>Signature</w:t>
            </w:r>
          </w:p>
          <w:p w:rsidR="00922BFC" w:rsidRPr="00A4471E" w:rsidRDefault="00922BFC" w:rsidP="00922BFC">
            <w:pPr>
              <w:pStyle w:val="ICSForms-Bullet0"/>
            </w:pPr>
            <w:r w:rsidRPr="00A4471E">
              <w:rPr>
                <w:bCs/>
              </w:rPr>
              <w:t>Date/Time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A4471E">
              <w:rPr>
                <w:rFonts w:cs="Arial"/>
                <w:sz w:val="20"/>
              </w:rPr>
              <w:t xml:space="preserve">Enter the name, ICS position, and signature of the person preparing the form.  </w:t>
            </w:r>
            <w:r w:rsidRPr="00A4471E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151F30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922BFC" w:rsidRPr="00A4471E">
              <w:rPr>
                <w:rFonts w:cs="Arial"/>
                <w:b/>
              </w:rPr>
              <w:t>2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A4471E">
              <w:rPr>
                <w:rFonts w:cs="Arial"/>
                <w:b/>
              </w:rPr>
              <w:t xml:space="preserve">Task/Mission/Assignment </w:t>
            </w:r>
            <w:r w:rsidRPr="00A4471E">
              <w:rPr>
                <w:rFonts w:cs="Arial"/>
              </w:rPr>
              <w:t>(category/kind/type and function includes:  air tactical, reconnaissance, personnel transport, search and rescue, etc.)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specific assignment (e.g., water or retardant drops, logistical support, or availability status for a specific purpose, support backup, recon, Medivac, etc.).  If applicable, enter the primary air/air and air/ground radio frequency to be used.  Mission assignments may be listed by priority.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Category/Kind/Type and Function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Name of Personnel or Cargo (if applicable) or Instructions for Tactical Aircraft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Mission Start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A4471E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pStyle w:val="ICSForms-Bullet0"/>
              <w:numPr>
                <w:ilvl w:val="0"/>
                <w:numId w:val="0"/>
              </w:numPr>
            </w:pPr>
            <w:r w:rsidRPr="00A4471E">
              <w:t>Fly From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A4471E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A4471E">
              <w:rPr>
                <w:rFonts w:cs="Arial"/>
              </w:rPr>
              <w:t>Enter the incident location or air base the aircraft is flying from.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4E5E95" w:rsidRDefault="00922BFC" w:rsidP="00922BFC">
            <w:pPr>
              <w:pStyle w:val="ICSForms-Bullet0"/>
              <w:numPr>
                <w:ilvl w:val="0"/>
                <w:numId w:val="0"/>
              </w:numPr>
            </w:pPr>
            <w:r>
              <w:t>Fly To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incident location or air base the aircraft is flying to.</w:t>
            </w:r>
          </w:p>
        </w:tc>
      </w:tr>
    </w:tbl>
    <w:p w:rsidR="00922BFC" w:rsidRPr="00D61806" w:rsidRDefault="00922BFC" w:rsidP="005D2EBC">
      <w:pPr>
        <w:pStyle w:val="ICSFormsTitle"/>
        <w:jc w:val="left"/>
      </w:pPr>
      <w:bookmarkStart w:id="1" w:name="_ICS_221"/>
      <w:bookmarkEnd w:id="1"/>
    </w:p>
    <w:sectPr w:rsidR="00922BFC" w:rsidRPr="00D61806" w:rsidSect="00D03DC7"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7" w:rsidRDefault="006A35F7">
      <w:r>
        <w:separator/>
      </w:r>
    </w:p>
  </w:endnote>
  <w:endnote w:type="continuationSeparator" w:id="0">
    <w:p w:rsidR="006A35F7" w:rsidRDefault="006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DC" w:rsidRDefault="00CA0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DC" w:rsidRPr="00AF12F3" w:rsidRDefault="00CA0DDC" w:rsidP="00922BFC">
    <w:pPr>
      <w:pStyle w:val="ColorfulList-Accent11"/>
      <w:ind w:left="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DC" w:rsidRDefault="00CA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7" w:rsidRDefault="006A35F7">
      <w:r>
        <w:separator/>
      </w:r>
    </w:p>
  </w:footnote>
  <w:footnote w:type="continuationSeparator" w:id="0">
    <w:p w:rsidR="006A35F7" w:rsidRDefault="006A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DC" w:rsidRDefault="00CA0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DC" w:rsidRDefault="00CA0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3F4C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ECC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BD08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5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0C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905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4D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5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1EA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8yLfsC9QkhNxpxT9351yE/GHBgM=" w:salt="PRhvuFxFmY9xod8s9Z3NZ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D61D9"/>
    <w:rsid w:val="00125F8E"/>
    <w:rsid w:val="00151F30"/>
    <w:rsid w:val="001E47C1"/>
    <w:rsid w:val="001E4C76"/>
    <w:rsid w:val="00235362"/>
    <w:rsid w:val="00236636"/>
    <w:rsid w:val="00330A0A"/>
    <w:rsid w:val="003554BB"/>
    <w:rsid w:val="00390335"/>
    <w:rsid w:val="003D4077"/>
    <w:rsid w:val="005D2EBC"/>
    <w:rsid w:val="00635EF4"/>
    <w:rsid w:val="00655002"/>
    <w:rsid w:val="006A35F7"/>
    <w:rsid w:val="00737FD3"/>
    <w:rsid w:val="007859E9"/>
    <w:rsid w:val="007A3C0B"/>
    <w:rsid w:val="007E4A27"/>
    <w:rsid w:val="008A4200"/>
    <w:rsid w:val="008E6783"/>
    <w:rsid w:val="008F6D82"/>
    <w:rsid w:val="00922BFC"/>
    <w:rsid w:val="00945F8F"/>
    <w:rsid w:val="009F65D1"/>
    <w:rsid w:val="009F7B40"/>
    <w:rsid w:val="00A40ADD"/>
    <w:rsid w:val="00A41B68"/>
    <w:rsid w:val="00AF62BB"/>
    <w:rsid w:val="00B7434B"/>
    <w:rsid w:val="00C24BE2"/>
    <w:rsid w:val="00CA0DDC"/>
    <w:rsid w:val="00D03DC7"/>
    <w:rsid w:val="00DF18E1"/>
    <w:rsid w:val="00E142F7"/>
    <w:rsid w:val="00E82926"/>
    <w:rsid w:val="00EE3438"/>
    <w:rsid w:val="00F4531D"/>
    <w:rsid w:val="00FB7F0F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FD2A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FD2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C0B01A9E3F4BDCBAB9E9A1F1AB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6A1A-716C-4058-B491-1DC3F2E7C15D}"/>
      </w:docPartPr>
      <w:docPartBody>
        <w:p w:rsidR="00787B14" w:rsidRDefault="00594EC9" w:rsidP="00594EC9">
          <w:pPr>
            <w:pStyle w:val="D4C0B01A9E3F4BDCBAB9E9A1F1AB1D80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0B53C3961DC4CAC904B13836DA8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3577-2469-46C6-BCA7-65CC0591AD64}"/>
      </w:docPartPr>
      <w:docPartBody>
        <w:p w:rsidR="00787B14" w:rsidRDefault="00594EC9" w:rsidP="00594EC9">
          <w:pPr>
            <w:pStyle w:val="D0B53C3961DC4CAC904B13836DA85220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FE844A77802D4791BD76572461B5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BFC-7F29-446A-BEB3-321B11F5E8DD}"/>
      </w:docPartPr>
      <w:docPartBody>
        <w:p w:rsidR="00787B14" w:rsidRDefault="00594EC9" w:rsidP="00594EC9">
          <w:pPr>
            <w:pStyle w:val="FE844A77802D4791BD76572461B5A4A3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07A0416710F2451499A97267997D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C2D6-844E-4116-9AD0-6CD7A38AB8FC}"/>
      </w:docPartPr>
      <w:docPartBody>
        <w:p w:rsidR="00787B14" w:rsidRDefault="00594EC9" w:rsidP="00594EC9">
          <w:pPr>
            <w:pStyle w:val="07A0416710F2451499A97267997D8015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8A706E480785434B9284C2691A3E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2D27-1C84-4889-8262-70C9A19FB990}"/>
      </w:docPartPr>
      <w:docPartBody>
        <w:p w:rsidR="00787B14" w:rsidRDefault="00594EC9" w:rsidP="00594EC9">
          <w:pPr>
            <w:pStyle w:val="8A706E480785434B9284C2691A3E6471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46D88119AFF44F00B1A4CCA07969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73F2-630C-4E68-AD7C-B4ABA06943B8}"/>
      </w:docPartPr>
      <w:docPartBody>
        <w:p w:rsidR="00787B14" w:rsidRDefault="00594EC9" w:rsidP="00594EC9">
          <w:pPr>
            <w:pStyle w:val="46D88119AFF44F00B1A4CCA079699EA4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987BB9EDE7F5445AA16CAA7BC61C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B041-E0C9-4E90-BCD4-DDCE58FF9888}"/>
      </w:docPartPr>
      <w:docPartBody>
        <w:p w:rsidR="00787B14" w:rsidRDefault="00594EC9" w:rsidP="00594EC9">
          <w:pPr>
            <w:pStyle w:val="987BB9EDE7F5445AA16CAA7BC61C5253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321A08A2E677422A8BCDE9AB9D93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F607-8F8A-406C-8BF5-2DF572ABB86B}"/>
      </w:docPartPr>
      <w:docPartBody>
        <w:p w:rsidR="00787B14" w:rsidRDefault="00594EC9" w:rsidP="00594EC9">
          <w:pPr>
            <w:pStyle w:val="321A08A2E677422A8BCDE9AB9D93C1E11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3A86CCCE5A2446084CE6F73BA15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1390-FF15-47B1-85FE-2EE70452ABF0}"/>
      </w:docPartPr>
      <w:docPartBody>
        <w:p w:rsidR="00787B14" w:rsidRDefault="00594EC9" w:rsidP="00594EC9">
          <w:pPr>
            <w:pStyle w:val="33A86CCCE5A2446084CE6F73BA15276A1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F07B0D722084C9BA84179F6BE76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3029-BBED-4172-A197-7C4792F2AE0A}"/>
      </w:docPartPr>
      <w:docPartBody>
        <w:p w:rsidR="00787B14" w:rsidRDefault="00594EC9" w:rsidP="00594EC9">
          <w:pPr>
            <w:pStyle w:val="2F07B0D722084C9BA84179F6BE76F97E1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C5D0C9B0F2043BAA924C0890E33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24A-F30D-4975-9C72-603889C588F7}"/>
      </w:docPartPr>
      <w:docPartBody>
        <w:p w:rsidR="00787B14" w:rsidRDefault="00594EC9" w:rsidP="00594EC9">
          <w:pPr>
            <w:pStyle w:val="2C5D0C9B0F2043BAA924C0890E33C8381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FF4EC024E2944437B9565FED1B8B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99E2-9056-4122-8B00-8A7A4E78554D}"/>
      </w:docPartPr>
      <w:docPartBody>
        <w:p w:rsidR="00787B14" w:rsidRDefault="00594EC9" w:rsidP="00594EC9">
          <w:pPr>
            <w:pStyle w:val="FF4EC024E2944437B9565FED1B8B76331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90CFF0F19C343FFB2463D21E280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6BA-D0CE-4923-AF07-81BB7F6F4D9F}"/>
      </w:docPartPr>
      <w:docPartBody>
        <w:p w:rsidR="00787B14" w:rsidRDefault="00594EC9" w:rsidP="00594EC9">
          <w:pPr>
            <w:pStyle w:val="090CFF0F19C343FFB2463D21E28075881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40869CF582E4A52979E4A8CFC7D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8C2A-6719-40CB-8781-FFF6459AEC40}"/>
      </w:docPartPr>
      <w:docPartBody>
        <w:p w:rsidR="00787B14" w:rsidRDefault="00594EC9" w:rsidP="00594EC9">
          <w:pPr>
            <w:pStyle w:val="840869CF582E4A52979E4A8CFC7D9C931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3B263BA160864A10B4CA775D475A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7F1A-9438-4F12-B002-B80C459657D8}"/>
      </w:docPartPr>
      <w:docPartBody>
        <w:p w:rsidR="00787B14" w:rsidRDefault="00594EC9" w:rsidP="00594EC9">
          <w:pPr>
            <w:pStyle w:val="3B263BA160864A10B4CA775D475A8C071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01AC60A3D837431483FE154F289A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DE6F-B9E4-461E-8C37-FC98202B36A7}"/>
      </w:docPartPr>
      <w:docPartBody>
        <w:p w:rsidR="00787B14" w:rsidRDefault="00594EC9" w:rsidP="00594EC9">
          <w:pPr>
            <w:pStyle w:val="01AC60A3D837431483FE154F289ABA1A1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33AD2A484E94277BF84CD88B9DC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870A-5733-4A5F-B68C-AFA38EF31F75}"/>
      </w:docPartPr>
      <w:docPartBody>
        <w:p w:rsidR="00787B14" w:rsidRDefault="00594EC9" w:rsidP="00594EC9">
          <w:pPr>
            <w:pStyle w:val="233AD2A484E94277BF84CD88B9DCC4681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3302F4A8BA74CBEBCCB29DBDA0F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4AD1-6890-4A11-A7ED-1BFFEF5BA82B}"/>
      </w:docPartPr>
      <w:docPartBody>
        <w:p w:rsidR="00787B14" w:rsidRDefault="00594EC9" w:rsidP="00594EC9">
          <w:pPr>
            <w:pStyle w:val="43302F4A8BA74CBEBCCB29DBDA0FB4E7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A9AA7297ED9B4EAE940C57D64946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01C3-8B97-41A1-A7B8-F391F66D43B8}"/>
      </w:docPartPr>
      <w:docPartBody>
        <w:p w:rsidR="00787B14" w:rsidRDefault="00594EC9" w:rsidP="00594EC9">
          <w:pPr>
            <w:pStyle w:val="A9AA7297ED9B4EAE940C57D6494664A0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82C7B03ADAE84E20A6B84BCB5104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AE3B-7E7F-4C08-85CD-52EFE99536ED}"/>
      </w:docPartPr>
      <w:docPartBody>
        <w:p w:rsidR="00787B14" w:rsidRDefault="00594EC9" w:rsidP="00594EC9">
          <w:pPr>
            <w:pStyle w:val="82C7B03ADAE84E20A6B84BCB51045374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B4DAAE5ACD4A4E89BBA6848F61D7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659A-9847-4549-B8E1-801D39E9DB95}"/>
      </w:docPartPr>
      <w:docPartBody>
        <w:p w:rsidR="00787B14" w:rsidRDefault="00594EC9" w:rsidP="00594EC9">
          <w:pPr>
            <w:pStyle w:val="B4DAAE5ACD4A4E89BBA6848F61D76CDA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D85C143E979D49C5B5C402FE437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B5D4-FF1F-4D6D-BC2B-E588C779B1EF}"/>
      </w:docPartPr>
      <w:docPartBody>
        <w:p w:rsidR="00787B14" w:rsidRDefault="00594EC9" w:rsidP="00594EC9">
          <w:pPr>
            <w:pStyle w:val="D85C143E979D49C5B5C402FE4373E0B4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353CAFAF57FD4793A61791BDEA1F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340D-8752-462E-9D7B-1B77E2E30DDF}"/>
      </w:docPartPr>
      <w:docPartBody>
        <w:p w:rsidR="00787B14" w:rsidRDefault="00594EC9" w:rsidP="00594EC9">
          <w:pPr>
            <w:pStyle w:val="353CAFAF57FD4793A61791BDEA1F48DB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3D0DCF333FE64328A4159988AACA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9CE7-4329-43F3-A171-6E138B2956B1}"/>
      </w:docPartPr>
      <w:docPartBody>
        <w:p w:rsidR="00787B14" w:rsidRDefault="00594EC9" w:rsidP="00594EC9">
          <w:pPr>
            <w:pStyle w:val="3D0DCF333FE64328A4159988AACA4E77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0E9833AACAD844B386BBEC601538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0F4F-50C7-47D5-A5C7-188E7316504B}"/>
      </w:docPartPr>
      <w:docPartBody>
        <w:p w:rsidR="00787B14" w:rsidRDefault="00594EC9" w:rsidP="00594EC9">
          <w:pPr>
            <w:pStyle w:val="0E9833AACAD844B386BBEC60153840B6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FBBD306D26394B1D9AE86925CBAD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029-2EE8-4720-B8AB-4365D16C7B0D}"/>
      </w:docPartPr>
      <w:docPartBody>
        <w:p w:rsidR="00787B14" w:rsidRDefault="00594EC9" w:rsidP="00594EC9">
          <w:pPr>
            <w:pStyle w:val="FBBD306D26394B1D9AE86925CBADE423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3C82DA5971C54E12A74D8645E422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C895-98FF-4452-B8D5-B8AC428C1869}"/>
      </w:docPartPr>
      <w:docPartBody>
        <w:p w:rsidR="00787B14" w:rsidRDefault="00594EC9" w:rsidP="00594EC9">
          <w:pPr>
            <w:pStyle w:val="3C82DA5971C54E12A74D8645E422456B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45592EA4074642DC967786AA7A77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DF4C-0174-4EE9-A236-BFC56249A026}"/>
      </w:docPartPr>
      <w:docPartBody>
        <w:p w:rsidR="00787B14" w:rsidRDefault="00594EC9" w:rsidP="00594EC9">
          <w:pPr>
            <w:pStyle w:val="45592EA4074642DC967786AA7A7740A5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DD8D6367C12B4900A97A299F4FD3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E78D-53DB-4F81-9B42-09C389FDA51F}"/>
      </w:docPartPr>
      <w:docPartBody>
        <w:p w:rsidR="00787B14" w:rsidRDefault="00594EC9" w:rsidP="00594EC9">
          <w:pPr>
            <w:pStyle w:val="DD8D6367C12B4900A97A299F4FD3902C10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120678A214754DBAA8DDF2DF8EB2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F6D5-ED2B-4C6B-8C30-378C276419DB}"/>
      </w:docPartPr>
      <w:docPartBody>
        <w:p w:rsidR="00787B14" w:rsidRDefault="00594EC9" w:rsidP="00594EC9">
          <w:pPr>
            <w:pStyle w:val="120678A214754DBAA8DDF2DF8EB2F37910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C420AE3AC3EE46E6A2D9C09EC794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6A39-8F14-4C59-BBFF-C64621FD037C}"/>
      </w:docPartPr>
      <w:docPartBody>
        <w:p w:rsidR="00787B14" w:rsidRDefault="00594EC9" w:rsidP="00594EC9">
          <w:pPr>
            <w:pStyle w:val="C420AE3AC3EE46E6A2D9C09EC7940CB1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50E21310EF06437D941B696CDDEB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083-C050-41BD-AEEF-85BA12B2D809}"/>
      </w:docPartPr>
      <w:docPartBody>
        <w:p w:rsidR="00787B14" w:rsidRDefault="00594EC9" w:rsidP="00594EC9">
          <w:pPr>
            <w:pStyle w:val="50E21310EF06437D941B696CDDEBDB7E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2D0A9CBAB74401CB2FA77EAED11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542C-9E7A-4FF7-AF11-584736EE96AA}"/>
      </w:docPartPr>
      <w:docPartBody>
        <w:p w:rsidR="00787B14" w:rsidRDefault="00594EC9" w:rsidP="00594EC9">
          <w:pPr>
            <w:pStyle w:val="E2D0A9CBAB74401CB2FA77EAED117D40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7EB94C837744CF78DC9F283032D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2F22-7DBC-43A1-8F2A-8C8216988A31}"/>
      </w:docPartPr>
      <w:docPartBody>
        <w:p w:rsidR="00787B14" w:rsidRDefault="00594EC9" w:rsidP="00594EC9">
          <w:pPr>
            <w:pStyle w:val="E7EB94C837744CF78DC9F283032D6E05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CD3F41B1CF644056AB7F5CB772B1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8C40-CAE7-4F76-919A-76321628F0F6}"/>
      </w:docPartPr>
      <w:docPartBody>
        <w:p w:rsidR="00787B14" w:rsidRDefault="00594EC9" w:rsidP="00594EC9">
          <w:pPr>
            <w:pStyle w:val="CD3F41B1CF644056AB7F5CB772B10DAB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AC6ECDD5F664C66A42169EA665D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F64D-BCBB-4D47-BFC9-2074C9901C7C}"/>
      </w:docPartPr>
      <w:docPartBody>
        <w:p w:rsidR="00787B14" w:rsidRDefault="00594EC9" w:rsidP="00594EC9">
          <w:pPr>
            <w:pStyle w:val="7AC6ECDD5F664C66A42169EA665D3EB5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46F712AB431B4D098E10B53C8EDD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D189-3A64-4B39-9E85-47E347D3DFD8}"/>
      </w:docPartPr>
      <w:docPartBody>
        <w:p w:rsidR="00787B14" w:rsidRDefault="00594EC9" w:rsidP="00594EC9">
          <w:pPr>
            <w:pStyle w:val="46F712AB431B4D098E10B53C8EDD03AD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219E003AB1445878F1B1E8B011E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0B4D-37C8-41C6-BCDB-29B0A3C489DD}"/>
      </w:docPartPr>
      <w:docPartBody>
        <w:p w:rsidR="00787B14" w:rsidRDefault="00594EC9" w:rsidP="00594EC9">
          <w:pPr>
            <w:pStyle w:val="1219E003AB1445878F1B1E8B011E45C6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729DA9B03434F3AB56F8A94E40B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4536-740C-4809-B67E-B29811A923E2}"/>
      </w:docPartPr>
      <w:docPartBody>
        <w:p w:rsidR="00787B14" w:rsidRDefault="00594EC9" w:rsidP="00594EC9">
          <w:pPr>
            <w:pStyle w:val="1729DA9B03434F3AB56F8A94E40B7AEC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53CC5A8864B14EFAB72458215301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C278-5186-4B32-9898-50828F186220}"/>
      </w:docPartPr>
      <w:docPartBody>
        <w:p w:rsidR="00787B14" w:rsidRDefault="00594EC9" w:rsidP="00594EC9">
          <w:pPr>
            <w:pStyle w:val="53CC5A8864B14EFAB724582153010567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883F24270E142F29F135E5E6379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DC3-C40F-43AA-BA52-4D2A86731216}"/>
      </w:docPartPr>
      <w:docPartBody>
        <w:p w:rsidR="00787B14" w:rsidRDefault="00594EC9" w:rsidP="00594EC9">
          <w:pPr>
            <w:pStyle w:val="E883F24270E142F29F135E5E6379A801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64EE2B10F82483590D925B6BEEA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11B8-107F-4261-A70B-3BE0D8B1519E}"/>
      </w:docPartPr>
      <w:docPartBody>
        <w:p w:rsidR="00787B14" w:rsidRDefault="00594EC9" w:rsidP="00594EC9">
          <w:pPr>
            <w:pStyle w:val="764EE2B10F82483590D925B6BEEAB5B6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763460B43D347C3B8B8CC6CBBF5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BB9A-C1F4-446C-A6B1-01D70364C7FE}"/>
      </w:docPartPr>
      <w:docPartBody>
        <w:p w:rsidR="00787B14" w:rsidRDefault="00594EC9" w:rsidP="00594EC9">
          <w:pPr>
            <w:pStyle w:val="2763460B43D347C3B8B8CC6CBBF54C0F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8897A037ACC40D9BF8F76598D11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DA30-A19D-45DF-90E5-F8C0E149255D}"/>
      </w:docPartPr>
      <w:docPartBody>
        <w:p w:rsidR="00787B14" w:rsidRDefault="00594EC9" w:rsidP="00594EC9">
          <w:pPr>
            <w:pStyle w:val="18897A037ACC40D9BF8F76598D11CF76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3BB7FEF19194EA79706E37D8E84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26C7-57D4-4129-87AE-9002DF9DA927}"/>
      </w:docPartPr>
      <w:docPartBody>
        <w:p w:rsidR="00787B14" w:rsidRDefault="00594EC9" w:rsidP="00594EC9">
          <w:pPr>
            <w:pStyle w:val="93BB7FEF19194EA79706E37D8E846E52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E97D8CEE9F545BABFD99789684B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8A07-61FA-4D24-95D7-AF6CF2385A87}"/>
      </w:docPartPr>
      <w:docPartBody>
        <w:p w:rsidR="00787B14" w:rsidRDefault="00594EC9" w:rsidP="00594EC9">
          <w:pPr>
            <w:pStyle w:val="0E97D8CEE9F545BABFD99789684B8421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761FC15435B4569A4167FFFFB23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922F-1921-4654-8C3E-12A416E7755B}"/>
      </w:docPartPr>
      <w:docPartBody>
        <w:p w:rsidR="00787B14" w:rsidRDefault="00594EC9" w:rsidP="00594EC9">
          <w:pPr>
            <w:pStyle w:val="8761FC15435B4569A4167FFFFB23B768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D387600E6EF41FEA5A7498AC986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8FA6-0122-4D05-8F40-248414FCD3D3}"/>
      </w:docPartPr>
      <w:docPartBody>
        <w:p w:rsidR="00787B14" w:rsidRDefault="00594EC9" w:rsidP="00594EC9">
          <w:pPr>
            <w:pStyle w:val="8D387600E6EF41FEA5A7498AC9868A35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219961136B04B63B815018EED3C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DB9D-006D-44DD-8D82-356B5E6C09D9}"/>
      </w:docPartPr>
      <w:docPartBody>
        <w:p w:rsidR="00787B14" w:rsidRDefault="00594EC9" w:rsidP="00594EC9">
          <w:pPr>
            <w:pStyle w:val="1219961136B04B63B815018EED3C8333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188C5259AFA4DABA2F2616F07BC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52B-EAFF-4DD5-84D7-48BA8C30AC1E}"/>
      </w:docPartPr>
      <w:docPartBody>
        <w:p w:rsidR="00787B14" w:rsidRDefault="00594EC9" w:rsidP="00594EC9">
          <w:pPr>
            <w:pStyle w:val="1188C5259AFA4DABA2F2616F07BC3794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1BB4923744C4DFA84AEDD7D15EF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4F0-FCFD-4830-BBFB-E190B882DE2F}"/>
      </w:docPartPr>
      <w:docPartBody>
        <w:p w:rsidR="00787B14" w:rsidRDefault="00594EC9" w:rsidP="00594EC9">
          <w:pPr>
            <w:pStyle w:val="11BB4923744C4DFA84AEDD7D15EF4EC0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4BA9801D9CB4A819C2E31F0CACC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C101-2837-40C0-BBE7-3C5E001D8714}"/>
      </w:docPartPr>
      <w:docPartBody>
        <w:p w:rsidR="00787B14" w:rsidRDefault="00594EC9" w:rsidP="00594EC9">
          <w:pPr>
            <w:pStyle w:val="E4BA9801D9CB4A819C2E31F0CACC480F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2CC1499E8B34E5799D55F131310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F157-A970-4FDF-A873-27238C01BE83}"/>
      </w:docPartPr>
      <w:docPartBody>
        <w:p w:rsidR="00787B14" w:rsidRDefault="00594EC9" w:rsidP="00594EC9">
          <w:pPr>
            <w:pStyle w:val="12CC1499E8B34E5799D55F13131088C9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43B5E1771454A47B6B22C771413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A993-EB21-427B-8261-FF5F5D899293}"/>
      </w:docPartPr>
      <w:docPartBody>
        <w:p w:rsidR="00787B14" w:rsidRDefault="00594EC9" w:rsidP="00594EC9">
          <w:pPr>
            <w:pStyle w:val="843B5E1771454A47B6B22C7714139885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E1E9B09B6194CB4BDFFD4990B8E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7151-C46D-4B06-A232-57F2629437B2}"/>
      </w:docPartPr>
      <w:docPartBody>
        <w:p w:rsidR="00787B14" w:rsidRDefault="00594EC9" w:rsidP="00594EC9">
          <w:pPr>
            <w:pStyle w:val="1E1E9B09B6194CB4BDFFD4990B8E6384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A44681E349B4B969D130B69EB04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6401-171F-4015-9455-2E762FD90396}"/>
      </w:docPartPr>
      <w:docPartBody>
        <w:p w:rsidR="00787B14" w:rsidRDefault="00594EC9" w:rsidP="00594EC9">
          <w:pPr>
            <w:pStyle w:val="EA44681E349B4B969D130B69EB045127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C934738D4FC47DC85B18DF5ADC1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EF34-D8B3-4B33-B59D-F9AFBDF2C72F}"/>
      </w:docPartPr>
      <w:docPartBody>
        <w:p w:rsidR="00787B14" w:rsidRDefault="00594EC9" w:rsidP="00594EC9">
          <w:pPr>
            <w:pStyle w:val="DC934738D4FC47DC85B18DF5ADC10344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390D5A82C514F3E939FFF78AC9C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1FA9-8C59-49E4-ADC6-3DB0C88808D0}"/>
      </w:docPartPr>
      <w:docPartBody>
        <w:p w:rsidR="00787B14" w:rsidRDefault="00594EC9" w:rsidP="00594EC9">
          <w:pPr>
            <w:pStyle w:val="D390D5A82C514F3E939FFF78AC9CA9E9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45D932F851146BC8C251988824C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2017-E30C-4621-9185-D291E1AE319B}"/>
      </w:docPartPr>
      <w:docPartBody>
        <w:p w:rsidR="00787B14" w:rsidRDefault="00594EC9" w:rsidP="00594EC9">
          <w:pPr>
            <w:pStyle w:val="245D932F851146BC8C251988824CA581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8603BCDF13B44D9B11C3E51B095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3173-173B-43AA-96A0-DB463B8D23AD}"/>
      </w:docPartPr>
      <w:docPartBody>
        <w:p w:rsidR="00787B14" w:rsidRDefault="00594EC9" w:rsidP="00594EC9">
          <w:pPr>
            <w:pStyle w:val="78603BCDF13B44D9B11C3E51B095C36E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A8F01583B28428786A80F58F8F7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DDDA-D9F4-4DDB-8383-5C980ED52E50}"/>
      </w:docPartPr>
      <w:docPartBody>
        <w:p w:rsidR="00787B14" w:rsidRDefault="00594EC9" w:rsidP="00594EC9">
          <w:pPr>
            <w:pStyle w:val="1A8F01583B28428786A80F58F8F7EF4C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DD4ACE6750C46F681D86423FFFB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B2A6-3E1E-4C4E-A8AE-8941247724C4}"/>
      </w:docPartPr>
      <w:docPartBody>
        <w:p w:rsidR="00787B14" w:rsidRDefault="00594EC9" w:rsidP="00594EC9">
          <w:pPr>
            <w:pStyle w:val="8DD4ACE6750C46F681D86423FFFBF61D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A20D6BF866846F382BEDCA82A5B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1086-A285-4C1F-BD7F-2804EF3CA1B6}"/>
      </w:docPartPr>
      <w:docPartBody>
        <w:p w:rsidR="00787B14" w:rsidRDefault="00594EC9" w:rsidP="00594EC9">
          <w:pPr>
            <w:pStyle w:val="7A20D6BF866846F382BEDCA82A5B2ED6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461F74C14F541EFAA04E0CDD3C1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A745-3FE9-49A9-8D85-7663F5F7259D}"/>
      </w:docPartPr>
      <w:docPartBody>
        <w:p w:rsidR="00787B14" w:rsidRDefault="00594EC9" w:rsidP="00594EC9">
          <w:pPr>
            <w:pStyle w:val="D461F74C14F541EFAA04E0CDD3C12E36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48BCFA5403144DE0B755037F1CAB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CC36-B82D-4967-84B4-643B8AB43B80}"/>
      </w:docPartPr>
      <w:docPartBody>
        <w:p w:rsidR="00787B14" w:rsidRDefault="00594EC9" w:rsidP="00594EC9">
          <w:pPr>
            <w:pStyle w:val="48BCFA5403144DE0B755037F1CAB43DC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4D644DCCE014C8FA386E7A177B7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32C1-9B11-45C3-BA8A-B5693B69240E}"/>
      </w:docPartPr>
      <w:docPartBody>
        <w:p w:rsidR="00787B14" w:rsidRDefault="00594EC9" w:rsidP="00594EC9">
          <w:pPr>
            <w:pStyle w:val="74D644DCCE014C8FA386E7A177B7F9FA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F11BFCA3EA4435E8BDA7BCA2059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901F-E72C-4428-BA71-A8C88CCF3BAD}"/>
      </w:docPartPr>
      <w:docPartBody>
        <w:p w:rsidR="00787B14" w:rsidRDefault="00594EC9" w:rsidP="00594EC9">
          <w:pPr>
            <w:pStyle w:val="DF11BFCA3EA4435E8BDA7BCA205911AE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42D879EF08C4CBF9208AB971B2F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4D26-87A5-4A7F-B983-C58E8F410833}"/>
      </w:docPartPr>
      <w:docPartBody>
        <w:p w:rsidR="00787B14" w:rsidRDefault="00594EC9" w:rsidP="00594EC9">
          <w:pPr>
            <w:pStyle w:val="842D879EF08C4CBF9208AB971B2F40BA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000AB3D9A064FC39DCE49E84C63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CD39-D29B-4084-B09B-38A982FB88CC}"/>
      </w:docPartPr>
      <w:docPartBody>
        <w:p w:rsidR="00787B14" w:rsidRDefault="00594EC9" w:rsidP="00594EC9">
          <w:pPr>
            <w:pStyle w:val="0000AB3D9A064FC39DCE49E84C63C603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1631B31CC0847CE9B3022D63921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E5C5-9F3C-4CBB-8F3C-D98ED12BDFD8}"/>
      </w:docPartPr>
      <w:docPartBody>
        <w:p w:rsidR="00787B14" w:rsidRDefault="00594EC9" w:rsidP="00594EC9">
          <w:pPr>
            <w:pStyle w:val="91631B31CC0847CE9B3022D6392108A7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5375B0D95D4A410193C4D5FD16A6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6A07-154C-4EFE-BDB8-EE8E840F6C77}"/>
      </w:docPartPr>
      <w:docPartBody>
        <w:p w:rsidR="00787B14" w:rsidRDefault="00594EC9" w:rsidP="00594EC9">
          <w:pPr>
            <w:pStyle w:val="5375B0D95D4A410193C4D5FD16A66CCD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0B57E8A8AF6470D92EC2C4E4889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B051-816B-4448-B681-C805BAE5335C}"/>
      </w:docPartPr>
      <w:docPartBody>
        <w:p w:rsidR="00787B14" w:rsidRDefault="00594EC9" w:rsidP="00594EC9">
          <w:pPr>
            <w:pStyle w:val="30B57E8A8AF6470D92EC2C4E4889256A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C3EC9C79002480484CC3A5D4331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C3D3-F55D-4EEE-9797-04D9B248A00E}"/>
      </w:docPartPr>
      <w:docPartBody>
        <w:p w:rsidR="00787B14" w:rsidRDefault="00594EC9" w:rsidP="00594EC9">
          <w:pPr>
            <w:pStyle w:val="7C3EC9C79002480484CC3A5D4331210E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817994C0A9F470FAAFD07E853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8728-E421-4050-A7BC-12099C138E66}"/>
      </w:docPartPr>
      <w:docPartBody>
        <w:p w:rsidR="00787B14" w:rsidRDefault="00594EC9" w:rsidP="00594EC9">
          <w:pPr>
            <w:pStyle w:val="3817994C0A9F470FAAFD07E853315822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3B256D8F3B54EEC9B6F9C5982CE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DEA3-DD36-44B9-B917-583C4B1F17BC}"/>
      </w:docPartPr>
      <w:docPartBody>
        <w:p w:rsidR="00787B14" w:rsidRDefault="00594EC9" w:rsidP="00594EC9">
          <w:pPr>
            <w:pStyle w:val="83B256D8F3B54EEC9B6F9C5982CEFB7B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4E06BACC048E4DCD83648E9D557B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BA0-EDBD-47A9-AEF8-3A0F54FFC355}"/>
      </w:docPartPr>
      <w:docPartBody>
        <w:p w:rsidR="00787B14" w:rsidRDefault="00594EC9" w:rsidP="00594EC9">
          <w:pPr>
            <w:pStyle w:val="4E06BACC048E4DCD83648E9D557BA9EC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F9A1D53567664F5D81F48726E740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7747-F1B1-4239-9AFF-D308D9C06FB5}"/>
      </w:docPartPr>
      <w:docPartBody>
        <w:p w:rsidR="00787B14" w:rsidRDefault="00594EC9" w:rsidP="00594EC9">
          <w:pPr>
            <w:pStyle w:val="F9A1D53567664F5D81F48726E74036E9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E47C4B9E89D403D8979FE9B00EE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6940-1FFE-4663-B179-C44397609BB7}"/>
      </w:docPartPr>
      <w:docPartBody>
        <w:p w:rsidR="00787B14" w:rsidRDefault="00594EC9" w:rsidP="00594EC9">
          <w:pPr>
            <w:pStyle w:val="1E47C4B9E89D403D8979FE9B00EEAA14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615288C807443DA956C927D8E14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CF26-6D29-4D49-8464-168B3A598127}"/>
      </w:docPartPr>
      <w:docPartBody>
        <w:p w:rsidR="00787B14" w:rsidRDefault="00594EC9" w:rsidP="00594EC9">
          <w:pPr>
            <w:pStyle w:val="D615288C807443DA956C927D8E14ACC29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8145B0F93E8449CA37A476B1CFB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2E60-82A8-4A23-848A-682B8B1FFF20}"/>
      </w:docPartPr>
      <w:docPartBody>
        <w:p w:rsidR="00787B14" w:rsidRDefault="00594EC9" w:rsidP="00594EC9">
          <w:pPr>
            <w:pStyle w:val="A8145B0F93E8449CA37A476B1CFB0615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FDB8FE9D9AD4F1492B997D4C53B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16FE-766C-46DE-8DD3-48C8D19FB145}"/>
      </w:docPartPr>
      <w:docPartBody>
        <w:p w:rsidR="00787B14" w:rsidRDefault="00594EC9" w:rsidP="00594EC9">
          <w:pPr>
            <w:pStyle w:val="8FDB8FE9D9AD4F1492B997D4C53BCAEE9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85894D92B3E4FED8F2B06DDBA53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81B7-499A-45B9-8362-B84E4D3D8217}"/>
      </w:docPartPr>
      <w:docPartBody>
        <w:p w:rsidR="00787B14" w:rsidRDefault="00594EC9" w:rsidP="00594EC9">
          <w:pPr>
            <w:pStyle w:val="885894D92B3E4FED8F2B06DDBA5309CF9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14DD4C777E2F4AAEADC85B4D9E7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9066-D804-40BA-BB8D-46859C7E8DE7}"/>
      </w:docPartPr>
      <w:docPartBody>
        <w:p w:rsidR="00787B14" w:rsidRDefault="00594EC9" w:rsidP="00594EC9">
          <w:pPr>
            <w:pStyle w:val="14DD4C777E2F4AAEADC85B4D9E77250C9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8BC0C061AD9A4918827F462197D2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E8F7-BF74-4F34-9B7F-8194B0FE5E98}"/>
      </w:docPartPr>
      <w:docPartBody>
        <w:p w:rsidR="00787B14" w:rsidRDefault="00594EC9" w:rsidP="00594EC9">
          <w:pPr>
            <w:pStyle w:val="8BC0C061AD9A4918827F462197D206C49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7C779B2B26914FF098EFF0D1C683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0553-D996-4131-8488-25A19A76D6C2}"/>
      </w:docPartPr>
      <w:docPartBody>
        <w:p w:rsidR="00787B14" w:rsidRDefault="00594EC9" w:rsidP="00594EC9">
          <w:pPr>
            <w:pStyle w:val="7C779B2B26914FF098EFF0D1C683BDC99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47426969D3EB4808B85B903F4908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70B6-82D4-4BE7-93AE-72B8AA38582F}"/>
      </w:docPartPr>
      <w:docPartBody>
        <w:p w:rsidR="00787B14" w:rsidRDefault="00594EC9" w:rsidP="00594EC9">
          <w:pPr>
            <w:pStyle w:val="47426969D3EB4808B85B903F49088AA29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0868DF290A214A20B6E57D5C732F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3194-C95F-4835-BD82-72175204AD55}"/>
      </w:docPartPr>
      <w:docPartBody>
        <w:p w:rsidR="00787B14" w:rsidRDefault="00594EC9" w:rsidP="00594EC9">
          <w:pPr>
            <w:pStyle w:val="0868DF290A214A20B6E57D5C732F284A9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AFC245E7AF4B4BA39444B2AAE6E5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32E3-8EB7-423B-BFA1-D91FB6527A5B}"/>
      </w:docPartPr>
      <w:docPartBody>
        <w:p w:rsidR="00787B14" w:rsidRDefault="00594EC9" w:rsidP="00594EC9">
          <w:pPr>
            <w:pStyle w:val="AFC245E7AF4B4BA39444B2AAE6E562AC9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A519F2D76D4406789E34D5FA1B2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42B6-A8F0-47CF-98F9-6AE0C05BB824}"/>
      </w:docPartPr>
      <w:docPartBody>
        <w:p w:rsidR="00787B14" w:rsidRDefault="00594EC9" w:rsidP="00594EC9">
          <w:pPr>
            <w:pStyle w:val="5A519F2D76D4406789E34D5FA1B2B5EC9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C961E11A0B3F48B583C536719EBA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0A6F-3601-4396-B5D7-BFC73DB80299}"/>
      </w:docPartPr>
      <w:docPartBody>
        <w:p w:rsidR="00787B14" w:rsidRDefault="00594EC9" w:rsidP="00594EC9">
          <w:pPr>
            <w:pStyle w:val="C961E11A0B3F48B583C536719EBA4778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B936B25A439240FDAE5C4761E8D9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79C9-86E6-4672-9823-D4B6F8A65D57}"/>
      </w:docPartPr>
      <w:docPartBody>
        <w:p w:rsidR="00787B14" w:rsidRDefault="00594EC9" w:rsidP="00594EC9">
          <w:pPr>
            <w:pStyle w:val="B936B25A439240FDAE5C4761E8D9D0C3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B068E07A7FDF4D149141640BB775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33F3-98E7-458F-8F90-1EC5390B8A47}"/>
      </w:docPartPr>
      <w:docPartBody>
        <w:p w:rsidR="00787B14" w:rsidRDefault="00594EC9" w:rsidP="00594EC9">
          <w:pPr>
            <w:pStyle w:val="B068E07A7FDF4D149141640BB775406B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283BA8273BB4E5E8478402E6313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F21D-5000-4016-AC56-66B728D56697}"/>
      </w:docPartPr>
      <w:docPartBody>
        <w:p w:rsidR="00787B14" w:rsidRDefault="00594EC9" w:rsidP="00594EC9">
          <w:pPr>
            <w:pStyle w:val="0283BA8273BB4E5E8478402E6313763B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CCFB69FBEFC45B58E7408FFF57F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87A0-BCA2-4864-8B84-B158716F2F77}"/>
      </w:docPartPr>
      <w:docPartBody>
        <w:p w:rsidR="00787B14" w:rsidRDefault="00594EC9" w:rsidP="00594EC9">
          <w:pPr>
            <w:pStyle w:val="3CCFB69FBEFC45B58E7408FFF57F08BA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CA4A4E8302147C2862DC2D267B1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C044-BBC8-495F-AF91-2A89529A5B1F}"/>
      </w:docPartPr>
      <w:docPartBody>
        <w:p w:rsidR="00787B14" w:rsidRDefault="00594EC9" w:rsidP="00594EC9">
          <w:pPr>
            <w:pStyle w:val="0CA4A4E8302147C2862DC2D267B14576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E311AD026FC4066A79588C93B44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2EE2-8E2B-49DA-99EE-858812CAA9EA}"/>
      </w:docPartPr>
      <w:docPartBody>
        <w:p w:rsidR="00787B14" w:rsidRDefault="00594EC9" w:rsidP="00594EC9">
          <w:pPr>
            <w:pStyle w:val="1E311AD026FC4066A79588C93B44FFA6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6D1FE555BED4370B67AA237FF99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5682-4C98-4823-8E7E-EF42C2E03C84}"/>
      </w:docPartPr>
      <w:docPartBody>
        <w:p w:rsidR="00787B14" w:rsidRDefault="00594EC9" w:rsidP="00594EC9">
          <w:pPr>
            <w:pStyle w:val="16D1FE555BED4370B67AA237FF99A851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735F75F2C304D32B41E160BFB67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1E6A-5AE4-43FB-8EAE-386FB3E33233}"/>
      </w:docPartPr>
      <w:docPartBody>
        <w:p w:rsidR="00787B14" w:rsidRDefault="00594EC9" w:rsidP="00594EC9">
          <w:pPr>
            <w:pStyle w:val="6735F75F2C304D32B41E160BFB67CDA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CE640D1384843A0875484B95626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A116-A643-4F80-87A9-728247489814}"/>
      </w:docPartPr>
      <w:docPartBody>
        <w:p w:rsidR="00787B14" w:rsidRDefault="00594EC9" w:rsidP="00594EC9">
          <w:pPr>
            <w:pStyle w:val="0CE640D1384843A0875484B95626D78A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FA6CABA3AB464CC79F8CA4B90783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1971-DB41-4D7D-B6D8-E7E7016370D8}"/>
      </w:docPartPr>
      <w:docPartBody>
        <w:p w:rsidR="00787B14" w:rsidRDefault="00594EC9" w:rsidP="00594EC9">
          <w:pPr>
            <w:pStyle w:val="FA6CABA3AB464CC79F8CA4B90783984E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525BE044FAB4FFF971D55BEA2A8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46BB-41E2-4AC5-99E2-F09B2C3C2198}"/>
      </w:docPartPr>
      <w:docPartBody>
        <w:p w:rsidR="00787B14" w:rsidRDefault="00594EC9" w:rsidP="00594EC9">
          <w:pPr>
            <w:pStyle w:val="0525BE044FAB4FFF971D55BEA2A8B095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586B25B108D24943A45DF9511760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E005-EDFD-4BD3-82B6-820420DB3720}"/>
      </w:docPartPr>
      <w:docPartBody>
        <w:p w:rsidR="00787B14" w:rsidRDefault="00594EC9" w:rsidP="00594EC9">
          <w:pPr>
            <w:pStyle w:val="586B25B108D24943A45DF9511760E780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F0DC5FE70ACA4F2BB39BFFB2C2C8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E83E-CB67-4E7B-BA54-18EAC0F46876}"/>
      </w:docPartPr>
      <w:docPartBody>
        <w:p w:rsidR="00787B14" w:rsidRDefault="00594EC9" w:rsidP="00594EC9">
          <w:pPr>
            <w:pStyle w:val="F0DC5FE70ACA4F2BB39BFFB2C2C8075C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BB118ED3072144CE805389D3AEDC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180F-FEDB-4114-B328-DAE84E55A79F}"/>
      </w:docPartPr>
      <w:docPartBody>
        <w:p w:rsidR="00787B14" w:rsidRDefault="00594EC9" w:rsidP="00594EC9">
          <w:pPr>
            <w:pStyle w:val="BB118ED3072144CE805389D3AEDC7A20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3E780681DD043EA978D30BC822C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4D12-F491-42E2-8A89-D85DE80CC96D}"/>
      </w:docPartPr>
      <w:docPartBody>
        <w:p w:rsidR="00787B14" w:rsidRDefault="00594EC9" w:rsidP="00594EC9">
          <w:pPr>
            <w:pStyle w:val="A3E780681DD043EA978D30BC822C5D4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682F87A359446F288E499F02101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182-EC9C-40DF-BD40-C153E945430C}"/>
      </w:docPartPr>
      <w:docPartBody>
        <w:p w:rsidR="00787B14" w:rsidRDefault="00594EC9" w:rsidP="00594EC9">
          <w:pPr>
            <w:pStyle w:val="D682F87A359446F288E499F021019B86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FB0CABD13874AF48691418E9F16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6E98-B574-4428-83F8-9881963FF7B9}"/>
      </w:docPartPr>
      <w:docPartBody>
        <w:p w:rsidR="00787B14" w:rsidRDefault="00594EC9" w:rsidP="00594EC9">
          <w:pPr>
            <w:pStyle w:val="6FB0CABD13874AF48691418E9F1633F0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FB6FCB72C5E345D5978913D9D4A2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526B-5ED7-4CDD-8B16-1C8FB661B88B}"/>
      </w:docPartPr>
      <w:docPartBody>
        <w:p w:rsidR="00787B14" w:rsidRDefault="00594EC9" w:rsidP="00594EC9">
          <w:pPr>
            <w:pStyle w:val="FB6FCB72C5E345D5978913D9D4A28ED8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4ACB8723C151418F9EFAAB5690C7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444A-4F58-43D7-B931-8A201FA2AE76}"/>
      </w:docPartPr>
      <w:docPartBody>
        <w:p w:rsidR="00787B14" w:rsidRDefault="00594EC9" w:rsidP="00594EC9">
          <w:pPr>
            <w:pStyle w:val="4ACB8723C151418F9EFAAB5690C7F233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A7FE76BB1354BF9A3869B5CA2E8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C0A4-C9F0-4E58-8CAF-8C74FE659F9D}"/>
      </w:docPartPr>
      <w:docPartBody>
        <w:p w:rsidR="00787B14" w:rsidRDefault="00594EC9" w:rsidP="00594EC9">
          <w:pPr>
            <w:pStyle w:val="AA7FE76BB1354BF9A3869B5CA2E8162D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3CC2D8AD8C04E42886D9A55A64F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C925-A095-4758-99F9-FCC13EB53604}"/>
      </w:docPartPr>
      <w:docPartBody>
        <w:p w:rsidR="00787B14" w:rsidRDefault="00594EC9" w:rsidP="00594EC9">
          <w:pPr>
            <w:pStyle w:val="93CC2D8AD8C04E42886D9A55A64F9D40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55897630251470AAD4DFDA4F4B9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EB59-3A6D-41C3-B45D-AB2E616DB6AA}"/>
      </w:docPartPr>
      <w:docPartBody>
        <w:p w:rsidR="00787B14" w:rsidRDefault="00594EC9" w:rsidP="00594EC9">
          <w:pPr>
            <w:pStyle w:val="355897630251470AAD4DFDA4F4B947CE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D6BEF5480F449B6BAE8EA7E818B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C81D-7206-49D3-ACCB-57790B84713D}"/>
      </w:docPartPr>
      <w:docPartBody>
        <w:p w:rsidR="00787B14" w:rsidRDefault="00594EC9" w:rsidP="00594EC9">
          <w:pPr>
            <w:pStyle w:val="AD6BEF5480F449B6BAE8EA7E818B3059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C744D3E3EE2549F0ACB69D3EE4A9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062C-3B0B-4518-80D5-E2281E8B5655}"/>
      </w:docPartPr>
      <w:docPartBody>
        <w:p w:rsidR="00787B14" w:rsidRDefault="00594EC9" w:rsidP="00594EC9">
          <w:pPr>
            <w:pStyle w:val="C744D3E3EE2549F0ACB69D3EE4A9EA6C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C7BD95DFABA6450F860133C840B3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375A-5636-4FA3-AD4B-BB0445DFAB6B}"/>
      </w:docPartPr>
      <w:docPartBody>
        <w:p w:rsidR="00787B14" w:rsidRDefault="00594EC9" w:rsidP="00594EC9">
          <w:pPr>
            <w:pStyle w:val="C7BD95DFABA6450F860133C840B3B9A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3FB435373A141CEA48C2A0413D1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7D55-7918-4815-A6BC-7ED161EF1858}"/>
      </w:docPartPr>
      <w:docPartBody>
        <w:p w:rsidR="00787B14" w:rsidRDefault="00594EC9" w:rsidP="00594EC9">
          <w:pPr>
            <w:pStyle w:val="13FB435373A141CEA48C2A0413D1293D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1112228CF124ABBBD0F5B7A506B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BD12-803F-44F1-9E3F-F4B8DB8C3140}"/>
      </w:docPartPr>
      <w:docPartBody>
        <w:p w:rsidR="00787B14" w:rsidRDefault="00594EC9" w:rsidP="00594EC9">
          <w:pPr>
            <w:pStyle w:val="E1112228CF124ABBBD0F5B7A506BB84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2FAF08B54804BE6ADF737AF41B1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4CB0-07BD-4493-A2EC-CC1B77C37FD8}"/>
      </w:docPartPr>
      <w:docPartBody>
        <w:p w:rsidR="00787B14" w:rsidRDefault="00594EC9" w:rsidP="00594EC9">
          <w:pPr>
            <w:pStyle w:val="92FAF08B54804BE6ADF737AF41B1362C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4D194240509406BAF58E495C2F4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6DE1-0010-4281-9BC2-B556860BD072}"/>
      </w:docPartPr>
      <w:docPartBody>
        <w:p w:rsidR="00787B14" w:rsidRDefault="00594EC9" w:rsidP="00594EC9">
          <w:pPr>
            <w:pStyle w:val="64D194240509406BAF58E495C2F4A1AE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C3CEB08D01314315AA15CDE4BF9F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2BAE-159C-454A-825E-477E911DEF9D}"/>
      </w:docPartPr>
      <w:docPartBody>
        <w:p w:rsidR="00787B14" w:rsidRDefault="00594EC9" w:rsidP="00594EC9">
          <w:pPr>
            <w:pStyle w:val="C3CEB08D01314315AA15CDE4BF9FEE0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7C25132F22A4640995A91ED91CD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D893-8DBD-4D07-B7F6-D49C7764D491}"/>
      </w:docPartPr>
      <w:docPartBody>
        <w:p w:rsidR="00787B14" w:rsidRDefault="00594EC9" w:rsidP="00594EC9">
          <w:pPr>
            <w:pStyle w:val="67C25132F22A4640995A91ED91CD60EA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3FF6093FF5F4B4C9A889E8A0CC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E62E-D6F2-496D-A74E-11B7031B92E2}"/>
      </w:docPartPr>
      <w:docPartBody>
        <w:p w:rsidR="00787B14" w:rsidRDefault="00594EC9" w:rsidP="00594EC9">
          <w:pPr>
            <w:pStyle w:val="E3FF6093FF5F4B4C9A889E8A0CCE59C3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369858D8BB94EC0A146D5B48341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8722-9483-497C-9667-95CC00BD4350}"/>
      </w:docPartPr>
      <w:docPartBody>
        <w:p w:rsidR="00787B14" w:rsidRDefault="00594EC9" w:rsidP="00594EC9">
          <w:pPr>
            <w:pStyle w:val="1369858D8BB94EC0A146D5B4834196E8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95533A87942450A8A8735702285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294C-B9A4-44E5-8E43-704D0CAEC41B}"/>
      </w:docPartPr>
      <w:docPartBody>
        <w:p w:rsidR="00787B14" w:rsidRDefault="00594EC9" w:rsidP="00594EC9">
          <w:pPr>
            <w:pStyle w:val="195533A87942450A8A8735702285E8CA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4BA5BE5410044D7B0CFBC6C5572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E717-B9DE-41AE-ADC6-54F5BF8EB22B}"/>
      </w:docPartPr>
      <w:docPartBody>
        <w:p w:rsidR="00787B14" w:rsidRDefault="00594EC9" w:rsidP="00594EC9">
          <w:pPr>
            <w:pStyle w:val="E4BA5BE5410044D7B0CFBC6C55725A5C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C52E323584E4BBCBF8685DE548D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9024-4E27-4057-8F84-4EE9B24B45F2}"/>
      </w:docPartPr>
      <w:docPartBody>
        <w:p w:rsidR="00787B14" w:rsidRDefault="00594EC9" w:rsidP="00594EC9">
          <w:pPr>
            <w:pStyle w:val="EC52E323584E4BBCBF8685DE548D0BB9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B0B5C05DCDE24AD59F4008315327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CB40-9127-4C98-A9DD-119A515DCDB9}"/>
      </w:docPartPr>
      <w:docPartBody>
        <w:p w:rsidR="00787B14" w:rsidRDefault="00594EC9" w:rsidP="00594EC9">
          <w:pPr>
            <w:pStyle w:val="B0B5C05DCDE24AD59F40083153270144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4D20CDE29D2465E9C06D4F749A9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F13B-6F41-4877-9FF3-FDE29F2C0797}"/>
      </w:docPartPr>
      <w:docPartBody>
        <w:p w:rsidR="00787B14" w:rsidRDefault="00594EC9" w:rsidP="00594EC9">
          <w:pPr>
            <w:pStyle w:val="64D20CDE29D2465E9C06D4F749A9CE64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E01BF5E51C884D15A9D1273FAE7B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1CFD-0930-48E8-9904-684A57BA4560}"/>
      </w:docPartPr>
      <w:docPartBody>
        <w:p w:rsidR="00787B14" w:rsidRDefault="00594EC9" w:rsidP="00594EC9">
          <w:pPr>
            <w:pStyle w:val="E01BF5E51C884D15A9D1273FAE7B3609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0EE43DD4FFD4E66910561F5699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8975-6B0E-4CF7-A324-224535B4A911}"/>
      </w:docPartPr>
      <w:docPartBody>
        <w:p w:rsidR="00787B14" w:rsidRDefault="00594EC9" w:rsidP="00594EC9">
          <w:pPr>
            <w:pStyle w:val="70EE43DD4FFD4E66910561F5699A226D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B84997866A0D4CCF9C535AC2C4B1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66D8-33E0-4CCB-9D69-E5FE0D73E241}"/>
      </w:docPartPr>
      <w:docPartBody>
        <w:p w:rsidR="00787B14" w:rsidRDefault="00594EC9" w:rsidP="00594EC9">
          <w:pPr>
            <w:pStyle w:val="B84997866A0D4CCF9C535AC2C4B17362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769A52A688C4EA2BA2C0DE98D8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A9C1-5521-4FAA-AC53-0363D06B08FB}"/>
      </w:docPartPr>
      <w:docPartBody>
        <w:p w:rsidR="00787B14" w:rsidRDefault="00594EC9" w:rsidP="00594EC9">
          <w:pPr>
            <w:pStyle w:val="D769A52A688C4EA2BA2C0DE98D8C9304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2B3CE03878849E9A440018400A6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5256-B4AC-4AEA-89B3-504CBACD5300}"/>
      </w:docPartPr>
      <w:docPartBody>
        <w:p w:rsidR="00787B14" w:rsidRDefault="00594EC9" w:rsidP="00594EC9">
          <w:pPr>
            <w:pStyle w:val="82B3CE03878849E9A440018400A6684B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E9991A236BE41A98C068C778DC5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7218-CF57-4954-98F8-EE213EAA723A}"/>
      </w:docPartPr>
      <w:docPartBody>
        <w:p w:rsidR="00787B14" w:rsidRDefault="00594EC9" w:rsidP="00594EC9">
          <w:pPr>
            <w:pStyle w:val="AE9991A236BE41A98C068C778DC55327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E6672D4CF7940E68B110B5D0FEB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A72A-86AA-465E-88FF-E9A30A5AC9D3}"/>
      </w:docPartPr>
      <w:docPartBody>
        <w:p w:rsidR="00787B14" w:rsidRDefault="00594EC9" w:rsidP="00594EC9">
          <w:pPr>
            <w:pStyle w:val="0E6672D4CF7940E68B110B5D0FEB8EF58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36335B5A69B46F7B52F87A56EF9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D759-2178-4EEF-B20A-B2D6BD5CDE1E}"/>
      </w:docPartPr>
      <w:docPartBody>
        <w:p w:rsidR="00787B14" w:rsidRDefault="00594EC9" w:rsidP="00594EC9">
          <w:pPr>
            <w:pStyle w:val="D36335B5A69B46F7B52F87A56EF9451B8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E499BDC5DC67420186F57617F6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9C55-8B96-47EB-BAA8-CAB55E38E60D}"/>
      </w:docPartPr>
      <w:docPartBody>
        <w:p w:rsidR="00787B14" w:rsidRDefault="00594EC9" w:rsidP="00594EC9">
          <w:pPr>
            <w:pStyle w:val="E499BDC5DC67420186F57617F6E64C27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E15C3A5B91245D6ACB14E59D692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D553-D35F-4232-B197-D7D4D3D9E41F}"/>
      </w:docPartPr>
      <w:docPartBody>
        <w:p w:rsidR="00787B14" w:rsidRDefault="00594EC9" w:rsidP="00594EC9">
          <w:pPr>
            <w:pStyle w:val="3E15C3A5B91245D6ACB14E59D6929E93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3A168EBC31548F7BF186078A2B0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2245-52B8-4A19-BDAE-AAB42D66A813}"/>
      </w:docPartPr>
      <w:docPartBody>
        <w:p w:rsidR="00787B14" w:rsidRDefault="00594EC9" w:rsidP="00594EC9">
          <w:pPr>
            <w:pStyle w:val="23A168EBC31548F7BF186078A2B0C2B1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5D3536C70AB4D9686407F67A9B0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56FD-E8E4-4A41-A1F0-A819EC5519DA}"/>
      </w:docPartPr>
      <w:docPartBody>
        <w:p w:rsidR="00787B14" w:rsidRDefault="00594EC9" w:rsidP="00594EC9">
          <w:pPr>
            <w:pStyle w:val="45D3536C70AB4D9686407F67A9B00E5D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28FB88D792D49E491FAACFBF035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9E61-8258-4325-A68D-D572851BEE6F}"/>
      </w:docPartPr>
      <w:docPartBody>
        <w:p w:rsidR="00787B14" w:rsidRDefault="00594EC9" w:rsidP="00594EC9">
          <w:pPr>
            <w:pStyle w:val="A28FB88D792D49E491FAACFBF035211A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A28818C97A84AD9BD9811034470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B974-C787-4EFF-80C4-DD2F464228D3}"/>
      </w:docPartPr>
      <w:docPartBody>
        <w:p w:rsidR="00787B14" w:rsidRDefault="00594EC9" w:rsidP="00594EC9">
          <w:pPr>
            <w:pStyle w:val="AA28818C97A84AD9BD9811034470EAFE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D326D0C085542F591E78C96468B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72B5-0F62-4FEB-86D2-D0BDB4FA581A}"/>
      </w:docPartPr>
      <w:docPartBody>
        <w:p w:rsidR="00787B14" w:rsidRDefault="00594EC9" w:rsidP="00594EC9">
          <w:pPr>
            <w:pStyle w:val="BD326D0C085542F591E78C96468B96FC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E1E9DFCDB6F4F53A14D04F91DAF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326C-AB48-4F02-90FB-94928787439A}"/>
      </w:docPartPr>
      <w:docPartBody>
        <w:p w:rsidR="00787B14" w:rsidRDefault="00594EC9" w:rsidP="00594EC9">
          <w:pPr>
            <w:pStyle w:val="5E1E9DFCDB6F4F53A14D04F91DAF0B9A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076491691374C9AAF4EBF7122B5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8975-9F2C-40D0-9A07-987729A43E11}"/>
      </w:docPartPr>
      <w:docPartBody>
        <w:p w:rsidR="00787B14" w:rsidRDefault="00594EC9" w:rsidP="00594EC9">
          <w:pPr>
            <w:pStyle w:val="D076491691374C9AAF4EBF7122B56E33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E8885E24FC4453DB0717AB75652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4996-0DE1-4579-99AE-04A3857193CB}"/>
      </w:docPartPr>
      <w:docPartBody>
        <w:p w:rsidR="00787B14" w:rsidRDefault="00594EC9" w:rsidP="00594EC9">
          <w:pPr>
            <w:pStyle w:val="2E8885E24FC4453DB0717AB75652C30F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0B98F3E23904D529DF05D1A9CF1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813-8822-446F-A284-8C7799831F87}"/>
      </w:docPartPr>
      <w:docPartBody>
        <w:p w:rsidR="00787B14" w:rsidRDefault="00594EC9" w:rsidP="00594EC9">
          <w:pPr>
            <w:pStyle w:val="00B98F3E23904D529DF05D1A9CF170FB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62761F9A9D94F7E9CA5259FB1A5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B76D-6B73-4473-BC68-893ED83365FE}"/>
      </w:docPartPr>
      <w:docPartBody>
        <w:p w:rsidR="00787B14" w:rsidRDefault="00594EC9" w:rsidP="00594EC9">
          <w:pPr>
            <w:pStyle w:val="C62761F9A9D94F7E9CA5259FB1A592EF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9EAF66016B3403596C02DEAF046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8246-BAB6-4968-A92E-FC88BB59B2FF}"/>
      </w:docPartPr>
      <w:docPartBody>
        <w:p w:rsidR="00787B14" w:rsidRDefault="00594EC9" w:rsidP="00594EC9">
          <w:pPr>
            <w:pStyle w:val="59EAF66016B3403596C02DEAF046E158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FE6517A833CD41BCA6A6FF20547D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0C58-105E-4A91-A5C2-777AE6502559}"/>
      </w:docPartPr>
      <w:docPartBody>
        <w:p w:rsidR="00787B14" w:rsidRDefault="00594EC9" w:rsidP="00594EC9">
          <w:pPr>
            <w:pStyle w:val="FE6517A833CD41BCA6A6FF20547D8D5B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148E699D48FC458081FC873FC35B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57A6-6CEC-4A1E-8113-65897878B64C}"/>
      </w:docPartPr>
      <w:docPartBody>
        <w:p w:rsidR="00787B14" w:rsidRDefault="00594EC9" w:rsidP="00594EC9">
          <w:pPr>
            <w:pStyle w:val="148E699D48FC458081FC873FC35B5CD7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E1F5F64C6AC47799CE65ABC5CE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1025-5344-4C83-B8E4-41D6E5323D2D}"/>
      </w:docPartPr>
      <w:docPartBody>
        <w:p w:rsidR="00787B14" w:rsidRDefault="00594EC9" w:rsidP="00594EC9">
          <w:pPr>
            <w:pStyle w:val="5E1F5F64C6AC47799CE65ABC5CE017F3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9275BB553D244E1BE88DE4EC019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7952-16A4-448B-B675-B57D3C8B82CF}"/>
      </w:docPartPr>
      <w:docPartBody>
        <w:p w:rsidR="00787B14" w:rsidRDefault="00594EC9" w:rsidP="00594EC9">
          <w:pPr>
            <w:pStyle w:val="49275BB553D244E1BE88DE4EC0199EF2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B9AB8464E884470B293703B30FE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1569-886F-4155-8516-0B304DB3C6FB}"/>
      </w:docPartPr>
      <w:docPartBody>
        <w:p w:rsidR="00787B14" w:rsidRDefault="00594EC9" w:rsidP="00594EC9">
          <w:pPr>
            <w:pStyle w:val="3B9AB8464E884470B293703B30FE7935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0DEF60D1F814EC2B73C9021F44F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02FF-2662-404F-86C3-14242FB555C0}"/>
      </w:docPartPr>
      <w:docPartBody>
        <w:p w:rsidR="00787B14" w:rsidRDefault="00594EC9" w:rsidP="00594EC9">
          <w:pPr>
            <w:pStyle w:val="D0DEF60D1F814EC2B73C9021F44FC188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620CD6FB1FB4FB2B0774A975754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3FEE-28C2-4C34-BBE4-B56BBED51578}"/>
      </w:docPartPr>
      <w:docPartBody>
        <w:p w:rsidR="00787B14" w:rsidRDefault="00594EC9" w:rsidP="00594EC9">
          <w:pPr>
            <w:pStyle w:val="3620CD6FB1FB4FB2B0774A975754FB9E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04F980F4DB041B8B804D6A295CA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AF58-350C-4492-A42B-81D12B1E4F9D}"/>
      </w:docPartPr>
      <w:docPartBody>
        <w:p w:rsidR="00787B14" w:rsidRDefault="00594EC9" w:rsidP="00594EC9">
          <w:pPr>
            <w:pStyle w:val="B04F980F4DB041B8B804D6A295CAD053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8AA5063BC0664CD2828BBC58596C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2C99-A68A-4E6C-8710-CF6B107A9A61}"/>
      </w:docPartPr>
      <w:docPartBody>
        <w:p w:rsidR="00787B14" w:rsidRDefault="00594EC9" w:rsidP="00594EC9">
          <w:pPr>
            <w:pStyle w:val="8AA5063BC0664CD2828BBC58596CD1EB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F87F08B8F564445917921D29D15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09F8-F60C-474F-B832-A6596222A8C1}"/>
      </w:docPartPr>
      <w:docPartBody>
        <w:p w:rsidR="00787B14" w:rsidRDefault="00594EC9" w:rsidP="00594EC9">
          <w:pPr>
            <w:pStyle w:val="9F87F08B8F564445917921D29D156A98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F41F9E9084CAF830D25773BBF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6089-C81E-4263-9DE7-24DCCF733B89}"/>
      </w:docPartPr>
      <w:docPartBody>
        <w:p w:rsidR="00A94E1D" w:rsidRDefault="00594EC9" w:rsidP="00594EC9">
          <w:pPr>
            <w:pStyle w:val="762F41F9E9084CAF830D25773BBF6E6B6"/>
          </w:pPr>
          <w:r w:rsidRPr="008F6D82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5BD49E1CCD8B486C9173DC5B5568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026B-3F0D-4A7C-9417-0BB2E0585479}"/>
      </w:docPartPr>
      <w:docPartBody>
        <w:p w:rsidR="00A94E1D" w:rsidRDefault="00594EC9" w:rsidP="00594EC9">
          <w:pPr>
            <w:pStyle w:val="5BD49E1CCD8B486C9173DC5B55680B2C6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3C3C75224C0E469B9C774E774947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FF9A-0808-41B9-B365-98DD6A5F025C}"/>
      </w:docPartPr>
      <w:docPartBody>
        <w:p w:rsidR="00A94E1D" w:rsidRDefault="00594EC9" w:rsidP="00594EC9">
          <w:pPr>
            <w:pStyle w:val="3C3C75224C0E469B9C774E774947674F6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563F72A96B1543778098A28385E2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BF41-87E6-4E50-92B7-FE4A0862537E}"/>
      </w:docPartPr>
      <w:docPartBody>
        <w:p w:rsidR="00A94E1D" w:rsidRDefault="00594EC9" w:rsidP="00594EC9">
          <w:pPr>
            <w:pStyle w:val="563F72A96B1543778098A28385E27C006"/>
          </w:pPr>
          <w:r w:rsidRPr="008F6D82">
            <w:rPr>
              <w:rStyle w:val="PlaceholderText"/>
              <w:b w:val="0"/>
              <w:u w:val="single"/>
            </w:rPr>
            <w:t xml:space="preserve">                                                          </w:t>
          </w:r>
        </w:p>
      </w:docPartBody>
    </w:docPart>
    <w:docPart>
      <w:docPartPr>
        <w:name w:val="29F0D82EE6024A0D8E1CEFED3310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202-39BA-4E6E-AF79-FAEB49140F7B}"/>
      </w:docPartPr>
      <w:docPartBody>
        <w:p w:rsidR="00A94E1D" w:rsidRDefault="00594EC9" w:rsidP="00594EC9">
          <w:pPr>
            <w:pStyle w:val="29F0D82EE6024A0D8E1CEFED331023556"/>
          </w:pPr>
          <w:r w:rsidRPr="008F6D82">
            <w:rPr>
              <w:rFonts w:cs="Arial"/>
            </w:rPr>
            <w:t xml:space="preserve">                                                                         </w:t>
          </w:r>
        </w:p>
      </w:docPartBody>
    </w:docPart>
    <w:docPart>
      <w:docPartPr>
        <w:name w:val="9EE0E8869C984F18971B6D6582F7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D521-8733-457B-9ADE-C4BA0385ECBE}"/>
      </w:docPartPr>
      <w:docPartBody>
        <w:p w:rsidR="00A94E1D" w:rsidRDefault="00594EC9" w:rsidP="00594EC9">
          <w:pPr>
            <w:pStyle w:val="9EE0E8869C984F18971B6D6582F768296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7776637C8A1491E93FDAFA3DA9A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4061-F911-4774-A013-3D5F26729971}"/>
      </w:docPartPr>
      <w:docPartBody>
        <w:p w:rsidR="00A94E1D" w:rsidRDefault="00594EC9" w:rsidP="00594EC9">
          <w:pPr>
            <w:pStyle w:val="D7776637C8A1491E93FDAFA3DA9AF1D76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601A45D5A8234247B07F42F7FD94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A09A-B8F1-4867-9E48-6A348811C490}"/>
      </w:docPartPr>
      <w:docPartBody>
        <w:p w:rsidR="00A94E1D" w:rsidRDefault="00594EC9" w:rsidP="00594EC9">
          <w:pPr>
            <w:pStyle w:val="601A45D5A8234247B07F42F7FD94A5906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485073BDD8541E0BB5791921D5C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FDE3-525D-4591-9118-DDB5EC03DFDB}"/>
      </w:docPartPr>
      <w:docPartBody>
        <w:p w:rsidR="00A94E1D" w:rsidRDefault="00594EC9" w:rsidP="00594EC9">
          <w:pPr>
            <w:pStyle w:val="8485073BDD8541E0BB5791921D5C032A6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5C56DB6C83D747208C4964014C57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2EB7-B80E-4958-8822-66BE7F84F841}"/>
      </w:docPartPr>
      <w:docPartBody>
        <w:p w:rsidR="00A94E1D" w:rsidRDefault="00594EC9" w:rsidP="00594EC9">
          <w:pPr>
            <w:pStyle w:val="5C56DB6C83D747208C4964014C578A8E6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0A6CC1C6B3D415098855BC121D8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26AF-DDBC-4577-9FF1-F87D953B66FF}"/>
      </w:docPartPr>
      <w:docPartBody>
        <w:p w:rsidR="00A94E1D" w:rsidRDefault="00594EC9" w:rsidP="00594EC9">
          <w:pPr>
            <w:pStyle w:val="60A6CC1C6B3D415098855BC121D8EE2A6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65923ABE5BF401E9F570674B862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F45C-80E5-40D8-AE5F-4D0120E71B36}"/>
      </w:docPartPr>
      <w:docPartBody>
        <w:p w:rsidR="00342889" w:rsidRDefault="00594EC9" w:rsidP="00594EC9">
          <w:pPr>
            <w:pStyle w:val="B65923ABE5BF401E9F570674B862B4854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D00375B9854742E19026FC494BD4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C221-7B76-4E2A-89D4-37C3C7E08906}"/>
      </w:docPartPr>
      <w:docPartBody>
        <w:p w:rsidR="00342889" w:rsidRDefault="00594EC9" w:rsidP="00594EC9">
          <w:pPr>
            <w:pStyle w:val="D00375B9854742E19026FC494BD486EB4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9A5F59D6511B439E88ABE4F81F6A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26D0-BA79-4FC3-B6FC-5C8A5829E126}"/>
      </w:docPartPr>
      <w:docPartBody>
        <w:p w:rsidR="00342889" w:rsidRDefault="00594EC9" w:rsidP="00594EC9">
          <w:pPr>
            <w:pStyle w:val="9A5F59D6511B439E88ABE4F81F6ACB2B4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3967F53675584849B76DD901C9E5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79D1-096E-41EE-B4FF-7A590FCF1CFC}"/>
      </w:docPartPr>
      <w:docPartBody>
        <w:p w:rsidR="00342889" w:rsidRDefault="00594EC9" w:rsidP="00594EC9">
          <w:pPr>
            <w:pStyle w:val="3967F53675584849B76DD901C9E52F984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51B32323E1A2493583B20C0BE814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07F-FE61-41E3-A981-C7CB52E7C36D}"/>
      </w:docPartPr>
      <w:docPartBody>
        <w:p w:rsidR="00342889" w:rsidRDefault="00594EC9" w:rsidP="00594EC9">
          <w:pPr>
            <w:pStyle w:val="51B32323E1A2493583B20C0BE81443004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A89635B1364F42B79DC1941DF140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F011-A310-4548-837C-3ADFF4F6821B}"/>
      </w:docPartPr>
      <w:docPartBody>
        <w:p w:rsidR="005D6398" w:rsidRDefault="00594EC9" w:rsidP="00594EC9">
          <w:pPr>
            <w:pStyle w:val="A89635B1364F42B79DC1941DF140CCF54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4F4D1B15C5034022BF71A2A72591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B32-7984-456E-B24D-A5E6A08F6BC8}"/>
      </w:docPartPr>
      <w:docPartBody>
        <w:p w:rsidR="005D6398" w:rsidRDefault="00594EC9" w:rsidP="00594EC9">
          <w:pPr>
            <w:pStyle w:val="4F4D1B15C5034022BF71A2A7259105744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D0F3B32BF9B4009B4FE98FD214A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930A-D807-4C8D-8D28-B5AE0A0C2752}"/>
      </w:docPartPr>
      <w:docPartBody>
        <w:p w:rsidR="005D6398" w:rsidRDefault="00594EC9" w:rsidP="00594EC9">
          <w:pPr>
            <w:pStyle w:val="BD0F3B32BF9B4009B4FE98FD214A947B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392B4C216A341F8843686951B8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C247-610A-41AE-A0F9-C9807F70902D}"/>
      </w:docPartPr>
      <w:docPartBody>
        <w:p w:rsidR="005D6398" w:rsidRDefault="00594EC9" w:rsidP="00594EC9">
          <w:pPr>
            <w:pStyle w:val="6392B4C216A341F8843686951B80907E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02F42F267E64A259D1C34E97162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1AB3-5132-4599-92D9-94F13FDA0F30}"/>
      </w:docPartPr>
      <w:docPartBody>
        <w:p w:rsidR="005D6398" w:rsidRDefault="00594EC9" w:rsidP="00594EC9">
          <w:pPr>
            <w:pStyle w:val="702F42F267E64A259D1C34E9716273B4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EAE4A9B01B941FC82589E7D6512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9CEB-75A8-4609-8109-33E2AB8CDE5F}"/>
      </w:docPartPr>
      <w:docPartBody>
        <w:p w:rsidR="005D6398" w:rsidRDefault="00594EC9" w:rsidP="00594EC9">
          <w:pPr>
            <w:pStyle w:val="AEAE4A9B01B941FC82589E7D65125F88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5DAD9E0B9B44D4C8F1FC7FCDD9A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DC06-6234-447C-9D10-ACE89CA6A138}"/>
      </w:docPartPr>
      <w:docPartBody>
        <w:p w:rsidR="005D6398" w:rsidRDefault="00594EC9" w:rsidP="00594EC9">
          <w:pPr>
            <w:pStyle w:val="75DAD9E0B9B44D4C8F1FC7FCDD9AC252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526E0B52A674E2BB3065A3FA20D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45AD-90FD-4F61-B90A-FE3CFA08E71A}"/>
      </w:docPartPr>
      <w:docPartBody>
        <w:p w:rsidR="005D6398" w:rsidRDefault="00594EC9" w:rsidP="00594EC9">
          <w:pPr>
            <w:pStyle w:val="D526E0B52A674E2BB3065A3FA20D24EC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4DD20C37D454201903D399B517B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2811-EFAB-4678-9D25-CF7EA28CAE56}"/>
      </w:docPartPr>
      <w:docPartBody>
        <w:p w:rsidR="005D6398" w:rsidRDefault="00594EC9" w:rsidP="00594EC9">
          <w:pPr>
            <w:pStyle w:val="54DD20C37D454201903D399B517BBB46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85F8448B772D4EEABBA72296DF17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3292-2335-4C72-801F-BA552E765C5F}"/>
      </w:docPartPr>
      <w:docPartBody>
        <w:p w:rsidR="005D6398" w:rsidRDefault="00594EC9" w:rsidP="00594EC9">
          <w:pPr>
            <w:pStyle w:val="85F8448B772D4EEABBA72296DF17A56F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0F73C24C68044620A46E10704AA6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179B-726A-4006-95B5-9B98A5D22698}"/>
      </w:docPartPr>
      <w:docPartBody>
        <w:p w:rsidR="005D6398" w:rsidRDefault="00594EC9" w:rsidP="00594EC9">
          <w:pPr>
            <w:pStyle w:val="0F73C24C68044620A46E10704AA60343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5A97054FC094900BE1F93A3C1F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B2C3-5D6C-43D7-AAFC-A671ABF3D3E0}"/>
      </w:docPartPr>
      <w:docPartBody>
        <w:p w:rsidR="005D6398" w:rsidRDefault="00594EC9" w:rsidP="00594EC9">
          <w:pPr>
            <w:pStyle w:val="95A97054FC094900BE1F93A3C1F30870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E84675F438A4315AE5AD1C820EE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404-45AF-4272-8A4B-F2753A569E3A}"/>
      </w:docPartPr>
      <w:docPartBody>
        <w:p w:rsidR="005D6398" w:rsidRDefault="00594EC9" w:rsidP="00594EC9">
          <w:pPr>
            <w:pStyle w:val="6E84675F438A4315AE5AD1C820EE7B08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FCA45599CB14D15A420882A0E41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5C5F-E146-4E11-9411-1095136AA90E}"/>
      </w:docPartPr>
      <w:docPartBody>
        <w:p w:rsidR="005D6398" w:rsidRDefault="00594EC9" w:rsidP="00594EC9">
          <w:pPr>
            <w:pStyle w:val="2FCA45599CB14D15A420882A0E41F0C7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A09A598F26A41AB8E4FCEC52B10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FBCC-4B11-4C4C-A40F-AD32294D1F8D}"/>
      </w:docPartPr>
      <w:docPartBody>
        <w:p w:rsidR="005D6398" w:rsidRDefault="00594EC9" w:rsidP="00594EC9">
          <w:pPr>
            <w:pStyle w:val="9A09A598F26A41AB8E4FCEC52B101D65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872E5D98E31474EB4011DB40D62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179D-FE36-42E5-A206-DA5C3318C621}"/>
      </w:docPartPr>
      <w:docPartBody>
        <w:p w:rsidR="005D6398" w:rsidRDefault="00594EC9" w:rsidP="00594EC9">
          <w:pPr>
            <w:pStyle w:val="3872E5D98E31474EB4011DB40D62C3F6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D0C28C1FAA24925805749C96E98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675A-FAA5-4092-A484-DF96AD99A829}"/>
      </w:docPartPr>
      <w:docPartBody>
        <w:p w:rsidR="005D6398" w:rsidRDefault="00594EC9" w:rsidP="00594EC9">
          <w:pPr>
            <w:pStyle w:val="7D0C28C1FAA24925805749C96E986020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723C5E9AA2E4468A9C50DFC142D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0DBB-7466-469A-B43C-28C47889E984}"/>
      </w:docPartPr>
      <w:docPartBody>
        <w:p w:rsidR="005D6398" w:rsidRDefault="00594EC9" w:rsidP="00594EC9">
          <w:pPr>
            <w:pStyle w:val="3723C5E9AA2E4468A9C50DFC142D7F6A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A2C2C036221458AB1D9E58BEEB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9FB8-A0C4-4FCF-B278-8F2CD7DF5DE3}"/>
      </w:docPartPr>
      <w:docPartBody>
        <w:p w:rsidR="005D6398" w:rsidRDefault="00594EC9" w:rsidP="00594EC9">
          <w:pPr>
            <w:pStyle w:val="1A2C2C036221458AB1D9E58BEEBEB12B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00D1A4A572144D581AB7C2FBE8F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26C7-2B82-437C-BC78-700F5C3587E8}"/>
      </w:docPartPr>
      <w:docPartBody>
        <w:p w:rsidR="005D6398" w:rsidRDefault="00594EC9" w:rsidP="00594EC9">
          <w:pPr>
            <w:pStyle w:val="600D1A4A572144D581AB7C2FBE8FDE48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560C61D24884B69933E8CD2AB3F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411D-D680-4FA8-8D02-B95BD4A62BC2}"/>
      </w:docPartPr>
      <w:docPartBody>
        <w:p w:rsidR="005D6398" w:rsidRDefault="00594EC9" w:rsidP="00594EC9">
          <w:pPr>
            <w:pStyle w:val="7560C61D24884B69933E8CD2AB3FD9C7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EEAC8A354DC4762B570D08150B7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295B-B12B-43F7-B93D-502DE22BD58D}"/>
      </w:docPartPr>
      <w:docPartBody>
        <w:p w:rsidR="005D6398" w:rsidRDefault="00594EC9" w:rsidP="00594EC9">
          <w:pPr>
            <w:pStyle w:val="AEEAC8A354DC4762B570D08150B71612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F3FB654837A412C9787CF933FB7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6392-1B4B-46E6-A10F-39BAA7F8675A}"/>
      </w:docPartPr>
      <w:docPartBody>
        <w:p w:rsidR="005D6398" w:rsidRDefault="00594EC9" w:rsidP="00594EC9">
          <w:pPr>
            <w:pStyle w:val="FF3FB654837A412C9787CF933FB71489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5517BF28E8A49A295ED03DCEEB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3813-4804-4E1C-AAE7-351D5011A314}"/>
      </w:docPartPr>
      <w:docPartBody>
        <w:p w:rsidR="005D6398" w:rsidRDefault="00594EC9" w:rsidP="00594EC9">
          <w:pPr>
            <w:pStyle w:val="15517BF28E8A49A295ED03DCEEBE1AAC3"/>
          </w:pPr>
          <w:r>
            <w:rPr>
              <w:rFonts w:cs="Arial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48EC0F62B8D44CCA8CB5AF7FF4E5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9DA7-589D-45BB-A2FA-193ADFE77941}"/>
      </w:docPartPr>
      <w:docPartBody>
        <w:p w:rsidR="005D6398" w:rsidRDefault="00594EC9" w:rsidP="00594EC9">
          <w:pPr>
            <w:pStyle w:val="48EC0F62B8D44CCA8CB5AF7FF4E53CF1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A1169945565D47838DE0001044DA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AFE6-0C48-4EF5-B378-A8D05B158AED}"/>
      </w:docPartPr>
      <w:docPartBody>
        <w:p w:rsidR="005D6398" w:rsidRDefault="00594EC9" w:rsidP="00594EC9">
          <w:pPr>
            <w:pStyle w:val="A1169945565D47838DE0001044DAA51D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B01C44D95C434D0C93D9DCDD59C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2A54-EBCD-4D55-B095-A4584D6A20E5}"/>
      </w:docPartPr>
      <w:docPartBody>
        <w:p w:rsidR="005D6398" w:rsidRDefault="00594EC9" w:rsidP="00594EC9">
          <w:pPr>
            <w:pStyle w:val="B01C44D95C434D0C93D9DCDD59C761B8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A0E27FEC3CF44CE6A84FF6FABBA0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5956-A602-4C01-B706-8E1928769545}"/>
      </w:docPartPr>
      <w:docPartBody>
        <w:p w:rsidR="005D6398" w:rsidRDefault="00594EC9" w:rsidP="00594EC9">
          <w:pPr>
            <w:pStyle w:val="A0E27FEC3CF44CE6A84FF6FABBA0EF5D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C1DCA6C127324599850F5A163AE7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6336-D258-4BDB-A285-57DC8D46B597}"/>
      </w:docPartPr>
      <w:docPartBody>
        <w:p w:rsidR="005D6398" w:rsidRDefault="00594EC9" w:rsidP="00594EC9">
          <w:pPr>
            <w:pStyle w:val="C1DCA6C127324599850F5A163AE719AB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2D07105F25BA4888AE1D57D65A93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7306-85B9-4C02-A753-CB5DAF91B889}"/>
      </w:docPartPr>
      <w:docPartBody>
        <w:p w:rsidR="005D6398" w:rsidRDefault="00594EC9" w:rsidP="00594EC9">
          <w:pPr>
            <w:pStyle w:val="2D07105F25BA4888AE1D57D65A936916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17D49C7193E044FFA524D27E56E2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35BA-F9F4-4004-A026-84AD9818886B}"/>
      </w:docPartPr>
      <w:docPartBody>
        <w:p w:rsidR="005D6398" w:rsidRDefault="00594EC9" w:rsidP="00594EC9">
          <w:pPr>
            <w:pStyle w:val="17D49C7193E044FFA524D27E56E2027C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1B88750B91CE4E2B8A5DBB8F256D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8F85-5564-453F-B49D-B653B37D7FD6}"/>
      </w:docPartPr>
      <w:docPartBody>
        <w:p w:rsidR="005D6398" w:rsidRDefault="00594EC9" w:rsidP="00594EC9">
          <w:pPr>
            <w:pStyle w:val="1B88750B91CE4E2B8A5DBB8F256D2233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7844DFEEEA544638A9DE0267FAA8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4991-A591-4412-A641-99127E9093BD}"/>
      </w:docPartPr>
      <w:docPartBody>
        <w:p w:rsidR="005D6398" w:rsidRDefault="00594EC9" w:rsidP="00594EC9">
          <w:pPr>
            <w:pStyle w:val="7844DFEEEA544638A9DE0267FAA85078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93FD6B265F2F4193808A2FB14049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1681-34D1-436C-A14D-B5C4D5AC737C}"/>
      </w:docPartPr>
      <w:docPartBody>
        <w:p w:rsidR="005D6398" w:rsidRDefault="00594EC9" w:rsidP="00594EC9">
          <w:pPr>
            <w:pStyle w:val="93FD6B265F2F4193808A2FB140495D49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BF0AFDA1E3984EA9B27AC88332DD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11F1-9A37-403D-9D97-1BAF93E1E693}"/>
      </w:docPartPr>
      <w:docPartBody>
        <w:p w:rsidR="005D6398" w:rsidRDefault="00594EC9" w:rsidP="00594EC9">
          <w:pPr>
            <w:pStyle w:val="BF0AFDA1E3984EA9B27AC88332DDBD91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4CAC36ACA9314461980E4104B7ED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76D-4876-4AAB-BDA0-DEEF52F96698}"/>
      </w:docPartPr>
      <w:docPartBody>
        <w:p w:rsidR="005D6398" w:rsidRDefault="00594EC9" w:rsidP="00594EC9">
          <w:pPr>
            <w:pStyle w:val="4CAC36ACA9314461980E4104B7ED4A56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706FDB077672469DAC07FFE2E13D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7957-A1BF-4E9D-96EA-6AD2D784AF0A}"/>
      </w:docPartPr>
      <w:docPartBody>
        <w:p w:rsidR="005D6398" w:rsidRDefault="00594EC9" w:rsidP="00594EC9">
          <w:pPr>
            <w:pStyle w:val="706FDB077672469DAC07FFE2E13DD807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8DFFF863BDE04A979A3F08363760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16E-C974-4AE1-BEDF-896CD3F8D754}"/>
      </w:docPartPr>
      <w:docPartBody>
        <w:p w:rsidR="005D6398" w:rsidRDefault="00594EC9" w:rsidP="00594EC9">
          <w:pPr>
            <w:pStyle w:val="8DFFF863BDE04A979A3F0836376049F5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6D7EBE05766B4379AACAB458D140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41D1-511E-4101-B449-BC82C7C398A3}"/>
      </w:docPartPr>
      <w:docPartBody>
        <w:p w:rsidR="005D6398" w:rsidRDefault="00594EC9" w:rsidP="00594EC9">
          <w:pPr>
            <w:pStyle w:val="6D7EBE05766B4379AACAB458D140F177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2D16D52AE8F646068E83D14E62DA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C427-B9D3-4E80-9492-E9DD722C4E30}"/>
      </w:docPartPr>
      <w:docPartBody>
        <w:p w:rsidR="005D6398" w:rsidRDefault="00594EC9" w:rsidP="00594EC9">
          <w:pPr>
            <w:pStyle w:val="2D16D52AE8F646068E83D14E62DAA2D6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F57E6B56621743C5BE829D5EB292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75F7-3D30-4860-858E-B6096431EDA7}"/>
      </w:docPartPr>
      <w:docPartBody>
        <w:p w:rsidR="005D6398" w:rsidRDefault="00594EC9" w:rsidP="00594EC9">
          <w:pPr>
            <w:pStyle w:val="F57E6B56621743C5BE829D5EB292319C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E0FF5DB6DF464E779DFA3D2A4C6D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750D-2991-4448-A2A2-97CA1648965F}"/>
      </w:docPartPr>
      <w:docPartBody>
        <w:p w:rsidR="005D6398" w:rsidRDefault="00594EC9" w:rsidP="00594EC9">
          <w:pPr>
            <w:pStyle w:val="E0FF5DB6DF464E779DFA3D2A4C6D8FEF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E80C2B8E8DCC4C5BA82C9EA418F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B414-F849-48DD-8FF0-F4CF39B53FF4}"/>
      </w:docPartPr>
      <w:docPartBody>
        <w:p w:rsidR="005D6398" w:rsidRDefault="00594EC9" w:rsidP="00594EC9">
          <w:pPr>
            <w:pStyle w:val="E80C2B8E8DCC4C5BA82C9EA418FAE5B2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4306025EB2A14153AF016F6CC6F6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47F1-D007-4843-B53C-8F4FF38A891E}"/>
      </w:docPartPr>
      <w:docPartBody>
        <w:p w:rsidR="005D6398" w:rsidRDefault="00594EC9" w:rsidP="00594EC9">
          <w:pPr>
            <w:pStyle w:val="4306025EB2A14153AF016F6CC6F6CBEA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9FAAE44B1180438A8C1138EA6D7F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E203-256F-42F4-83CF-6FD5043716C0}"/>
      </w:docPartPr>
      <w:docPartBody>
        <w:p w:rsidR="005D6398" w:rsidRDefault="00594EC9" w:rsidP="00594EC9">
          <w:pPr>
            <w:pStyle w:val="9FAAE44B1180438A8C1138EA6D7FA997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  <w:docPart>
      <w:docPartPr>
        <w:name w:val="3AB10AA25B264F679A7F3E213700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373A-A85E-4364-9C24-7EAAE6B043B5}"/>
      </w:docPartPr>
      <w:docPartBody>
        <w:p w:rsidR="005D6398" w:rsidRDefault="00594EC9" w:rsidP="00594EC9">
          <w:pPr>
            <w:pStyle w:val="3AB10AA25B264F679A7F3E21370015252"/>
          </w:pPr>
          <w:r>
            <w:rPr>
              <w:rFonts w:cs="Arial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4"/>
    <w:rsid w:val="000575BC"/>
    <w:rsid w:val="00142758"/>
    <w:rsid w:val="0030020F"/>
    <w:rsid w:val="00342889"/>
    <w:rsid w:val="00594EC9"/>
    <w:rsid w:val="005D6398"/>
    <w:rsid w:val="00787B14"/>
    <w:rsid w:val="007E789F"/>
    <w:rsid w:val="00A94E1D"/>
    <w:rsid w:val="00AC1598"/>
    <w:rsid w:val="00D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94EC9"/>
    <w:rPr>
      <w:color w:val="808080"/>
    </w:rPr>
  </w:style>
  <w:style w:type="paragraph" w:customStyle="1" w:styleId="D4C0B01A9E3F4BDCBAB9E9A1F1AB1D80">
    <w:name w:val="D4C0B01A9E3F4BDCBAB9E9A1F1AB1D80"/>
    <w:rsid w:val="00787B14"/>
  </w:style>
  <w:style w:type="paragraph" w:customStyle="1" w:styleId="D0B53C3961DC4CAC904B13836DA85220">
    <w:name w:val="D0B53C3961DC4CAC904B13836DA85220"/>
    <w:rsid w:val="00787B14"/>
  </w:style>
  <w:style w:type="paragraph" w:customStyle="1" w:styleId="FE844A77802D4791BD76572461B5A4A3">
    <w:name w:val="FE844A77802D4791BD76572461B5A4A3"/>
    <w:rsid w:val="00787B14"/>
  </w:style>
  <w:style w:type="paragraph" w:customStyle="1" w:styleId="07A0416710F2451499A97267997D8015">
    <w:name w:val="07A0416710F2451499A97267997D8015"/>
    <w:rsid w:val="00787B14"/>
  </w:style>
  <w:style w:type="paragraph" w:customStyle="1" w:styleId="8A706E480785434B9284C2691A3E6471">
    <w:name w:val="8A706E480785434B9284C2691A3E6471"/>
    <w:rsid w:val="00787B14"/>
  </w:style>
  <w:style w:type="paragraph" w:customStyle="1" w:styleId="46D88119AFF44F00B1A4CCA079699EA4">
    <w:name w:val="46D88119AFF44F00B1A4CCA079699EA4"/>
    <w:rsid w:val="00787B14"/>
  </w:style>
  <w:style w:type="paragraph" w:customStyle="1" w:styleId="987BB9EDE7F5445AA16CAA7BC61C5253">
    <w:name w:val="987BB9EDE7F5445AA16CAA7BC61C5253"/>
    <w:rsid w:val="00787B14"/>
  </w:style>
  <w:style w:type="paragraph" w:customStyle="1" w:styleId="B5D40EBF3BEA440A9158D6F9E5AD0B6C">
    <w:name w:val="B5D40EBF3BEA440A9158D6F9E5AD0B6C"/>
    <w:rsid w:val="00787B14"/>
  </w:style>
  <w:style w:type="paragraph" w:customStyle="1" w:styleId="1FBD73A5C7654ADE86C6A317C8717496">
    <w:name w:val="1FBD73A5C7654ADE86C6A317C8717496"/>
    <w:rsid w:val="00787B14"/>
  </w:style>
  <w:style w:type="paragraph" w:customStyle="1" w:styleId="B8A5AA616C0C42BE8EE66EA0218B7A73">
    <w:name w:val="B8A5AA616C0C42BE8EE66EA0218B7A73"/>
    <w:rsid w:val="00787B14"/>
  </w:style>
  <w:style w:type="paragraph" w:customStyle="1" w:styleId="93B4557C8CEC4B0381EF7FD75B0C7957">
    <w:name w:val="93B4557C8CEC4B0381EF7FD75B0C7957"/>
    <w:rsid w:val="00787B14"/>
  </w:style>
  <w:style w:type="paragraph" w:customStyle="1" w:styleId="EC3B388511AC48A49EDDC43DF930D29E">
    <w:name w:val="EC3B388511AC48A49EDDC43DF930D29E"/>
    <w:rsid w:val="00787B14"/>
  </w:style>
  <w:style w:type="paragraph" w:customStyle="1" w:styleId="321A08A2E677422A8BCDE9AB9D93C1E1">
    <w:name w:val="321A08A2E677422A8BCDE9AB9D93C1E1"/>
    <w:rsid w:val="00787B14"/>
  </w:style>
  <w:style w:type="paragraph" w:customStyle="1" w:styleId="E48F74E25C354A17AA9E1C1FCA0C961D">
    <w:name w:val="E48F74E25C354A17AA9E1C1FCA0C961D"/>
    <w:rsid w:val="00787B14"/>
  </w:style>
  <w:style w:type="paragraph" w:customStyle="1" w:styleId="33A86CCCE5A2446084CE6F73BA15276A">
    <w:name w:val="33A86CCCE5A2446084CE6F73BA15276A"/>
    <w:rsid w:val="00787B14"/>
  </w:style>
  <w:style w:type="paragraph" w:customStyle="1" w:styleId="0C59F1CAB65F49B3A1C0826A363BD7CC">
    <w:name w:val="0C59F1CAB65F49B3A1C0826A363BD7CC"/>
    <w:rsid w:val="00787B14"/>
  </w:style>
  <w:style w:type="paragraph" w:customStyle="1" w:styleId="2F07B0D722084C9BA84179F6BE76F97E">
    <w:name w:val="2F07B0D722084C9BA84179F6BE76F97E"/>
    <w:rsid w:val="00787B14"/>
  </w:style>
  <w:style w:type="paragraph" w:customStyle="1" w:styleId="FADDCF08EA5B4769822A0AF43B1CD1A4">
    <w:name w:val="FADDCF08EA5B4769822A0AF43B1CD1A4"/>
    <w:rsid w:val="00787B14"/>
  </w:style>
  <w:style w:type="paragraph" w:customStyle="1" w:styleId="2C5D0C9B0F2043BAA924C0890E33C838">
    <w:name w:val="2C5D0C9B0F2043BAA924C0890E33C838"/>
    <w:rsid w:val="00787B14"/>
  </w:style>
  <w:style w:type="paragraph" w:customStyle="1" w:styleId="84195B3BE08842899D881F11CAF16F56">
    <w:name w:val="84195B3BE08842899D881F11CAF16F56"/>
    <w:rsid w:val="00787B14"/>
  </w:style>
  <w:style w:type="paragraph" w:customStyle="1" w:styleId="FF4EC024E2944437B9565FED1B8B7633">
    <w:name w:val="FF4EC024E2944437B9565FED1B8B7633"/>
    <w:rsid w:val="00787B14"/>
  </w:style>
  <w:style w:type="paragraph" w:customStyle="1" w:styleId="090CFF0F19C343FFB2463D21E2807588">
    <w:name w:val="090CFF0F19C343FFB2463D21E2807588"/>
    <w:rsid w:val="00787B14"/>
  </w:style>
  <w:style w:type="paragraph" w:customStyle="1" w:styleId="D4C0B01A9E3F4BDCBAB9E9A1F1AB1D801">
    <w:name w:val="D4C0B01A9E3F4BDCBAB9E9A1F1AB1D8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">
    <w:name w:val="D0B53C3961DC4CAC904B13836DA8522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">
    <w:name w:val="FE844A77802D4791BD76572461B5A4A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">
    <w:name w:val="07A0416710F2451499A97267997D80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">
    <w:name w:val="8A706E480785434B9284C2691A3E647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">
    <w:name w:val="46D88119AFF44F00B1A4CCA079699EA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">
    <w:name w:val="987BB9EDE7F5445AA16CAA7BC61C525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1">
    <w:name w:val="B5D40EBF3BEA440A9158D6F9E5AD0B6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1">
    <w:name w:val="1FBD73A5C7654ADE86C6A317C871749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1">
    <w:name w:val="B8A5AA616C0C42BE8EE66EA0218B7A7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1">
    <w:name w:val="93B4557C8CEC4B0381EF7FD75B0C795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1">
    <w:name w:val="EC3B388511AC48A49EDDC43DF930D29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">
    <w:name w:val="321A08A2E677422A8BCDE9AB9D93C1E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F74E25C354A17AA9E1C1FCA0C961D1">
    <w:name w:val="E48F74E25C354A17AA9E1C1FCA0C961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">
    <w:name w:val="33A86CCCE5A2446084CE6F73BA15276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9F1CAB65F49B3A1C0826A363BD7CC1">
    <w:name w:val="0C59F1CAB65F49B3A1C0826A363BD7C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">
    <w:name w:val="2F07B0D722084C9BA84179F6BE76F9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DCF08EA5B4769822A0AF43B1CD1A41">
    <w:name w:val="FADDCF08EA5B4769822A0AF43B1CD1A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">
    <w:name w:val="2C5D0C9B0F2043BAA924C0890E33C83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195B3BE08842899D881F11CAF16F561">
    <w:name w:val="84195B3BE08842899D881F11CAF16F5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">
    <w:name w:val="FF4EC024E2944437B9565FED1B8B76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">
    <w:name w:val="090CFF0F19C343FFB2463D21E280758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">
    <w:name w:val="840869CF582E4A52979E4A8CFC7D9C93"/>
    <w:rsid w:val="00787B14"/>
  </w:style>
  <w:style w:type="paragraph" w:customStyle="1" w:styleId="3B263BA160864A10B4CA775D475A8C07">
    <w:name w:val="3B263BA160864A10B4CA775D475A8C07"/>
    <w:rsid w:val="00787B14"/>
  </w:style>
  <w:style w:type="paragraph" w:customStyle="1" w:styleId="01AC60A3D837431483FE154F289ABA1A">
    <w:name w:val="01AC60A3D837431483FE154F289ABA1A"/>
    <w:rsid w:val="00787B14"/>
  </w:style>
  <w:style w:type="paragraph" w:customStyle="1" w:styleId="233AD2A484E94277BF84CD88B9DCC468">
    <w:name w:val="233AD2A484E94277BF84CD88B9DCC468"/>
    <w:rsid w:val="00787B14"/>
  </w:style>
  <w:style w:type="paragraph" w:customStyle="1" w:styleId="C9294755F7904798AC1313D2EFC1E6A1">
    <w:name w:val="C9294755F7904798AC1313D2EFC1E6A1"/>
    <w:rsid w:val="00787B14"/>
  </w:style>
  <w:style w:type="paragraph" w:customStyle="1" w:styleId="C3F79B10CDDF432AB55F666419581DF8">
    <w:name w:val="C3F79B10CDDF432AB55F666419581DF8"/>
    <w:rsid w:val="00787B14"/>
  </w:style>
  <w:style w:type="paragraph" w:customStyle="1" w:styleId="43302F4A8BA74CBEBCCB29DBDA0FB4E7">
    <w:name w:val="43302F4A8BA74CBEBCCB29DBDA0FB4E7"/>
    <w:rsid w:val="00787B14"/>
  </w:style>
  <w:style w:type="paragraph" w:customStyle="1" w:styleId="A9AA7297ED9B4EAE940C57D6494664A0">
    <w:name w:val="A9AA7297ED9B4EAE940C57D6494664A0"/>
    <w:rsid w:val="00787B14"/>
  </w:style>
  <w:style w:type="paragraph" w:customStyle="1" w:styleId="82C7B03ADAE84E20A6B84BCB51045374">
    <w:name w:val="82C7B03ADAE84E20A6B84BCB51045374"/>
    <w:rsid w:val="00787B14"/>
  </w:style>
  <w:style w:type="paragraph" w:customStyle="1" w:styleId="B4DAAE5ACD4A4E89BBA6848F61D76CDA">
    <w:name w:val="B4DAAE5ACD4A4E89BBA6848F61D76CDA"/>
    <w:rsid w:val="00787B14"/>
  </w:style>
  <w:style w:type="paragraph" w:customStyle="1" w:styleId="D85C143E979D49C5B5C402FE4373E0B4">
    <w:name w:val="D85C143E979D49C5B5C402FE4373E0B4"/>
    <w:rsid w:val="00787B14"/>
  </w:style>
  <w:style w:type="paragraph" w:customStyle="1" w:styleId="353CAFAF57FD4793A61791BDEA1F48DB">
    <w:name w:val="353CAFAF57FD4793A61791BDEA1F48DB"/>
    <w:rsid w:val="00787B14"/>
  </w:style>
  <w:style w:type="paragraph" w:customStyle="1" w:styleId="3D0DCF333FE64328A4159988AACA4E77">
    <w:name w:val="3D0DCF333FE64328A4159988AACA4E77"/>
    <w:rsid w:val="00787B14"/>
  </w:style>
  <w:style w:type="paragraph" w:customStyle="1" w:styleId="0E9833AACAD844B386BBEC60153840B6">
    <w:name w:val="0E9833AACAD844B386BBEC60153840B6"/>
    <w:rsid w:val="00787B14"/>
  </w:style>
  <w:style w:type="paragraph" w:customStyle="1" w:styleId="FBBD306D26394B1D9AE86925CBADE423">
    <w:name w:val="FBBD306D26394B1D9AE86925CBADE423"/>
    <w:rsid w:val="00787B14"/>
  </w:style>
  <w:style w:type="paragraph" w:customStyle="1" w:styleId="3C82DA5971C54E12A74D8645E422456B">
    <w:name w:val="3C82DA5971C54E12A74D8645E422456B"/>
    <w:rsid w:val="00787B14"/>
  </w:style>
  <w:style w:type="paragraph" w:customStyle="1" w:styleId="45592EA4074642DC967786AA7A7740A5">
    <w:name w:val="45592EA4074642DC967786AA7A7740A5"/>
    <w:rsid w:val="00787B14"/>
  </w:style>
  <w:style w:type="paragraph" w:customStyle="1" w:styleId="DD8D6367C12B4900A97A299F4FD3902C">
    <w:name w:val="DD8D6367C12B4900A97A299F4FD3902C"/>
    <w:rsid w:val="00787B14"/>
  </w:style>
  <w:style w:type="paragraph" w:customStyle="1" w:styleId="120678A214754DBAA8DDF2DF8EB2F379">
    <w:name w:val="120678A214754DBAA8DDF2DF8EB2F379"/>
    <w:rsid w:val="00787B14"/>
  </w:style>
  <w:style w:type="paragraph" w:customStyle="1" w:styleId="D4C0B01A9E3F4BDCBAB9E9A1F1AB1D802">
    <w:name w:val="D4C0B01A9E3F4BDCBAB9E9A1F1AB1D8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2">
    <w:name w:val="D0B53C3961DC4CAC904B13836DA8522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2">
    <w:name w:val="FE844A77802D4791BD76572461B5A4A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2">
    <w:name w:val="07A0416710F2451499A97267997D80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2">
    <w:name w:val="8A706E480785434B9284C2691A3E647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2">
    <w:name w:val="46D88119AFF44F00B1A4CCA079699EA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2">
    <w:name w:val="987BB9EDE7F5445AA16CAA7BC61C525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2">
    <w:name w:val="B5D40EBF3BEA440A9158D6F9E5AD0B6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2">
    <w:name w:val="1FBD73A5C7654ADE86C6A317C871749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2">
    <w:name w:val="B8A5AA616C0C42BE8EE66EA0218B7A7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2">
    <w:name w:val="93B4557C8CEC4B0381EF7FD75B0C795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2">
    <w:name w:val="EC3B388511AC48A49EDDC43DF930D29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1">
    <w:name w:val="C9294755F7904798AC1313D2EFC1E6A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1">
    <w:name w:val="C3F79B10CDDF432AB55F666419581DF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1">
    <w:name w:val="43302F4A8BA74CBEBCCB29DBDA0FB4E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1">
    <w:name w:val="A9AA7297ED9B4EAE940C57D6494664A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1">
    <w:name w:val="120678A214754DBAA8DDF2DF8EB2F37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2">
    <w:name w:val="321A08A2E677422A8BCDE9AB9D93C1E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1">
    <w:name w:val="233AD2A484E94277BF84CD88B9DCC4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1">
    <w:name w:val="82C7B03ADAE84E20A6B84BCB5104537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1">
    <w:name w:val="B4DAAE5ACD4A4E89BBA6848F61D76CD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2">
    <w:name w:val="33A86CCCE5A2446084CE6F73BA15276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1">
    <w:name w:val="01AC60A3D837431483FE154F289ABA1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1">
    <w:name w:val="D85C143E979D49C5B5C402FE4373E0B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1">
    <w:name w:val="353CAFAF57FD4793A61791BDEA1F48D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2">
    <w:name w:val="2F07B0D722084C9BA84179F6BE76F9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1">
    <w:name w:val="3B263BA160864A10B4CA775D475A8C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1">
    <w:name w:val="3D0DCF333FE64328A4159988AACA4E7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1">
    <w:name w:val="0E9833AACAD844B386BBEC60153840B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2">
    <w:name w:val="2C5D0C9B0F2043BAA924C0890E33C83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1">
    <w:name w:val="840869CF582E4A52979E4A8CFC7D9C9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1">
    <w:name w:val="FBBD306D26394B1D9AE86925CBADE42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1">
    <w:name w:val="3C82DA5971C54E12A74D8645E422456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2">
    <w:name w:val="FF4EC024E2944437B9565FED1B8B76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2">
    <w:name w:val="090CFF0F19C343FFB2463D21E280758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1">
    <w:name w:val="45592EA4074642DC967786AA7A7740A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1">
    <w:name w:val="DD8D6367C12B4900A97A299F4FD3902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">
    <w:name w:val="B3B9BB2A55B7443A80CD746F335CCAA0"/>
    <w:rsid w:val="00787B14"/>
  </w:style>
  <w:style w:type="paragraph" w:customStyle="1" w:styleId="FD89650F2240485AB45E138252F49F2D">
    <w:name w:val="FD89650F2240485AB45E138252F49F2D"/>
    <w:rsid w:val="00787B14"/>
  </w:style>
  <w:style w:type="paragraph" w:customStyle="1" w:styleId="8FA65EC972F74019A648862C4F457750">
    <w:name w:val="8FA65EC972F74019A648862C4F457750"/>
    <w:rsid w:val="00787B14"/>
  </w:style>
  <w:style w:type="paragraph" w:customStyle="1" w:styleId="EA397850ADA149558213904A06731B1A">
    <w:name w:val="EA397850ADA149558213904A06731B1A"/>
    <w:rsid w:val="00787B14"/>
  </w:style>
  <w:style w:type="paragraph" w:customStyle="1" w:styleId="C420AE3AC3EE46E6A2D9C09EC7940CB1">
    <w:name w:val="C420AE3AC3EE46E6A2D9C09EC7940CB1"/>
    <w:rsid w:val="00787B14"/>
  </w:style>
  <w:style w:type="paragraph" w:customStyle="1" w:styleId="50E21310EF06437D941B696CDDEBDB7E">
    <w:name w:val="50E21310EF06437D941B696CDDEBDB7E"/>
    <w:rsid w:val="00787B14"/>
  </w:style>
  <w:style w:type="paragraph" w:customStyle="1" w:styleId="E2D0A9CBAB74401CB2FA77EAED117D40">
    <w:name w:val="E2D0A9CBAB74401CB2FA77EAED117D40"/>
    <w:rsid w:val="00787B14"/>
  </w:style>
  <w:style w:type="paragraph" w:customStyle="1" w:styleId="E7EB94C837744CF78DC9F283032D6E05">
    <w:name w:val="E7EB94C837744CF78DC9F283032D6E05"/>
    <w:rsid w:val="00787B14"/>
  </w:style>
  <w:style w:type="paragraph" w:customStyle="1" w:styleId="CD3F41B1CF644056AB7F5CB772B10DAB">
    <w:name w:val="CD3F41B1CF644056AB7F5CB772B10DAB"/>
    <w:rsid w:val="00787B14"/>
  </w:style>
  <w:style w:type="paragraph" w:customStyle="1" w:styleId="7AC6ECDD5F664C66A42169EA665D3EB5">
    <w:name w:val="7AC6ECDD5F664C66A42169EA665D3EB5"/>
    <w:rsid w:val="00787B14"/>
  </w:style>
  <w:style w:type="paragraph" w:customStyle="1" w:styleId="46F712AB431B4D098E10B53C8EDD03AD">
    <w:name w:val="46F712AB431B4D098E10B53C8EDD03AD"/>
    <w:rsid w:val="00787B14"/>
  </w:style>
  <w:style w:type="paragraph" w:customStyle="1" w:styleId="1219E003AB1445878F1B1E8B011E45C6">
    <w:name w:val="1219E003AB1445878F1B1E8B011E45C6"/>
    <w:rsid w:val="00787B14"/>
  </w:style>
  <w:style w:type="paragraph" w:customStyle="1" w:styleId="1729DA9B03434F3AB56F8A94E40B7AEC">
    <w:name w:val="1729DA9B03434F3AB56F8A94E40B7AEC"/>
    <w:rsid w:val="00787B14"/>
  </w:style>
  <w:style w:type="paragraph" w:customStyle="1" w:styleId="53CC5A8864B14EFAB724582153010567">
    <w:name w:val="53CC5A8864B14EFAB724582153010567"/>
    <w:rsid w:val="00787B14"/>
  </w:style>
  <w:style w:type="paragraph" w:customStyle="1" w:styleId="E883F24270E142F29F135E5E6379A801">
    <w:name w:val="E883F24270E142F29F135E5E6379A801"/>
    <w:rsid w:val="00787B14"/>
  </w:style>
  <w:style w:type="paragraph" w:customStyle="1" w:styleId="764EE2B10F82483590D925B6BEEAB5B6">
    <w:name w:val="764EE2B10F82483590D925B6BEEAB5B6"/>
    <w:rsid w:val="00787B14"/>
  </w:style>
  <w:style w:type="paragraph" w:customStyle="1" w:styleId="2763460B43D347C3B8B8CC6CBBF54C0F">
    <w:name w:val="2763460B43D347C3B8B8CC6CBBF54C0F"/>
    <w:rsid w:val="00787B14"/>
  </w:style>
  <w:style w:type="paragraph" w:customStyle="1" w:styleId="18897A037ACC40D9BF8F76598D11CF76">
    <w:name w:val="18897A037ACC40D9BF8F76598D11CF76"/>
    <w:rsid w:val="00787B14"/>
  </w:style>
  <w:style w:type="paragraph" w:customStyle="1" w:styleId="93BB7FEF19194EA79706E37D8E846E52">
    <w:name w:val="93BB7FEF19194EA79706E37D8E846E52"/>
    <w:rsid w:val="00787B14"/>
  </w:style>
  <w:style w:type="paragraph" w:customStyle="1" w:styleId="0E97D8CEE9F545BABFD99789684B8421">
    <w:name w:val="0E97D8CEE9F545BABFD99789684B8421"/>
    <w:rsid w:val="00787B14"/>
  </w:style>
  <w:style w:type="paragraph" w:customStyle="1" w:styleId="8761FC15435B4569A4167FFFFB23B768">
    <w:name w:val="8761FC15435B4569A4167FFFFB23B768"/>
    <w:rsid w:val="00787B14"/>
  </w:style>
  <w:style w:type="paragraph" w:customStyle="1" w:styleId="8D387600E6EF41FEA5A7498AC9868A35">
    <w:name w:val="8D387600E6EF41FEA5A7498AC9868A35"/>
    <w:rsid w:val="00787B14"/>
  </w:style>
  <w:style w:type="paragraph" w:customStyle="1" w:styleId="1219961136B04B63B815018EED3C8333">
    <w:name w:val="1219961136B04B63B815018EED3C8333"/>
    <w:rsid w:val="00787B14"/>
  </w:style>
  <w:style w:type="paragraph" w:customStyle="1" w:styleId="1188C5259AFA4DABA2F2616F07BC3794">
    <w:name w:val="1188C5259AFA4DABA2F2616F07BC3794"/>
    <w:rsid w:val="00787B14"/>
  </w:style>
  <w:style w:type="paragraph" w:customStyle="1" w:styleId="11BB4923744C4DFA84AEDD7D15EF4EC0">
    <w:name w:val="11BB4923744C4DFA84AEDD7D15EF4EC0"/>
    <w:rsid w:val="00787B14"/>
  </w:style>
  <w:style w:type="paragraph" w:customStyle="1" w:styleId="E4BA9801D9CB4A819C2E31F0CACC480F">
    <w:name w:val="E4BA9801D9CB4A819C2E31F0CACC480F"/>
    <w:rsid w:val="00787B14"/>
  </w:style>
  <w:style w:type="paragraph" w:customStyle="1" w:styleId="12CC1499E8B34E5799D55F13131088C9">
    <w:name w:val="12CC1499E8B34E5799D55F13131088C9"/>
    <w:rsid w:val="00787B14"/>
  </w:style>
  <w:style w:type="paragraph" w:customStyle="1" w:styleId="843B5E1771454A47B6B22C7714139885">
    <w:name w:val="843B5E1771454A47B6B22C7714139885"/>
    <w:rsid w:val="00787B14"/>
  </w:style>
  <w:style w:type="paragraph" w:customStyle="1" w:styleId="1E1E9B09B6194CB4BDFFD4990B8E6384">
    <w:name w:val="1E1E9B09B6194CB4BDFFD4990B8E6384"/>
    <w:rsid w:val="00787B14"/>
  </w:style>
  <w:style w:type="paragraph" w:customStyle="1" w:styleId="EA44681E349B4B969D130B69EB045127">
    <w:name w:val="EA44681E349B4B969D130B69EB045127"/>
    <w:rsid w:val="00787B14"/>
  </w:style>
  <w:style w:type="paragraph" w:customStyle="1" w:styleId="DC934738D4FC47DC85B18DF5ADC10344">
    <w:name w:val="DC934738D4FC47DC85B18DF5ADC10344"/>
    <w:rsid w:val="00787B14"/>
  </w:style>
  <w:style w:type="paragraph" w:customStyle="1" w:styleId="D390D5A82C514F3E939FFF78AC9CA9E9">
    <w:name w:val="D390D5A82C514F3E939FFF78AC9CA9E9"/>
    <w:rsid w:val="00787B14"/>
  </w:style>
  <w:style w:type="paragraph" w:customStyle="1" w:styleId="245D932F851146BC8C251988824CA581">
    <w:name w:val="245D932F851146BC8C251988824CA581"/>
    <w:rsid w:val="00787B14"/>
  </w:style>
  <w:style w:type="paragraph" w:customStyle="1" w:styleId="78603BCDF13B44D9B11C3E51B095C36E">
    <w:name w:val="78603BCDF13B44D9B11C3E51B095C36E"/>
    <w:rsid w:val="00787B14"/>
  </w:style>
  <w:style w:type="paragraph" w:customStyle="1" w:styleId="1A8F01583B28428786A80F58F8F7EF4C">
    <w:name w:val="1A8F01583B28428786A80F58F8F7EF4C"/>
    <w:rsid w:val="00787B14"/>
  </w:style>
  <w:style w:type="paragraph" w:customStyle="1" w:styleId="8DD4ACE6750C46F681D86423FFFBF61D">
    <w:name w:val="8DD4ACE6750C46F681D86423FFFBF61D"/>
    <w:rsid w:val="00787B14"/>
  </w:style>
  <w:style w:type="paragraph" w:customStyle="1" w:styleId="7A20D6BF866846F382BEDCA82A5B2ED6">
    <w:name w:val="7A20D6BF866846F382BEDCA82A5B2ED6"/>
    <w:rsid w:val="00787B14"/>
  </w:style>
  <w:style w:type="paragraph" w:customStyle="1" w:styleId="D461F74C14F541EFAA04E0CDD3C12E36">
    <w:name w:val="D461F74C14F541EFAA04E0CDD3C12E36"/>
    <w:rsid w:val="00787B14"/>
  </w:style>
  <w:style w:type="paragraph" w:customStyle="1" w:styleId="48BCFA5403144DE0B755037F1CAB43DC">
    <w:name w:val="48BCFA5403144DE0B755037F1CAB43DC"/>
    <w:rsid w:val="00787B14"/>
  </w:style>
  <w:style w:type="paragraph" w:customStyle="1" w:styleId="74D644DCCE014C8FA386E7A177B7F9FA">
    <w:name w:val="74D644DCCE014C8FA386E7A177B7F9FA"/>
    <w:rsid w:val="00787B14"/>
  </w:style>
  <w:style w:type="paragraph" w:customStyle="1" w:styleId="DF11BFCA3EA4435E8BDA7BCA205911AE">
    <w:name w:val="DF11BFCA3EA4435E8BDA7BCA205911AE"/>
    <w:rsid w:val="00787B14"/>
  </w:style>
  <w:style w:type="paragraph" w:customStyle="1" w:styleId="842D879EF08C4CBF9208AB971B2F40BA">
    <w:name w:val="842D879EF08C4CBF9208AB971B2F40BA"/>
    <w:rsid w:val="00787B14"/>
  </w:style>
  <w:style w:type="paragraph" w:customStyle="1" w:styleId="0000AB3D9A064FC39DCE49E84C63C603">
    <w:name w:val="0000AB3D9A064FC39DCE49E84C63C603"/>
    <w:rsid w:val="00787B14"/>
  </w:style>
  <w:style w:type="paragraph" w:customStyle="1" w:styleId="91631B31CC0847CE9B3022D6392108A7">
    <w:name w:val="91631B31CC0847CE9B3022D6392108A7"/>
    <w:rsid w:val="00787B14"/>
  </w:style>
  <w:style w:type="paragraph" w:customStyle="1" w:styleId="5375B0D95D4A410193C4D5FD16A66CCD">
    <w:name w:val="5375B0D95D4A410193C4D5FD16A66CCD"/>
    <w:rsid w:val="00787B14"/>
  </w:style>
  <w:style w:type="paragraph" w:customStyle="1" w:styleId="30B57E8A8AF6470D92EC2C4E4889256A">
    <w:name w:val="30B57E8A8AF6470D92EC2C4E4889256A"/>
    <w:rsid w:val="00787B14"/>
  </w:style>
  <w:style w:type="paragraph" w:customStyle="1" w:styleId="7C3EC9C79002480484CC3A5D4331210E">
    <w:name w:val="7C3EC9C79002480484CC3A5D4331210E"/>
    <w:rsid w:val="00787B14"/>
  </w:style>
  <w:style w:type="paragraph" w:customStyle="1" w:styleId="3817994C0A9F470FAAFD07E853315822">
    <w:name w:val="3817994C0A9F470FAAFD07E853315822"/>
    <w:rsid w:val="00787B14"/>
  </w:style>
  <w:style w:type="paragraph" w:customStyle="1" w:styleId="83B256D8F3B54EEC9B6F9C5982CEFB7B">
    <w:name w:val="83B256D8F3B54EEC9B6F9C5982CEFB7B"/>
    <w:rsid w:val="00787B14"/>
  </w:style>
  <w:style w:type="paragraph" w:customStyle="1" w:styleId="4E06BACC048E4DCD83648E9D557BA9EC">
    <w:name w:val="4E06BACC048E4DCD83648E9D557BA9EC"/>
    <w:rsid w:val="00787B14"/>
  </w:style>
  <w:style w:type="paragraph" w:customStyle="1" w:styleId="F9A1D53567664F5D81F48726E74036E9">
    <w:name w:val="F9A1D53567664F5D81F48726E74036E9"/>
    <w:rsid w:val="00787B14"/>
  </w:style>
  <w:style w:type="paragraph" w:customStyle="1" w:styleId="1E47C4B9E89D403D8979FE9B00EEAA14">
    <w:name w:val="1E47C4B9E89D403D8979FE9B00EEAA14"/>
    <w:rsid w:val="00787B14"/>
  </w:style>
  <w:style w:type="paragraph" w:customStyle="1" w:styleId="D615288C807443DA956C927D8E14ACC2">
    <w:name w:val="D615288C807443DA956C927D8E14ACC2"/>
    <w:rsid w:val="00787B14"/>
  </w:style>
  <w:style w:type="paragraph" w:customStyle="1" w:styleId="C51F0853D4624A2B83B71C798E823D38">
    <w:name w:val="C51F0853D4624A2B83B71C798E823D38"/>
    <w:rsid w:val="00787B14"/>
  </w:style>
  <w:style w:type="paragraph" w:customStyle="1" w:styleId="A1A1323BCE4E4D8B9549687473B44B15">
    <w:name w:val="A1A1323BCE4E4D8B9549687473B44B15"/>
    <w:rsid w:val="00787B14"/>
  </w:style>
  <w:style w:type="paragraph" w:customStyle="1" w:styleId="A8145B0F93E8449CA37A476B1CFB0615">
    <w:name w:val="A8145B0F93E8449CA37A476B1CFB0615"/>
    <w:rsid w:val="00787B14"/>
  </w:style>
  <w:style w:type="paragraph" w:customStyle="1" w:styleId="8FDB8FE9D9AD4F1492B997D4C53BCAEE">
    <w:name w:val="8FDB8FE9D9AD4F1492B997D4C53BCAEE"/>
    <w:rsid w:val="00787B14"/>
  </w:style>
  <w:style w:type="paragraph" w:customStyle="1" w:styleId="885894D92B3E4FED8F2B06DDBA5309CF">
    <w:name w:val="885894D92B3E4FED8F2B06DDBA5309CF"/>
    <w:rsid w:val="00787B14"/>
  </w:style>
  <w:style w:type="paragraph" w:customStyle="1" w:styleId="14DD4C777E2F4AAEADC85B4D9E77250C">
    <w:name w:val="14DD4C777E2F4AAEADC85B4D9E77250C"/>
    <w:rsid w:val="00787B14"/>
  </w:style>
  <w:style w:type="paragraph" w:customStyle="1" w:styleId="8BC0C061AD9A4918827F462197D206C4">
    <w:name w:val="8BC0C061AD9A4918827F462197D206C4"/>
    <w:rsid w:val="00787B14"/>
  </w:style>
  <w:style w:type="paragraph" w:customStyle="1" w:styleId="7C779B2B26914FF098EFF0D1C683BDC9">
    <w:name w:val="7C779B2B26914FF098EFF0D1C683BDC9"/>
    <w:rsid w:val="00787B14"/>
  </w:style>
  <w:style w:type="paragraph" w:customStyle="1" w:styleId="47426969D3EB4808B85B903F49088AA2">
    <w:name w:val="47426969D3EB4808B85B903F49088AA2"/>
    <w:rsid w:val="00787B14"/>
  </w:style>
  <w:style w:type="paragraph" w:customStyle="1" w:styleId="0868DF290A214A20B6E57D5C732F284A">
    <w:name w:val="0868DF290A214A20B6E57D5C732F284A"/>
    <w:rsid w:val="00787B14"/>
  </w:style>
  <w:style w:type="paragraph" w:customStyle="1" w:styleId="AFC245E7AF4B4BA39444B2AAE6E562AC">
    <w:name w:val="AFC245E7AF4B4BA39444B2AAE6E562AC"/>
    <w:rsid w:val="00787B14"/>
  </w:style>
  <w:style w:type="paragraph" w:customStyle="1" w:styleId="5A519F2D76D4406789E34D5FA1B2B5EC">
    <w:name w:val="5A519F2D76D4406789E34D5FA1B2B5EC"/>
    <w:rsid w:val="00787B14"/>
  </w:style>
  <w:style w:type="paragraph" w:customStyle="1" w:styleId="D4C0B01A9E3F4BDCBAB9E9A1F1AB1D803">
    <w:name w:val="D4C0B01A9E3F4BDCBAB9E9A1F1AB1D8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3">
    <w:name w:val="D0B53C3961DC4CAC904B13836DA8522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3">
    <w:name w:val="FE844A77802D4791BD76572461B5A4A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3">
    <w:name w:val="07A0416710F2451499A97267997D80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3">
    <w:name w:val="8A706E480785434B9284C2691A3E647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3">
    <w:name w:val="46D88119AFF44F00B1A4CCA079699EA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3">
    <w:name w:val="987BB9EDE7F5445AA16CAA7BC61C525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3">
    <w:name w:val="B5D40EBF3BEA440A9158D6F9E5AD0B6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3">
    <w:name w:val="1FBD73A5C7654ADE86C6A317C871749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3">
    <w:name w:val="B8A5AA616C0C42BE8EE66EA0218B7A7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3">
    <w:name w:val="93B4557C8CEC4B0381EF7FD75B0C795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3">
    <w:name w:val="EC3B388511AC48A49EDDC43DF930D29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2">
    <w:name w:val="C9294755F7904798AC1313D2EFC1E6A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2">
    <w:name w:val="C3F79B10CDDF432AB55F666419581DF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2">
    <w:name w:val="43302F4A8BA74CBEBCCB29DBDA0FB4E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2">
    <w:name w:val="A9AA7297ED9B4EAE940C57D6494664A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2">
    <w:name w:val="120678A214754DBAA8DDF2DF8EB2F37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3">
    <w:name w:val="321A08A2E677422A8BCDE9AB9D93C1E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2">
    <w:name w:val="233AD2A484E94277BF84CD88B9DCC4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2">
    <w:name w:val="82C7B03ADAE84E20A6B84BCB5104537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2">
    <w:name w:val="B4DAAE5ACD4A4E89BBA6848F61D76CD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1">
    <w:name w:val="B3B9BB2A55B7443A80CD746F335CCAA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3">
    <w:name w:val="33A86CCCE5A2446084CE6F73BA15276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2">
    <w:name w:val="01AC60A3D837431483FE154F289ABA1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2">
    <w:name w:val="D85C143E979D49C5B5C402FE4373E0B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2">
    <w:name w:val="353CAFAF57FD4793A61791BDEA1F48D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3">
    <w:name w:val="2F07B0D722084C9BA84179F6BE76F97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2">
    <w:name w:val="3B263BA160864A10B4CA775D475A8C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2">
    <w:name w:val="3D0DCF333FE64328A4159988AACA4E7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2">
    <w:name w:val="0E9833AACAD844B386BBEC60153840B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1">
    <w:name w:val="FD89650F2240485AB45E138252F49F2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3">
    <w:name w:val="2C5D0C9B0F2043BAA924C0890E33C83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2">
    <w:name w:val="840869CF582E4A52979E4A8CFC7D9C9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2">
    <w:name w:val="FBBD306D26394B1D9AE86925CBADE42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2">
    <w:name w:val="3C82DA5971C54E12A74D8645E422456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1">
    <w:name w:val="8FA65EC972F74019A648862C4F45775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3">
    <w:name w:val="FF4EC024E2944437B9565FED1B8B763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3">
    <w:name w:val="090CFF0F19C343FFB2463D21E280758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2">
    <w:name w:val="45592EA4074642DC967786AA7A7740A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2">
    <w:name w:val="DD8D6367C12B4900A97A299F4FD3902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1">
    <w:name w:val="EA397850ADA149558213904A06731B1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1">
    <w:name w:val="C420AE3AC3EE46E6A2D9C09EC7940CB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1">
    <w:name w:val="1219E003AB1445878F1B1E8B011E45C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1">
    <w:name w:val="93BB7FEF19194EA79706E37D8E846E5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1">
    <w:name w:val="E4BA9801D9CB4A819C2E31F0CACC480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1">
    <w:name w:val="245D932F851146BC8C251988824CA58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1">
    <w:name w:val="74D644DCCE014C8FA386E7A177B7F9F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1">
    <w:name w:val="7C3EC9C79002480484CC3A5D4331210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1">
    <w:name w:val="50E21310EF06437D941B696CDDEBDB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1">
    <w:name w:val="1729DA9B03434F3AB56F8A94E40B7A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1">
    <w:name w:val="0E97D8CEE9F545BABFD99789684B842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1">
    <w:name w:val="12CC1499E8B34E5799D55F13131088C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1">
    <w:name w:val="78603BCDF13B44D9B11C3E51B095C36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1">
    <w:name w:val="DF11BFCA3EA4435E8BDA7BCA205911A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1">
    <w:name w:val="3817994C0A9F470FAAFD07E85331582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1">
    <w:name w:val="E2D0A9CBAB74401CB2FA77EAED117D4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1">
    <w:name w:val="53CC5A8864B14EFAB72458215301056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1">
    <w:name w:val="8761FC15435B4569A4167FFFFB23B7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1">
    <w:name w:val="843B5E1771454A47B6B22C771413988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1">
    <w:name w:val="1A8F01583B28428786A80F58F8F7EF4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1">
    <w:name w:val="842D879EF08C4CBF9208AB971B2F40B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1">
    <w:name w:val="83B256D8F3B54EEC9B6F9C5982CEFB7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1">
    <w:name w:val="E7EB94C837744CF78DC9F283032D6E0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1">
    <w:name w:val="E883F24270E142F29F135E5E6379A80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1">
    <w:name w:val="8D387600E6EF41FEA5A7498AC9868A3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1">
    <w:name w:val="1E1E9B09B6194CB4BDFFD4990B8E638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1">
    <w:name w:val="8DD4ACE6750C46F681D86423FFFBF61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1">
    <w:name w:val="0000AB3D9A064FC39DCE49E84C63C60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1">
    <w:name w:val="4E06BACC048E4DCD83648E9D557BA9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1">
    <w:name w:val="CD3F41B1CF644056AB7F5CB772B10DA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1">
    <w:name w:val="764EE2B10F82483590D925B6BEEAB5B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1">
    <w:name w:val="1219961136B04B63B815018EED3C83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1">
    <w:name w:val="EA44681E349B4B969D130B69EB04512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1">
    <w:name w:val="7A20D6BF866846F382BEDCA82A5B2ED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1">
    <w:name w:val="91631B31CC0847CE9B3022D6392108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1">
    <w:name w:val="F9A1D53567664F5D81F48726E74036E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1">
    <w:name w:val="7AC6ECDD5F664C66A42169EA665D3EB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1">
    <w:name w:val="2763460B43D347C3B8B8CC6CBBF54C0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1">
    <w:name w:val="1188C5259AFA4DABA2F2616F07BC379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1">
    <w:name w:val="DC934738D4FC47DC85B18DF5ADC1034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1">
    <w:name w:val="D461F74C14F541EFAA04E0CDD3C12E3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1">
    <w:name w:val="5375B0D95D4A410193C4D5FD16A66CC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1">
    <w:name w:val="1E47C4B9E89D403D8979FE9B00EEAA1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1">
    <w:name w:val="46F712AB431B4D098E10B53C8EDD03A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1">
    <w:name w:val="18897A037ACC40D9BF8F76598D11CF7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1">
    <w:name w:val="11BB4923744C4DFA84AEDD7D15EF4EC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1">
    <w:name w:val="D390D5A82C514F3E939FFF78AC9CA9E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1">
    <w:name w:val="48BCFA5403144DE0B755037F1CAB43D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1">
    <w:name w:val="30B57E8A8AF6470D92EC2C4E4889256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1">
    <w:name w:val="D615288C807443DA956C927D8E14ACC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1">
    <w:name w:val="C51F0853D4624A2B83B71C798E823D3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1">
    <w:name w:val="A1A1323BCE4E4D8B9549687473B44B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1">
    <w:name w:val="A8145B0F93E8449CA37A476B1CFB06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1">
    <w:name w:val="8FDB8FE9D9AD4F1492B997D4C53BCAE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1">
    <w:name w:val="885894D92B3E4FED8F2B06DDBA5309C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1">
    <w:name w:val="14DD4C777E2F4AAEADC85B4D9E77250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1">
    <w:name w:val="8BC0C061AD9A4918827F462197D206C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1">
    <w:name w:val="7C779B2B26914FF098EFF0D1C683BDC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1">
    <w:name w:val="47426969D3EB4808B85B903F49088AA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1">
    <w:name w:val="0868DF290A214A20B6E57D5C732F284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1">
    <w:name w:val="5A519F2D76D4406789E34D5FA1B2B5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1">
    <w:name w:val="AFC245E7AF4B4BA39444B2AAE6E562A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">
    <w:name w:val="FDBD0FC645F64599B7031C2BE7B8DD6D"/>
    <w:rsid w:val="00787B14"/>
  </w:style>
  <w:style w:type="paragraph" w:customStyle="1" w:styleId="5ABEB0DD1E71489D8B15A27963FA8624">
    <w:name w:val="5ABEB0DD1E71489D8B15A27963FA8624"/>
    <w:rsid w:val="00787B14"/>
  </w:style>
  <w:style w:type="paragraph" w:customStyle="1" w:styleId="CB857EAAC39C4325B98F31E60D226D68">
    <w:name w:val="CB857EAAC39C4325B98F31E60D226D68"/>
    <w:rsid w:val="00787B14"/>
  </w:style>
  <w:style w:type="paragraph" w:customStyle="1" w:styleId="01DE0969939A47A2A7FAD98FB31EB625">
    <w:name w:val="01DE0969939A47A2A7FAD98FB31EB625"/>
    <w:rsid w:val="00787B14"/>
  </w:style>
  <w:style w:type="paragraph" w:customStyle="1" w:styleId="BE37F33F51D54B2582FD37FD27D2FD07">
    <w:name w:val="BE37F33F51D54B2582FD37FD27D2FD07"/>
    <w:rsid w:val="00787B14"/>
  </w:style>
  <w:style w:type="paragraph" w:customStyle="1" w:styleId="1C8063AA49B64C5396E28DE23CF24717">
    <w:name w:val="1C8063AA49B64C5396E28DE23CF24717"/>
    <w:rsid w:val="00787B14"/>
  </w:style>
  <w:style w:type="paragraph" w:customStyle="1" w:styleId="2F13A28EC73240AABA8474B0FD70CD5E">
    <w:name w:val="2F13A28EC73240AABA8474B0FD70CD5E"/>
    <w:rsid w:val="00787B14"/>
  </w:style>
  <w:style w:type="paragraph" w:customStyle="1" w:styleId="EE0227F9EAE545D29853CB8DD1A22335">
    <w:name w:val="EE0227F9EAE545D29853CB8DD1A22335"/>
    <w:rsid w:val="00787B14"/>
  </w:style>
  <w:style w:type="paragraph" w:customStyle="1" w:styleId="09136E6877F3447E8596AFFC846247F1">
    <w:name w:val="09136E6877F3447E8596AFFC846247F1"/>
    <w:rsid w:val="00787B14"/>
  </w:style>
  <w:style w:type="paragraph" w:customStyle="1" w:styleId="5B07964D2D7E4BC0A9A17CAA7F52352B">
    <w:name w:val="5B07964D2D7E4BC0A9A17CAA7F52352B"/>
    <w:rsid w:val="00787B14"/>
  </w:style>
  <w:style w:type="paragraph" w:customStyle="1" w:styleId="3523E392EECB402EBB3DCDC3533B37D1">
    <w:name w:val="3523E392EECB402EBB3DCDC3533B37D1"/>
    <w:rsid w:val="00787B14"/>
  </w:style>
  <w:style w:type="paragraph" w:customStyle="1" w:styleId="5F2A7546322B45489EE659D7A0DD4125">
    <w:name w:val="5F2A7546322B45489EE659D7A0DD4125"/>
    <w:rsid w:val="00787B14"/>
  </w:style>
  <w:style w:type="paragraph" w:customStyle="1" w:styleId="E81ABE6E19124ECD9ADE3B1048D39D64">
    <w:name w:val="E81ABE6E19124ECD9ADE3B1048D39D64"/>
    <w:rsid w:val="00787B14"/>
  </w:style>
  <w:style w:type="paragraph" w:customStyle="1" w:styleId="B3A14CC695084CC1965E61703A3FF0B8">
    <w:name w:val="B3A14CC695084CC1965E61703A3FF0B8"/>
    <w:rsid w:val="00787B14"/>
  </w:style>
  <w:style w:type="paragraph" w:customStyle="1" w:styleId="FF683A493DB441D4BE64074A709D3E47">
    <w:name w:val="FF683A493DB441D4BE64074A709D3E47"/>
    <w:rsid w:val="00787B14"/>
  </w:style>
  <w:style w:type="paragraph" w:customStyle="1" w:styleId="F034A1D189184A6A9519A1F670786A6D">
    <w:name w:val="F034A1D189184A6A9519A1F670786A6D"/>
    <w:rsid w:val="00787B14"/>
  </w:style>
  <w:style w:type="paragraph" w:customStyle="1" w:styleId="20132996EA9A45FD8779B09E8DE834CE">
    <w:name w:val="20132996EA9A45FD8779B09E8DE834CE"/>
    <w:rsid w:val="00787B14"/>
  </w:style>
  <w:style w:type="paragraph" w:customStyle="1" w:styleId="648337941B754DD28A10609643BAFFAB">
    <w:name w:val="648337941B754DD28A10609643BAFFAB"/>
    <w:rsid w:val="00787B14"/>
  </w:style>
  <w:style w:type="paragraph" w:customStyle="1" w:styleId="71ED5F2E7EA14BD692C61AF514E1A7BB">
    <w:name w:val="71ED5F2E7EA14BD692C61AF514E1A7BB"/>
    <w:rsid w:val="00787B14"/>
  </w:style>
  <w:style w:type="paragraph" w:customStyle="1" w:styleId="7A1E5215B0784279B55B5EFC71CD00EA">
    <w:name w:val="7A1E5215B0784279B55B5EFC71CD00EA"/>
    <w:rsid w:val="00787B14"/>
  </w:style>
  <w:style w:type="paragraph" w:customStyle="1" w:styleId="FD28776C718644319DF1532EACD56431">
    <w:name w:val="FD28776C718644319DF1532EACD56431"/>
    <w:rsid w:val="00787B14"/>
  </w:style>
  <w:style w:type="paragraph" w:customStyle="1" w:styleId="13EACFD1216A43DD8A57BE8E8BB1FF84">
    <w:name w:val="13EACFD1216A43DD8A57BE8E8BB1FF84"/>
    <w:rsid w:val="00787B14"/>
  </w:style>
  <w:style w:type="paragraph" w:customStyle="1" w:styleId="AB5EDB9728DA40DF8FBCC20D17FD7852">
    <w:name w:val="AB5EDB9728DA40DF8FBCC20D17FD7852"/>
    <w:rsid w:val="00787B14"/>
  </w:style>
  <w:style w:type="paragraph" w:customStyle="1" w:styleId="6DA98BC7D2A34EBD98E358FEB116E528">
    <w:name w:val="6DA98BC7D2A34EBD98E358FEB116E528"/>
    <w:rsid w:val="00787B14"/>
  </w:style>
  <w:style w:type="paragraph" w:customStyle="1" w:styleId="22903F4642E344E1BAE52180DE7AAD4C">
    <w:name w:val="22903F4642E344E1BAE52180DE7AAD4C"/>
    <w:rsid w:val="00787B14"/>
  </w:style>
  <w:style w:type="paragraph" w:customStyle="1" w:styleId="2DCECE2A15084F7EA50E46356ED40C08">
    <w:name w:val="2DCECE2A15084F7EA50E46356ED40C08"/>
    <w:rsid w:val="00787B14"/>
  </w:style>
  <w:style w:type="paragraph" w:customStyle="1" w:styleId="A3CAE329F82241A492ABE7149E372D7E">
    <w:name w:val="A3CAE329F82241A492ABE7149E372D7E"/>
    <w:rsid w:val="00787B14"/>
  </w:style>
  <w:style w:type="paragraph" w:customStyle="1" w:styleId="C6B6FE10BE384AB88CD4BDEAFB421B3F">
    <w:name w:val="C6B6FE10BE384AB88CD4BDEAFB421B3F"/>
    <w:rsid w:val="00787B14"/>
  </w:style>
  <w:style w:type="paragraph" w:customStyle="1" w:styleId="C7F2F08810AB42AAA0341ED994D1D13F">
    <w:name w:val="C7F2F08810AB42AAA0341ED994D1D13F"/>
    <w:rsid w:val="00787B14"/>
  </w:style>
  <w:style w:type="paragraph" w:customStyle="1" w:styleId="01AD1287351C410A8AB16E202A3102F9">
    <w:name w:val="01AD1287351C410A8AB16E202A3102F9"/>
    <w:rsid w:val="00787B14"/>
  </w:style>
  <w:style w:type="paragraph" w:customStyle="1" w:styleId="8BC9BFC23E0A47F5A39532DEB18CFA91">
    <w:name w:val="8BC9BFC23E0A47F5A39532DEB18CFA91"/>
    <w:rsid w:val="00787B14"/>
  </w:style>
  <w:style w:type="paragraph" w:customStyle="1" w:styleId="64806706A7BF4D06915057838F911BD8">
    <w:name w:val="64806706A7BF4D06915057838F911BD8"/>
    <w:rsid w:val="00787B14"/>
  </w:style>
  <w:style w:type="paragraph" w:customStyle="1" w:styleId="6C7A83CE100A43A2B3737B330FBB8FB4">
    <w:name w:val="6C7A83CE100A43A2B3737B330FBB8FB4"/>
    <w:rsid w:val="00787B14"/>
  </w:style>
  <w:style w:type="paragraph" w:customStyle="1" w:styleId="701FFA76FF69457C9DB8A725B73A2927">
    <w:name w:val="701FFA76FF69457C9DB8A725B73A2927"/>
    <w:rsid w:val="00787B14"/>
  </w:style>
  <w:style w:type="paragraph" w:customStyle="1" w:styleId="C1D6802BED184854B9D640A221906AD6">
    <w:name w:val="C1D6802BED184854B9D640A221906AD6"/>
    <w:rsid w:val="00787B14"/>
  </w:style>
  <w:style w:type="paragraph" w:customStyle="1" w:styleId="9BDA2C1051754E049D22F6F7E62D8204">
    <w:name w:val="9BDA2C1051754E049D22F6F7E62D8204"/>
    <w:rsid w:val="00787B14"/>
  </w:style>
  <w:style w:type="paragraph" w:customStyle="1" w:styleId="C3D8CBD78BD14D53894ACD12DF9AD97D">
    <w:name w:val="C3D8CBD78BD14D53894ACD12DF9AD97D"/>
    <w:rsid w:val="00787B14"/>
  </w:style>
  <w:style w:type="paragraph" w:customStyle="1" w:styleId="54C7447177C3410DB4F9092600E70099">
    <w:name w:val="54C7447177C3410DB4F9092600E70099"/>
    <w:rsid w:val="00787B14"/>
  </w:style>
  <w:style w:type="paragraph" w:customStyle="1" w:styleId="F4C9B8795A764220AD4C9AF35E6E8DF0">
    <w:name w:val="F4C9B8795A764220AD4C9AF35E6E8DF0"/>
    <w:rsid w:val="00787B14"/>
  </w:style>
  <w:style w:type="paragraph" w:customStyle="1" w:styleId="2888D291A5074C67B5662782709D41E2">
    <w:name w:val="2888D291A5074C67B5662782709D41E2"/>
    <w:rsid w:val="00787B14"/>
  </w:style>
  <w:style w:type="paragraph" w:customStyle="1" w:styleId="A77A9B076C594AB1A2B3EA6DEE2AAE0C">
    <w:name w:val="A77A9B076C594AB1A2B3EA6DEE2AAE0C"/>
    <w:rsid w:val="00787B14"/>
  </w:style>
  <w:style w:type="paragraph" w:customStyle="1" w:styleId="7D07E1750EBB4D5EBF112E5DAF198BC3">
    <w:name w:val="7D07E1750EBB4D5EBF112E5DAF198BC3"/>
    <w:rsid w:val="00787B14"/>
  </w:style>
  <w:style w:type="paragraph" w:customStyle="1" w:styleId="3E487BEC1A6D4795862E08834FDF95B1">
    <w:name w:val="3E487BEC1A6D4795862E08834FDF95B1"/>
    <w:rsid w:val="00787B14"/>
  </w:style>
  <w:style w:type="paragraph" w:customStyle="1" w:styleId="BC932F87466A41B9B010954A1509ACA3">
    <w:name w:val="BC932F87466A41B9B010954A1509ACA3"/>
    <w:rsid w:val="00787B14"/>
  </w:style>
  <w:style w:type="paragraph" w:customStyle="1" w:styleId="89562268482F49E19998ADAA8E887A88">
    <w:name w:val="89562268482F49E19998ADAA8E887A88"/>
    <w:rsid w:val="00787B14"/>
  </w:style>
  <w:style w:type="paragraph" w:customStyle="1" w:styleId="C961E11A0B3F48B583C536719EBA4778">
    <w:name w:val="C961E11A0B3F48B583C536719EBA4778"/>
    <w:rsid w:val="00787B14"/>
  </w:style>
  <w:style w:type="paragraph" w:customStyle="1" w:styleId="B936B25A439240FDAE5C4761E8D9D0C3">
    <w:name w:val="B936B25A439240FDAE5C4761E8D9D0C3"/>
    <w:rsid w:val="00787B14"/>
  </w:style>
  <w:style w:type="paragraph" w:customStyle="1" w:styleId="B068E07A7FDF4D149141640BB775406B">
    <w:name w:val="B068E07A7FDF4D149141640BB775406B"/>
    <w:rsid w:val="00787B14"/>
  </w:style>
  <w:style w:type="paragraph" w:customStyle="1" w:styleId="0283BA8273BB4E5E8478402E6313763B">
    <w:name w:val="0283BA8273BB4E5E8478402E6313763B"/>
    <w:rsid w:val="00787B14"/>
  </w:style>
  <w:style w:type="paragraph" w:customStyle="1" w:styleId="3CCFB69FBEFC45B58E7408FFF57F08BA">
    <w:name w:val="3CCFB69FBEFC45B58E7408FFF57F08BA"/>
    <w:rsid w:val="00787B14"/>
  </w:style>
  <w:style w:type="paragraph" w:customStyle="1" w:styleId="0CA4A4E8302147C2862DC2D267B14576">
    <w:name w:val="0CA4A4E8302147C2862DC2D267B14576"/>
    <w:rsid w:val="00787B14"/>
  </w:style>
  <w:style w:type="paragraph" w:customStyle="1" w:styleId="1E311AD026FC4066A79588C93B44FFA6">
    <w:name w:val="1E311AD026FC4066A79588C93B44FFA6"/>
    <w:rsid w:val="00787B14"/>
  </w:style>
  <w:style w:type="paragraph" w:customStyle="1" w:styleId="16D1FE555BED4370B67AA237FF99A851">
    <w:name w:val="16D1FE555BED4370B67AA237FF99A851"/>
    <w:rsid w:val="00787B14"/>
  </w:style>
  <w:style w:type="paragraph" w:customStyle="1" w:styleId="6735F75F2C304D32B41E160BFB67CDA7">
    <w:name w:val="6735F75F2C304D32B41E160BFB67CDA7"/>
    <w:rsid w:val="00787B14"/>
  </w:style>
  <w:style w:type="paragraph" w:customStyle="1" w:styleId="0CE640D1384843A0875484B95626D78A">
    <w:name w:val="0CE640D1384843A0875484B95626D78A"/>
    <w:rsid w:val="00787B14"/>
  </w:style>
  <w:style w:type="paragraph" w:customStyle="1" w:styleId="FA6CABA3AB464CC79F8CA4B90783984E">
    <w:name w:val="FA6CABA3AB464CC79F8CA4B90783984E"/>
    <w:rsid w:val="00787B14"/>
  </w:style>
  <w:style w:type="paragraph" w:customStyle="1" w:styleId="0525BE044FAB4FFF971D55BEA2A8B095">
    <w:name w:val="0525BE044FAB4FFF971D55BEA2A8B095"/>
    <w:rsid w:val="00787B14"/>
  </w:style>
  <w:style w:type="paragraph" w:customStyle="1" w:styleId="586B25B108D24943A45DF9511760E780">
    <w:name w:val="586B25B108D24943A45DF9511760E780"/>
    <w:rsid w:val="00787B14"/>
  </w:style>
  <w:style w:type="paragraph" w:customStyle="1" w:styleId="F0DC5FE70ACA4F2BB39BFFB2C2C8075C">
    <w:name w:val="F0DC5FE70ACA4F2BB39BFFB2C2C8075C"/>
    <w:rsid w:val="00787B14"/>
  </w:style>
  <w:style w:type="paragraph" w:customStyle="1" w:styleId="BB118ED3072144CE805389D3AEDC7A20">
    <w:name w:val="BB118ED3072144CE805389D3AEDC7A20"/>
    <w:rsid w:val="00787B14"/>
  </w:style>
  <w:style w:type="paragraph" w:customStyle="1" w:styleId="A3E780681DD043EA978D30BC822C5D47">
    <w:name w:val="A3E780681DD043EA978D30BC822C5D47"/>
    <w:rsid w:val="00787B14"/>
  </w:style>
  <w:style w:type="paragraph" w:customStyle="1" w:styleId="D682F87A359446F288E499F021019B86">
    <w:name w:val="D682F87A359446F288E499F021019B86"/>
    <w:rsid w:val="00787B14"/>
  </w:style>
  <w:style w:type="paragraph" w:customStyle="1" w:styleId="6FB0CABD13874AF48691418E9F1633F0">
    <w:name w:val="6FB0CABD13874AF48691418E9F1633F0"/>
    <w:rsid w:val="00787B14"/>
  </w:style>
  <w:style w:type="paragraph" w:customStyle="1" w:styleId="FB6FCB72C5E345D5978913D9D4A28ED8">
    <w:name w:val="FB6FCB72C5E345D5978913D9D4A28ED8"/>
    <w:rsid w:val="00787B14"/>
  </w:style>
  <w:style w:type="paragraph" w:customStyle="1" w:styleId="4ACB8723C151418F9EFAAB5690C7F233">
    <w:name w:val="4ACB8723C151418F9EFAAB5690C7F233"/>
    <w:rsid w:val="00787B14"/>
  </w:style>
  <w:style w:type="paragraph" w:customStyle="1" w:styleId="AA7FE76BB1354BF9A3869B5CA2E8162D">
    <w:name w:val="AA7FE76BB1354BF9A3869B5CA2E8162D"/>
    <w:rsid w:val="00787B14"/>
  </w:style>
  <w:style w:type="paragraph" w:customStyle="1" w:styleId="93CC2D8AD8C04E42886D9A55A64F9D40">
    <w:name w:val="93CC2D8AD8C04E42886D9A55A64F9D40"/>
    <w:rsid w:val="00787B14"/>
  </w:style>
  <w:style w:type="paragraph" w:customStyle="1" w:styleId="355897630251470AAD4DFDA4F4B947CE">
    <w:name w:val="355897630251470AAD4DFDA4F4B947CE"/>
    <w:rsid w:val="00787B14"/>
  </w:style>
  <w:style w:type="paragraph" w:customStyle="1" w:styleId="AD6BEF5480F449B6BAE8EA7E818B3059">
    <w:name w:val="AD6BEF5480F449B6BAE8EA7E818B3059"/>
    <w:rsid w:val="00787B14"/>
  </w:style>
  <w:style w:type="paragraph" w:customStyle="1" w:styleId="C744D3E3EE2549F0ACB69D3EE4A9EA6C">
    <w:name w:val="C744D3E3EE2549F0ACB69D3EE4A9EA6C"/>
    <w:rsid w:val="00787B14"/>
  </w:style>
  <w:style w:type="paragraph" w:customStyle="1" w:styleId="C7BD95DFABA6450F860133C840B3B9A7">
    <w:name w:val="C7BD95DFABA6450F860133C840B3B9A7"/>
    <w:rsid w:val="00787B14"/>
  </w:style>
  <w:style w:type="paragraph" w:customStyle="1" w:styleId="13FB435373A141CEA48C2A0413D1293D">
    <w:name w:val="13FB435373A141CEA48C2A0413D1293D"/>
    <w:rsid w:val="00787B14"/>
  </w:style>
  <w:style w:type="paragraph" w:customStyle="1" w:styleId="E1112228CF124ABBBD0F5B7A506BB847">
    <w:name w:val="E1112228CF124ABBBD0F5B7A506BB847"/>
    <w:rsid w:val="00787B14"/>
  </w:style>
  <w:style w:type="paragraph" w:customStyle="1" w:styleId="92FAF08B54804BE6ADF737AF41B1362C">
    <w:name w:val="92FAF08B54804BE6ADF737AF41B1362C"/>
    <w:rsid w:val="00787B14"/>
  </w:style>
  <w:style w:type="paragraph" w:customStyle="1" w:styleId="64D194240509406BAF58E495C2F4A1AE">
    <w:name w:val="64D194240509406BAF58E495C2F4A1AE"/>
    <w:rsid w:val="00787B14"/>
  </w:style>
  <w:style w:type="paragraph" w:customStyle="1" w:styleId="C3CEB08D01314315AA15CDE4BF9FEE07">
    <w:name w:val="C3CEB08D01314315AA15CDE4BF9FEE07"/>
    <w:rsid w:val="00787B14"/>
  </w:style>
  <w:style w:type="paragraph" w:customStyle="1" w:styleId="67C25132F22A4640995A91ED91CD60EA">
    <w:name w:val="67C25132F22A4640995A91ED91CD60EA"/>
    <w:rsid w:val="00787B14"/>
  </w:style>
  <w:style w:type="paragraph" w:customStyle="1" w:styleId="E3FF6093FF5F4B4C9A889E8A0CCE59C3">
    <w:name w:val="E3FF6093FF5F4B4C9A889E8A0CCE59C3"/>
    <w:rsid w:val="00787B14"/>
  </w:style>
  <w:style w:type="paragraph" w:customStyle="1" w:styleId="1369858D8BB94EC0A146D5B4834196E8">
    <w:name w:val="1369858D8BB94EC0A146D5B4834196E8"/>
    <w:rsid w:val="00787B14"/>
  </w:style>
  <w:style w:type="paragraph" w:customStyle="1" w:styleId="195533A87942450A8A8735702285E8CA">
    <w:name w:val="195533A87942450A8A8735702285E8CA"/>
    <w:rsid w:val="00787B14"/>
  </w:style>
  <w:style w:type="paragraph" w:customStyle="1" w:styleId="E4BA5BE5410044D7B0CFBC6C55725A5C">
    <w:name w:val="E4BA5BE5410044D7B0CFBC6C55725A5C"/>
    <w:rsid w:val="00787B14"/>
  </w:style>
  <w:style w:type="paragraph" w:customStyle="1" w:styleId="EC52E323584E4BBCBF8685DE548D0BB9">
    <w:name w:val="EC52E323584E4BBCBF8685DE548D0BB9"/>
    <w:rsid w:val="00787B14"/>
  </w:style>
  <w:style w:type="paragraph" w:customStyle="1" w:styleId="B0B5C05DCDE24AD59F40083153270144">
    <w:name w:val="B0B5C05DCDE24AD59F40083153270144"/>
    <w:rsid w:val="00787B14"/>
  </w:style>
  <w:style w:type="paragraph" w:customStyle="1" w:styleId="64D20CDE29D2465E9C06D4F749A9CE64">
    <w:name w:val="64D20CDE29D2465E9C06D4F749A9CE64"/>
    <w:rsid w:val="00787B14"/>
  </w:style>
  <w:style w:type="paragraph" w:customStyle="1" w:styleId="E01BF5E51C884D15A9D1273FAE7B3609">
    <w:name w:val="E01BF5E51C884D15A9D1273FAE7B3609"/>
    <w:rsid w:val="00787B14"/>
  </w:style>
  <w:style w:type="paragraph" w:customStyle="1" w:styleId="70EE43DD4FFD4E66910561F5699A226D">
    <w:name w:val="70EE43DD4FFD4E66910561F5699A226D"/>
    <w:rsid w:val="00787B14"/>
  </w:style>
  <w:style w:type="paragraph" w:customStyle="1" w:styleId="B84997866A0D4CCF9C535AC2C4B17362">
    <w:name w:val="B84997866A0D4CCF9C535AC2C4B17362"/>
    <w:rsid w:val="00787B14"/>
  </w:style>
  <w:style w:type="paragraph" w:customStyle="1" w:styleId="D769A52A688C4EA2BA2C0DE98D8C9304">
    <w:name w:val="D769A52A688C4EA2BA2C0DE98D8C9304"/>
    <w:rsid w:val="00787B14"/>
  </w:style>
  <w:style w:type="paragraph" w:customStyle="1" w:styleId="82B3CE03878849E9A440018400A6684B">
    <w:name w:val="82B3CE03878849E9A440018400A6684B"/>
    <w:rsid w:val="00787B14"/>
  </w:style>
  <w:style w:type="paragraph" w:customStyle="1" w:styleId="AE9991A236BE41A98C068C778DC55327">
    <w:name w:val="AE9991A236BE41A98C068C778DC55327"/>
    <w:rsid w:val="00787B14"/>
  </w:style>
  <w:style w:type="paragraph" w:customStyle="1" w:styleId="0E6672D4CF7940E68B110B5D0FEB8EF5">
    <w:name w:val="0E6672D4CF7940E68B110B5D0FEB8EF5"/>
    <w:rsid w:val="00787B14"/>
  </w:style>
  <w:style w:type="paragraph" w:customStyle="1" w:styleId="D36335B5A69B46F7B52F87A56EF9451B">
    <w:name w:val="D36335B5A69B46F7B52F87A56EF9451B"/>
    <w:rsid w:val="00787B14"/>
  </w:style>
  <w:style w:type="paragraph" w:customStyle="1" w:styleId="D4C0B01A9E3F4BDCBAB9E9A1F1AB1D804">
    <w:name w:val="D4C0B01A9E3F4BDCBAB9E9A1F1AB1D8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4">
    <w:name w:val="D0B53C3961DC4CAC904B13836DA8522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4">
    <w:name w:val="FE844A77802D4791BD76572461B5A4A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4">
    <w:name w:val="07A0416710F2451499A97267997D8015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4">
    <w:name w:val="8A706E480785434B9284C2691A3E647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4">
    <w:name w:val="46D88119AFF44F00B1A4CCA079699EA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4">
    <w:name w:val="987BB9EDE7F5445AA16CAA7BC61C525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4">
    <w:name w:val="B5D40EBF3BEA440A9158D6F9E5AD0B6C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4">
    <w:name w:val="1FBD73A5C7654ADE86C6A317C8717496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4">
    <w:name w:val="B8A5AA616C0C42BE8EE66EA0218B7A7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4">
    <w:name w:val="93B4557C8CEC4B0381EF7FD75B0C795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4">
    <w:name w:val="EC3B388511AC48A49EDDC43DF930D29E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3">
    <w:name w:val="C9294755F7904798AC1313D2EFC1E6A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3">
    <w:name w:val="C3F79B10CDDF432AB55F666419581DF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3">
    <w:name w:val="43302F4A8BA74CBEBCCB29DBDA0FB4E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3">
    <w:name w:val="A9AA7297ED9B4EAE940C57D6494664A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3">
    <w:name w:val="120678A214754DBAA8DDF2DF8EB2F37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4">
    <w:name w:val="321A08A2E677422A8BCDE9AB9D93C1E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3">
    <w:name w:val="233AD2A484E94277BF84CD88B9DCC46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3">
    <w:name w:val="82C7B03ADAE84E20A6B84BCB5104537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3">
    <w:name w:val="B4DAAE5ACD4A4E89BBA6848F61D76CD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2">
    <w:name w:val="B3B9BB2A55B7443A80CD746F335CCAA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4">
    <w:name w:val="33A86CCCE5A2446084CE6F73BA15276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3">
    <w:name w:val="01AC60A3D837431483FE154F289ABA1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3">
    <w:name w:val="D85C143E979D49C5B5C402FE4373E0B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3">
    <w:name w:val="353CAFAF57FD4793A61791BDEA1F48D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4">
    <w:name w:val="2F07B0D722084C9BA84179F6BE76F97E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3">
    <w:name w:val="3B263BA160864A10B4CA775D475A8C0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3">
    <w:name w:val="3D0DCF333FE64328A4159988AACA4E7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3">
    <w:name w:val="0E9833AACAD844B386BBEC60153840B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2">
    <w:name w:val="FD89650F2240485AB45E138252F49F2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4">
    <w:name w:val="2C5D0C9B0F2043BAA924C0890E33C83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3">
    <w:name w:val="840869CF582E4A52979E4A8CFC7D9C9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3">
    <w:name w:val="FBBD306D26394B1D9AE86925CBADE42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3">
    <w:name w:val="3C82DA5971C54E12A74D8645E422456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2">
    <w:name w:val="8FA65EC972F74019A648862C4F45775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4">
    <w:name w:val="FF4EC024E2944437B9565FED1B8B763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4">
    <w:name w:val="090CFF0F19C343FFB2463D21E280758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3">
    <w:name w:val="45592EA4074642DC967786AA7A7740A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3">
    <w:name w:val="DD8D6367C12B4900A97A299F4FD3902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2">
    <w:name w:val="EA397850ADA149558213904A06731B1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2">
    <w:name w:val="C420AE3AC3EE46E6A2D9C09EC7940CB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2">
    <w:name w:val="1219E003AB1445878F1B1E8B011E45C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2">
    <w:name w:val="93BB7FEF19194EA79706E37D8E846E5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2">
    <w:name w:val="E4BA9801D9CB4A819C2E31F0CACC480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2">
    <w:name w:val="245D932F851146BC8C251988824CA58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2">
    <w:name w:val="74D644DCCE014C8FA386E7A177B7F9F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2">
    <w:name w:val="7C3EC9C79002480484CC3A5D4331210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2">
    <w:name w:val="50E21310EF06437D941B696CDDEBDB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2">
    <w:name w:val="1729DA9B03434F3AB56F8A94E40B7A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2">
    <w:name w:val="0E97D8CEE9F545BABFD99789684B842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2">
    <w:name w:val="12CC1499E8B34E5799D55F13131088C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2">
    <w:name w:val="78603BCDF13B44D9B11C3E51B095C36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2">
    <w:name w:val="DF11BFCA3EA4435E8BDA7BCA205911A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2">
    <w:name w:val="3817994C0A9F470FAAFD07E85331582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2">
    <w:name w:val="E2D0A9CBAB74401CB2FA77EAED117D4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2">
    <w:name w:val="53CC5A8864B14EFAB72458215301056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2">
    <w:name w:val="8761FC15435B4569A4167FFFFB23B7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2">
    <w:name w:val="843B5E1771454A47B6B22C771413988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2">
    <w:name w:val="1A8F01583B28428786A80F58F8F7EF4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2">
    <w:name w:val="842D879EF08C4CBF9208AB971B2F40B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2">
    <w:name w:val="83B256D8F3B54EEC9B6F9C5982CEFB7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2">
    <w:name w:val="E7EB94C837744CF78DC9F283032D6E0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2">
    <w:name w:val="E883F24270E142F29F135E5E6379A80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2">
    <w:name w:val="8D387600E6EF41FEA5A7498AC9868A3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2">
    <w:name w:val="1E1E9B09B6194CB4BDFFD4990B8E638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2">
    <w:name w:val="8DD4ACE6750C46F681D86423FFFBF61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2">
    <w:name w:val="0000AB3D9A064FC39DCE49E84C63C60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2">
    <w:name w:val="4E06BACC048E4DCD83648E9D557BA9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2">
    <w:name w:val="CD3F41B1CF644056AB7F5CB772B10DA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2">
    <w:name w:val="764EE2B10F82483590D925B6BEEAB5B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2">
    <w:name w:val="1219961136B04B63B815018EED3C83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2">
    <w:name w:val="EA44681E349B4B969D130B69EB04512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2">
    <w:name w:val="7A20D6BF866846F382BEDCA82A5B2ED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2">
    <w:name w:val="91631B31CC0847CE9B3022D6392108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2">
    <w:name w:val="F9A1D53567664F5D81F48726E74036E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2">
    <w:name w:val="7AC6ECDD5F664C66A42169EA665D3EB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2">
    <w:name w:val="2763460B43D347C3B8B8CC6CBBF54C0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2">
    <w:name w:val="1188C5259AFA4DABA2F2616F07BC379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2">
    <w:name w:val="DC934738D4FC47DC85B18DF5ADC1034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2">
    <w:name w:val="D461F74C14F541EFAA04E0CDD3C12E3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2">
    <w:name w:val="5375B0D95D4A410193C4D5FD16A66CC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2">
    <w:name w:val="1E47C4B9E89D403D8979FE9B00EEAA1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2">
    <w:name w:val="46F712AB431B4D098E10B53C8EDD03A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2">
    <w:name w:val="18897A037ACC40D9BF8F76598D11CF7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2">
    <w:name w:val="11BB4923744C4DFA84AEDD7D15EF4EC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2">
    <w:name w:val="D390D5A82C514F3E939FFF78AC9CA9E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2">
    <w:name w:val="48BCFA5403144DE0B755037F1CAB43D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2">
    <w:name w:val="30B57E8A8AF6470D92EC2C4E4889256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2">
    <w:name w:val="D615288C807443DA956C927D8E14ACC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2">
    <w:name w:val="C51F0853D4624A2B83B71C798E823D3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2">
    <w:name w:val="A1A1323BCE4E4D8B9549687473B44B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2">
    <w:name w:val="A8145B0F93E8449CA37A476B1CFB06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2">
    <w:name w:val="8FDB8FE9D9AD4F1492B997D4C53BCAE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2">
    <w:name w:val="885894D92B3E4FED8F2B06DDBA5309C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2">
    <w:name w:val="14DD4C777E2F4AAEADC85B4D9E77250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2">
    <w:name w:val="8BC0C061AD9A4918827F462197D206C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2">
    <w:name w:val="7C779B2B26914FF098EFF0D1C683BDC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2">
    <w:name w:val="47426969D3EB4808B85B903F49088AA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2">
    <w:name w:val="0868DF290A214A20B6E57D5C732F284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2">
    <w:name w:val="5A519F2D76D4406789E34D5FA1B2B5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2">
    <w:name w:val="AFC245E7AF4B4BA39444B2AAE6E562A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1">
    <w:name w:val="D36335B5A69B46F7B52F87A56EF9451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1">
    <w:name w:val="C961E11A0B3F48B583C536719EBA477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1">
    <w:name w:val="AD6BEF5480F449B6BAE8EA7E818B305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1">
    <w:name w:val="FDBD0FC645F64599B7031C2BE7B8DD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1">
    <w:name w:val="AB5EDB9728DA40DF8FBCC20D17FD785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1">
    <w:name w:val="B936B25A439240FDAE5C4761E8D9D0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1">
    <w:name w:val="C744D3E3EE2549F0ACB69D3EE4A9EA6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1">
    <w:name w:val="5ABEB0DD1E71489D8B15A27963FA862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1">
    <w:name w:val="6DA98BC7D2A34EBD98E358FEB116E52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1">
    <w:name w:val="B068E07A7FDF4D149141640BB775406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1">
    <w:name w:val="C7BD95DFABA6450F860133C840B3B9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1">
    <w:name w:val="CB857EAAC39C4325B98F31E60D226D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1">
    <w:name w:val="22903F4642E344E1BAE52180DE7AAD4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1">
    <w:name w:val="0283BA8273BB4E5E8478402E6313763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1">
    <w:name w:val="13FB435373A141CEA48C2A0413D1293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1">
    <w:name w:val="01DE0969939A47A2A7FAD98FB31EB62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1">
    <w:name w:val="2DCECE2A15084F7EA50E46356ED40C0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1">
    <w:name w:val="3CCFB69FBEFC45B58E7408FFF57F08B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1">
    <w:name w:val="E1112228CF124ABBBD0F5B7A506BB8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1">
    <w:name w:val="BE37F33F51D54B2582FD37FD27D2FD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1">
    <w:name w:val="A3CAE329F82241A492ABE7149E372D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1">
    <w:name w:val="0CA4A4E8302147C2862DC2D267B1457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1">
    <w:name w:val="92FAF08B54804BE6ADF737AF41B1362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1">
    <w:name w:val="1C8063AA49B64C5396E28DE23CF2471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1">
    <w:name w:val="C6B6FE10BE384AB88CD4BDEAFB421B3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1">
    <w:name w:val="1E311AD026FC4066A79588C93B44FFA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1">
    <w:name w:val="64D194240509406BAF58E495C2F4A1A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1">
    <w:name w:val="2F13A28EC73240AABA8474B0FD70CD5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1">
    <w:name w:val="C7F2F08810AB42AAA0341ED994D1D13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1">
    <w:name w:val="16D1FE555BED4370B67AA237FF99A85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1">
    <w:name w:val="C3CEB08D01314315AA15CDE4BF9FEE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1">
    <w:name w:val="EE0227F9EAE545D29853CB8DD1A2233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1">
    <w:name w:val="01AD1287351C410A8AB16E202A3102F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1">
    <w:name w:val="6735F75F2C304D32B41E160BFB67CD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1">
    <w:name w:val="67C25132F22A4640995A91ED91CD60E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1">
    <w:name w:val="09136E6877F3447E8596AFFC846247F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1">
    <w:name w:val="8BC9BFC23E0A47F5A39532DEB18CFA9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1">
    <w:name w:val="0CE640D1384843A0875484B95626D78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1">
    <w:name w:val="E3FF6093FF5F4B4C9A889E8A0CCE59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1">
    <w:name w:val="5B07964D2D7E4BC0A9A17CAA7F52352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1">
    <w:name w:val="64806706A7BF4D06915057838F911BD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1">
    <w:name w:val="FA6CABA3AB464CC79F8CA4B90783984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1">
    <w:name w:val="1369858D8BB94EC0A146D5B4834196E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1">
    <w:name w:val="3523E392EECB402EBB3DCDC3533B37D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1">
    <w:name w:val="6C7A83CE100A43A2B3737B330FBB8FB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1">
    <w:name w:val="0525BE044FAB4FFF971D55BEA2A8B09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1">
    <w:name w:val="195533A87942450A8A8735702285E8C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1">
    <w:name w:val="5F2A7546322B45489EE659D7A0DD412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1">
    <w:name w:val="C1D6802BED184854B9D640A221906AD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1">
    <w:name w:val="586B25B108D24943A45DF9511760E78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1">
    <w:name w:val="E4BA5BE5410044D7B0CFBC6C55725A5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1">
    <w:name w:val="E81ABE6E19124ECD9ADE3B1048D39D6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1">
    <w:name w:val="9BDA2C1051754E049D22F6F7E62D820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1">
    <w:name w:val="F0DC5FE70ACA4F2BB39BFFB2C2C8075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1">
    <w:name w:val="EC52E323584E4BBCBF8685DE548D0BB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1">
    <w:name w:val="B3A14CC695084CC1965E61703A3FF0B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1">
    <w:name w:val="C3D8CBD78BD14D53894ACD12DF9AD97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1">
    <w:name w:val="BB118ED3072144CE805389D3AEDC7A2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1">
    <w:name w:val="B0B5C05DCDE24AD59F4008315327014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1">
    <w:name w:val="FF683A493DB441D4BE64074A709D3E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1">
    <w:name w:val="54C7447177C3410DB4F9092600E7009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1">
    <w:name w:val="A3E780681DD043EA978D30BC822C5D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1">
    <w:name w:val="64D20CDE29D2465E9C06D4F749A9CE6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1">
    <w:name w:val="F034A1D189184A6A9519A1F670786A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1">
    <w:name w:val="F4C9B8795A764220AD4C9AF35E6E8DF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1">
    <w:name w:val="D682F87A359446F288E499F021019B8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1">
    <w:name w:val="E01BF5E51C884D15A9D1273FAE7B360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1">
    <w:name w:val="20132996EA9A45FD8779B09E8DE834C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1">
    <w:name w:val="2888D291A5074C67B5662782709D41E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1">
    <w:name w:val="6FB0CABD13874AF48691418E9F1633F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1">
    <w:name w:val="70EE43DD4FFD4E66910561F5699A22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1">
    <w:name w:val="648337941B754DD28A10609643BAFFA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1">
    <w:name w:val="A77A9B076C594AB1A2B3EA6DEE2AAE0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1">
    <w:name w:val="FB6FCB72C5E345D5978913D9D4A28ED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1">
    <w:name w:val="B84997866A0D4CCF9C535AC2C4B1736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1">
    <w:name w:val="71ED5F2E7EA14BD692C61AF514E1A7B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1">
    <w:name w:val="7D07E1750EBB4D5EBF112E5DAF198B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1">
    <w:name w:val="4ACB8723C151418F9EFAAB5690C7F2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1">
    <w:name w:val="D769A52A688C4EA2BA2C0DE98D8C930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1">
    <w:name w:val="7A1E5215B0784279B55B5EFC71CD00E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1">
    <w:name w:val="3E487BEC1A6D4795862E08834FDF95B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1">
    <w:name w:val="AA7FE76BB1354BF9A3869B5CA2E8162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1">
    <w:name w:val="82B3CE03878849E9A440018400A6684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1">
    <w:name w:val="FD28776C718644319DF1532EACD5643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1">
    <w:name w:val="BC932F87466A41B9B010954A1509ACA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1">
    <w:name w:val="93CC2D8AD8C04E42886D9A55A64F9D4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1">
    <w:name w:val="AE9991A236BE41A98C068C778DC5532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1">
    <w:name w:val="13EACFD1216A43DD8A57BE8E8BB1FF8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1">
    <w:name w:val="89562268482F49E19998ADAA8E887A8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1">
    <w:name w:val="355897630251470AAD4DFDA4F4B947C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1">
    <w:name w:val="0E6672D4CF7940E68B110B5D0FEB8EF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5">
    <w:name w:val="D4C0B01A9E3F4BDCBAB9E9A1F1AB1D80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5">
    <w:name w:val="D0B53C3961DC4CAC904B13836DA85220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5">
    <w:name w:val="FE844A77802D4791BD76572461B5A4A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5">
    <w:name w:val="07A0416710F2451499A97267997D8015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5">
    <w:name w:val="8A706E480785434B9284C2691A3E6471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5">
    <w:name w:val="46D88119AFF44F00B1A4CCA079699EA4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5">
    <w:name w:val="987BB9EDE7F5445AA16CAA7BC61C525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5">
    <w:name w:val="B5D40EBF3BEA440A9158D6F9E5AD0B6C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5">
    <w:name w:val="1FBD73A5C7654ADE86C6A317C8717496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5">
    <w:name w:val="B8A5AA616C0C42BE8EE66EA0218B7A7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5">
    <w:name w:val="93B4557C8CEC4B0381EF7FD75B0C7957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5">
    <w:name w:val="EC3B388511AC48A49EDDC43DF930D29E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4">
    <w:name w:val="C9294755F7904798AC1313D2EFC1E6A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4">
    <w:name w:val="C3F79B10CDDF432AB55F666419581DF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4">
    <w:name w:val="43302F4A8BA74CBEBCCB29DBDA0FB4E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4">
    <w:name w:val="A9AA7297ED9B4EAE940C57D6494664A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4">
    <w:name w:val="120678A214754DBAA8DDF2DF8EB2F379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5">
    <w:name w:val="321A08A2E677422A8BCDE9AB9D93C1E1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4">
    <w:name w:val="233AD2A484E94277BF84CD88B9DCC46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4">
    <w:name w:val="82C7B03ADAE84E20A6B84BCB5104537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4">
    <w:name w:val="B4DAAE5ACD4A4E89BBA6848F61D76CD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3">
    <w:name w:val="B3B9BB2A55B7443A80CD746F335CCAA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5">
    <w:name w:val="33A86CCCE5A2446084CE6F73BA15276A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4">
    <w:name w:val="01AC60A3D837431483FE154F289ABA1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4">
    <w:name w:val="D85C143E979D49C5B5C402FE4373E0B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4">
    <w:name w:val="353CAFAF57FD4793A61791BDEA1F48DB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5">
    <w:name w:val="2F07B0D722084C9BA84179F6BE76F97E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4">
    <w:name w:val="3B263BA160864A10B4CA775D475A8C0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4">
    <w:name w:val="3D0DCF333FE64328A4159988AACA4E7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4">
    <w:name w:val="0E9833AACAD844B386BBEC60153840B6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3">
    <w:name w:val="FD89650F2240485AB45E138252F49F2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5">
    <w:name w:val="2C5D0C9B0F2043BAA924C0890E33C838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4">
    <w:name w:val="840869CF582E4A52979E4A8CFC7D9C9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4">
    <w:name w:val="FBBD306D26394B1D9AE86925CBADE42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4">
    <w:name w:val="3C82DA5971C54E12A74D8645E422456B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3">
    <w:name w:val="8FA65EC972F74019A648862C4F45775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5">
    <w:name w:val="FF4EC024E2944437B9565FED1B8B763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5">
    <w:name w:val="090CFF0F19C343FFB2463D21E2807588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4">
    <w:name w:val="45592EA4074642DC967786AA7A7740A5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4">
    <w:name w:val="DD8D6367C12B4900A97A299F4FD3902C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3">
    <w:name w:val="EA397850ADA149558213904A06731B1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3">
    <w:name w:val="C420AE3AC3EE46E6A2D9C09EC7940CB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3">
    <w:name w:val="1219E003AB1445878F1B1E8B011E45C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3">
    <w:name w:val="93BB7FEF19194EA79706E37D8E846E5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3">
    <w:name w:val="E4BA9801D9CB4A819C2E31F0CACC480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3">
    <w:name w:val="245D932F851146BC8C251988824CA58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3">
    <w:name w:val="74D644DCCE014C8FA386E7A177B7F9F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3">
    <w:name w:val="7C3EC9C79002480484CC3A5D4331210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3">
    <w:name w:val="50E21310EF06437D941B696CDDEBDB7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3">
    <w:name w:val="1729DA9B03434F3AB56F8A94E40B7A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3">
    <w:name w:val="0E97D8CEE9F545BABFD99789684B842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3">
    <w:name w:val="12CC1499E8B34E5799D55F13131088C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3">
    <w:name w:val="78603BCDF13B44D9B11C3E51B095C36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3">
    <w:name w:val="DF11BFCA3EA4435E8BDA7BCA205911A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3">
    <w:name w:val="3817994C0A9F470FAAFD07E85331582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3">
    <w:name w:val="E2D0A9CBAB74401CB2FA77EAED117D4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3">
    <w:name w:val="53CC5A8864B14EFAB72458215301056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3">
    <w:name w:val="8761FC15435B4569A4167FFFFB23B76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3">
    <w:name w:val="843B5E1771454A47B6B22C771413988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3">
    <w:name w:val="1A8F01583B28428786A80F58F8F7EF4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3">
    <w:name w:val="842D879EF08C4CBF9208AB971B2F40B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3">
    <w:name w:val="83B256D8F3B54EEC9B6F9C5982CEFB7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3">
    <w:name w:val="E7EB94C837744CF78DC9F283032D6E0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3">
    <w:name w:val="E883F24270E142F29F135E5E6379A80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3">
    <w:name w:val="8D387600E6EF41FEA5A7498AC9868A3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3">
    <w:name w:val="1E1E9B09B6194CB4BDFFD4990B8E638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3">
    <w:name w:val="8DD4ACE6750C46F681D86423FFFBF61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3">
    <w:name w:val="0000AB3D9A064FC39DCE49E84C63C60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3">
    <w:name w:val="4E06BACC048E4DCD83648E9D557BA9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3">
    <w:name w:val="CD3F41B1CF644056AB7F5CB772B10DA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3">
    <w:name w:val="764EE2B10F82483590D925B6BEEAB5B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3">
    <w:name w:val="1219961136B04B63B815018EED3C833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3">
    <w:name w:val="EA44681E349B4B969D130B69EB04512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3">
    <w:name w:val="7A20D6BF866846F382BEDCA82A5B2ED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3">
    <w:name w:val="91631B31CC0847CE9B3022D6392108A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3">
    <w:name w:val="F9A1D53567664F5D81F48726E74036E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3">
    <w:name w:val="7AC6ECDD5F664C66A42169EA665D3EB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3">
    <w:name w:val="2763460B43D347C3B8B8CC6CBBF54C0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3">
    <w:name w:val="1188C5259AFA4DABA2F2616F07BC379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3">
    <w:name w:val="DC934738D4FC47DC85B18DF5ADC1034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3">
    <w:name w:val="D461F74C14F541EFAA04E0CDD3C12E3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3">
    <w:name w:val="5375B0D95D4A410193C4D5FD16A66CC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3">
    <w:name w:val="1E47C4B9E89D403D8979FE9B00EEAA1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3">
    <w:name w:val="46F712AB431B4D098E10B53C8EDD03A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3">
    <w:name w:val="18897A037ACC40D9BF8F76598D11CF7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3">
    <w:name w:val="11BB4923744C4DFA84AEDD7D15EF4EC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3">
    <w:name w:val="D390D5A82C514F3E939FFF78AC9CA9E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3">
    <w:name w:val="48BCFA5403144DE0B755037F1CAB43D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3">
    <w:name w:val="30B57E8A8AF6470D92EC2C4E4889256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3">
    <w:name w:val="D615288C807443DA956C927D8E14ACC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3">
    <w:name w:val="C51F0853D4624A2B83B71C798E823D3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3">
    <w:name w:val="A1A1323BCE4E4D8B9549687473B44B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3">
    <w:name w:val="A8145B0F93E8449CA37A476B1CFB06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3">
    <w:name w:val="8FDB8FE9D9AD4F1492B997D4C53BCAE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3">
    <w:name w:val="885894D92B3E4FED8F2B06DDBA5309C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3">
    <w:name w:val="14DD4C777E2F4AAEADC85B4D9E77250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3">
    <w:name w:val="8BC0C061AD9A4918827F462197D206C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3">
    <w:name w:val="7C779B2B26914FF098EFF0D1C683BDC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3">
    <w:name w:val="47426969D3EB4808B85B903F49088AA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3">
    <w:name w:val="0868DF290A214A20B6E57D5C732F284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3">
    <w:name w:val="5A519F2D76D4406789E34D5FA1B2B5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3">
    <w:name w:val="AFC245E7AF4B4BA39444B2AAE6E562A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2">
    <w:name w:val="D36335B5A69B46F7B52F87A56EF9451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2">
    <w:name w:val="C961E11A0B3F48B583C536719EBA477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2">
    <w:name w:val="AD6BEF5480F449B6BAE8EA7E818B305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2">
    <w:name w:val="FDBD0FC645F64599B7031C2BE7B8DD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2">
    <w:name w:val="AB5EDB9728DA40DF8FBCC20D17FD785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2">
    <w:name w:val="B936B25A439240FDAE5C4761E8D9D0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2">
    <w:name w:val="C744D3E3EE2549F0ACB69D3EE4A9EA6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2">
    <w:name w:val="5ABEB0DD1E71489D8B15A27963FA862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2">
    <w:name w:val="6DA98BC7D2A34EBD98E358FEB116E52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2">
    <w:name w:val="B068E07A7FDF4D149141640BB775406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2">
    <w:name w:val="C7BD95DFABA6450F860133C840B3B9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2">
    <w:name w:val="CB857EAAC39C4325B98F31E60D226D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2">
    <w:name w:val="22903F4642E344E1BAE52180DE7AAD4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2">
    <w:name w:val="0283BA8273BB4E5E8478402E6313763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2">
    <w:name w:val="13FB435373A141CEA48C2A0413D1293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2">
    <w:name w:val="01DE0969939A47A2A7FAD98FB31EB62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2">
    <w:name w:val="2DCECE2A15084F7EA50E46356ED40C0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2">
    <w:name w:val="3CCFB69FBEFC45B58E7408FFF57F08B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2">
    <w:name w:val="E1112228CF124ABBBD0F5B7A506BB8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2">
    <w:name w:val="BE37F33F51D54B2582FD37FD27D2FD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2">
    <w:name w:val="A3CAE329F82241A492ABE7149E372D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2">
    <w:name w:val="0CA4A4E8302147C2862DC2D267B1457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2">
    <w:name w:val="92FAF08B54804BE6ADF737AF41B1362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2">
    <w:name w:val="1C8063AA49B64C5396E28DE23CF2471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2">
    <w:name w:val="C6B6FE10BE384AB88CD4BDEAFB421B3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2">
    <w:name w:val="1E311AD026FC4066A79588C93B44FFA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2">
    <w:name w:val="64D194240509406BAF58E495C2F4A1A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2">
    <w:name w:val="2F13A28EC73240AABA8474B0FD70CD5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2">
    <w:name w:val="C7F2F08810AB42AAA0341ED994D1D13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2">
    <w:name w:val="16D1FE555BED4370B67AA237FF99A85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2">
    <w:name w:val="C3CEB08D01314315AA15CDE4BF9FEE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2">
    <w:name w:val="EE0227F9EAE545D29853CB8DD1A2233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2">
    <w:name w:val="01AD1287351C410A8AB16E202A3102F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2">
    <w:name w:val="6735F75F2C304D32B41E160BFB67CD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2">
    <w:name w:val="67C25132F22A4640995A91ED91CD60E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2">
    <w:name w:val="09136E6877F3447E8596AFFC846247F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2">
    <w:name w:val="8BC9BFC23E0A47F5A39532DEB18CFA9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2">
    <w:name w:val="0CE640D1384843A0875484B95626D78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2">
    <w:name w:val="E3FF6093FF5F4B4C9A889E8A0CCE59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2">
    <w:name w:val="5B07964D2D7E4BC0A9A17CAA7F52352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2">
    <w:name w:val="64806706A7BF4D06915057838F911BD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2">
    <w:name w:val="FA6CABA3AB464CC79F8CA4B90783984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2">
    <w:name w:val="1369858D8BB94EC0A146D5B4834196E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2">
    <w:name w:val="3523E392EECB402EBB3DCDC3533B37D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2">
    <w:name w:val="6C7A83CE100A43A2B3737B330FBB8FB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2">
    <w:name w:val="0525BE044FAB4FFF971D55BEA2A8B09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2">
    <w:name w:val="195533A87942450A8A8735702285E8C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2">
    <w:name w:val="5F2A7546322B45489EE659D7A0DD412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2">
    <w:name w:val="C1D6802BED184854B9D640A221906AD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2">
    <w:name w:val="586B25B108D24943A45DF9511760E78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2">
    <w:name w:val="E4BA5BE5410044D7B0CFBC6C55725A5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2">
    <w:name w:val="E81ABE6E19124ECD9ADE3B1048D39D6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2">
    <w:name w:val="9BDA2C1051754E049D22F6F7E62D820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2">
    <w:name w:val="F0DC5FE70ACA4F2BB39BFFB2C2C8075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2">
    <w:name w:val="EC52E323584E4BBCBF8685DE548D0BB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2">
    <w:name w:val="B3A14CC695084CC1965E61703A3FF0B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2">
    <w:name w:val="C3D8CBD78BD14D53894ACD12DF9AD97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2">
    <w:name w:val="BB118ED3072144CE805389D3AEDC7A2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2">
    <w:name w:val="B0B5C05DCDE24AD59F4008315327014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2">
    <w:name w:val="FF683A493DB441D4BE64074A709D3E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2">
    <w:name w:val="54C7447177C3410DB4F9092600E7009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2">
    <w:name w:val="A3E780681DD043EA978D30BC822C5D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2">
    <w:name w:val="64D20CDE29D2465E9C06D4F749A9CE6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2">
    <w:name w:val="F034A1D189184A6A9519A1F670786A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2">
    <w:name w:val="F4C9B8795A764220AD4C9AF35E6E8DF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2">
    <w:name w:val="D682F87A359446F288E499F021019B8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2">
    <w:name w:val="E01BF5E51C884D15A9D1273FAE7B360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2">
    <w:name w:val="20132996EA9A45FD8779B09E8DE834C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2">
    <w:name w:val="2888D291A5074C67B5662782709D41E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2">
    <w:name w:val="6FB0CABD13874AF48691418E9F1633F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2">
    <w:name w:val="70EE43DD4FFD4E66910561F5699A22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2">
    <w:name w:val="648337941B754DD28A10609643BAFFA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2">
    <w:name w:val="A77A9B076C594AB1A2B3EA6DEE2AAE0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2">
    <w:name w:val="FB6FCB72C5E345D5978913D9D4A28ED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2">
    <w:name w:val="B84997866A0D4CCF9C535AC2C4B1736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2">
    <w:name w:val="71ED5F2E7EA14BD692C61AF514E1A7B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2">
    <w:name w:val="7D07E1750EBB4D5EBF112E5DAF198B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2">
    <w:name w:val="4ACB8723C151418F9EFAAB5690C7F2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2">
    <w:name w:val="D769A52A688C4EA2BA2C0DE98D8C930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2">
    <w:name w:val="7A1E5215B0784279B55B5EFC71CD00E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2">
    <w:name w:val="3E487BEC1A6D4795862E08834FDF95B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2">
    <w:name w:val="AA7FE76BB1354BF9A3869B5CA2E8162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2">
    <w:name w:val="82B3CE03878849E9A440018400A6684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2">
    <w:name w:val="FD28776C718644319DF1532EACD5643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2">
    <w:name w:val="BC932F87466A41B9B010954A1509ACA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2">
    <w:name w:val="93CC2D8AD8C04E42886D9A55A64F9D4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2">
    <w:name w:val="AE9991A236BE41A98C068C778DC5532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2">
    <w:name w:val="13EACFD1216A43DD8A57BE8E8BB1FF8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2">
    <w:name w:val="89562268482F49E19998ADAA8E887A8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2">
    <w:name w:val="355897630251470AAD4DFDA4F4B947C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2">
    <w:name w:val="0E6672D4CF7940E68B110B5D0FEB8EF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">
    <w:name w:val="E499BDC5DC67420186F57617F6E64C27"/>
    <w:rsid w:val="00787B14"/>
  </w:style>
  <w:style w:type="paragraph" w:customStyle="1" w:styleId="3E15C3A5B91245D6ACB14E59D6929E93">
    <w:name w:val="3E15C3A5B91245D6ACB14E59D6929E93"/>
    <w:rsid w:val="00787B14"/>
  </w:style>
  <w:style w:type="paragraph" w:customStyle="1" w:styleId="23A168EBC31548F7BF186078A2B0C2B1">
    <w:name w:val="23A168EBC31548F7BF186078A2B0C2B1"/>
    <w:rsid w:val="00787B14"/>
  </w:style>
  <w:style w:type="paragraph" w:customStyle="1" w:styleId="45D3536C70AB4D9686407F67A9B00E5D">
    <w:name w:val="45D3536C70AB4D9686407F67A9B00E5D"/>
    <w:rsid w:val="00787B14"/>
  </w:style>
  <w:style w:type="paragraph" w:customStyle="1" w:styleId="A28FB88D792D49E491FAACFBF035211A">
    <w:name w:val="A28FB88D792D49E491FAACFBF035211A"/>
    <w:rsid w:val="00787B14"/>
  </w:style>
  <w:style w:type="paragraph" w:customStyle="1" w:styleId="AA28818C97A84AD9BD9811034470EAFE">
    <w:name w:val="AA28818C97A84AD9BD9811034470EAFE"/>
    <w:rsid w:val="00787B14"/>
  </w:style>
  <w:style w:type="paragraph" w:customStyle="1" w:styleId="BD326D0C085542F591E78C96468B96FC">
    <w:name w:val="BD326D0C085542F591E78C96468B96FC"/>
    <w:rsid w:val="00787B14"/>
  </w:style>
  <w:style w:type="paragraph" w:customStyle="1" w:styleId="5E1E9DFCDB6F4F53A14D04F91DAF0B9A">
    <w:name w:val="5E1E9DFCDB6F4F53A14D04F91DAF0B9A"/>
    <w:rsid w:val="00787B14"/>
  </w:style>
  <w:style w:type="paragraph" w:customStyle="1" w:styleId="D076491691374C9AAF4EBF7122B56E33">
    <w:name w:val="D076491691374C9AAF4EBF7122B56E33"/>
    <w:rsid w:val="00787B14"/>
  </w:style>
  <w:style w:type="paragraph" w:customStyle="1" w:styleId="2E8885E24FC4453DB0717AB75652C30F">
    <w:name w:val="2E8885E24FC4453DB0717AB75652C30F"/>
    <w:rsid w:val="00787B14"/>
  </w:style>
  <w:style w:type="paragraph" w:customStyle="1" w:styleId="00B98F3E23904D529DF05D1A9CF170FB">
    <w:name w:val="00B98F3E23904D529DF05D1A9CF170FB"/>
    <w:rsid w:val="00787B14"/>
  </w:style>
  <w:style w:type="paragraph" w:customStyle="1" w:styleId="C62761F9A9D94F7E9CA5259FB1A592EF">
    <w:name w:val="C62761F9A9D94F7E9CA5259FB1A592EF"/>
    <w:rsid w:val="00787B14"/>
  </w:style>
  <w:style w:type="paragraph" w:customStyle="1" w:styleId="59EAF66016B3403596C02DEAF046E158">
    <w:name w:val="59EAF66016B3403596C02DEAF046E158"/>
    <w:rsid w:val="00787B14"/>
  </w:style>
  <w:style w:type="paragraph" w:customStyle="1" w:styleId="FE6517A833CD41BCA6A6FF20547D8D5B">
    <w:name w:val="FE6517A833CD41BCA6A6FF20547D8D5B"/>
    <w:rsid w:val="00787B14"/>
  </w:style>
  <w:style w:type="paragraph" w:customStyle="1" w:styleId="148E699D48FC458081FC873FC35B5CD7">
    <w:name w:val="148E699D48FC458081FC873FC35B5CD7"/>
    <w:rsid w:val="00787B14"/>
  </w:style>
  <w:style w:type="paragraph" w:customStyle="1" w:styleId="5E1F5F64C6AC47799CE65ABC5CE017F3">
    <w:name w:val="5E1F5F64C6AC47799CE65ABC5CE017F3"/>
    <w:rsid w:val="00787B14"/>
  </w:style>
  <w:style w:type="paragraph" w:customStyle="1" w:styleId="49275BB553D244E1BE88DE4EC0199EF2">
    <w:name w:val="49275BB553D244E1BE88DE4EC0199EF2"/>
    <w:rsid w:val="00787B14"/>
  </w:style>
  <w:style w:type="paragraph" w:customStyle="1" w:styleId="3B9AB8464E884470B293703B30FE7935">
    <w:name w:val="3B9AB8464E884470B293703B30FE7935"/>
    <w:rsid w:val="00787B14"/>
  </w:style>
  <w:style w:type="paragraph" w:customStyle="1" w:styleId="D0DEF60D1F814EC2B73C9021F44FC188">
    <w:name w:val="D0DEF60D1F814EC2B73C9021F44FC188"/>
    <w:rsid w:val="00787B14"/>
  </w:style>
  <w:style w:type="paragraph" w:customStyle="1" w:styleId="3620CD6FB1FB4FB2B0774A975754FB9E">
    <w:name w:val="3620CD6FB1FB4FB2B0774A975754FB9E"/>
    <w:rsid w:val="00787B14"/>
  </w:style>
  <w:style w:type="paragraph" w:customStyle="1" w:styleId="B04F980F4DB041B8B804D6A295CAD053">
    <w:name w:val="B04F980F4DB041B8B804D6A295CAD053"/>
    <w:rsid w:val="00787B14"/>
  </w:style>
  <w:style w:type="paragraph" w:customStyle="1" w:styleId="8AA5063BC0664CD2828BBC58596CD1EB">
    <w:name w:val="8AA5063BC0664CD2828BBC58596CD1EB"/>
    <w:rsid w:val="00787B14"/>
  </w:style>
  <w:style w:type="paragraph" w:customStyle="1" w:styleId="E1398CEDF3E34DB3892FA0BFB5F952FE">
    <w:name w:val="E1398CEDF3E34DB3892FA0BFB5F952FE"/>
    <w:rsid w:val="00787B14"/>
  </w:style>
  <w:style w:type="paragraph" w:customStyle="1" w:styleId="3D4E3052A31843B6AE1F1284B3E0A597">
    <w:name w:val="3D4E3052A31843B6AE1F1284B3E0A597"/>
    <w:rsid w:val="00787B14"/>
  </w:style>
  <w:style w:type="paragraph" w:customStyle="1" w:styleId="9F87F08B8F564445917921D29D156A98">
    <w:name w:val="9F87F08B8F564445917921D29D156A98"/>
    <w:rsid w:val="00787B14"/>
  </w:style>
  <w:style w:type="paragraph" w:customStyle="1" w:styleId="5B65D15597B5446D9919F95446AA1AED">
    <w:name w:val="5B65D15597B5446D9919F95446AA1AED"/>
    <w:rsid w:val="00787B14"/>
  </w:style>
  <w:style w:type="paragraph" w:customStyle="1" w:styleId="D77D554B03D04F43BD53DE0D8D8894B9">
    <w:name w:val="D77D554B03D04F43BD53DE0D8D8894B9"/>
    <w:rsid w:val="00787B14"/>
  </w:style>
  <w:style w:type="paragraph" w:customStyle="1" w:styleId="BFC70756243C4835B9F69305384A9428">
    <w:name w:val="BFC70756243C4835B9F69305384A9428"/>
    <w:rsid w:val="00787B14"/>
  </w:style>
  <w:style w:type="paragraph" w:customStyle="1" w:styleId="C04F9A4BB89E42BEB35B716A9C97D735">
    <w:name w:val="C04F9A4BB89E42BEB35B716A9C97D735"/>
    <w:rsid w:val="00787B14"/>
  </w:style>
  <w:style w:type="paragraph" w:customStyle="1" w:styleId="B02520AFAF7F442C8C5AE527A0513480">
    <w:name w:val="B02520AFAF7F442C8C5AE527A0513480"/>
    <w:rsid w:val="00AC1598"/>
  </w:style>
  <w:style w:type="paragraph" w:customStyle="1" w:styleId="F588E1CE02814233B49EA22E340B6AF2">
    <w:name w:val="F588E1CE02814233B49EA22E340B6AF2"/>
    <w:rsid w:val="00AC1598"/>
  </w:style>
  <w:style w:type="paragraph" w:customStyle="1" w:styleId="1B73F1CF75F846C0A58BB29A15D6F317">
    <w:name w:val="1B73F1CF75F846C0A58BB29A15D6F317"/>
    <w:rsid w:val="00AC1598"/>
  </w:style>
  <w:style w:type="paragraph" w:customStyle="1" w:styleId="762F41F9E9084CAF830D25773BBF6E6B">
    <w:name w:val="762F41F9E9084CAF830D25773BBF6E6B"/>
    <w:rsid w:val="00AC1598"/>
  </w:style>
  <w:style w:type="paragraph" w:customStyle="1" w:styleId="5BD49E1CCD8B486C9173DC5B55680B2C">
    <w:name w:val="5BD49E1CCD8B486C9173DC5B55680B2C"/>
    <w:rsid w:val="00AC1598"/>
  </w:style>
  <w:style w:type="paragraph" w:customStyle="1" w:styleId="3C3C75224C0E469B9C774E774947674F">
    <w:name w:val="3C3C75224C0E469B9C774E774947674F"/>
    <w:rsid w:val="00AC1598"/>
  </w:style>
  <w:style w:type="paragraph" w:customStyle="1" w:styleId="563F72A96B1543778098A28385E27C00">
    <w:name w:val="563F72A96B1543778098A28385E27C00"/>
    <w:rsid w:val="00AC1598"/>
  </w:style>
  <w:style w:type="paragraph" w:customStyle="1" w:styleId="29F0D82EE6024A0D8E1CEFED33102355">
    <w:name w:val="29F0D82EE6024A0D8E1CEFED33102355"/>
    <w:rsid w:val="00AC1598"/>
  </w:style>
  <w:style w:type="paragraph" w:customStyle="1" w:styleId="66F868636C114FC5B92DA325821F7E9F">
    <w:name w:val="66F868636C114FC5B92DA325821F7E9F"/>
    <w:rsid w:val="00AC1598"/>
  </w:style>
  <w:style w:type="paragraph" w:customStyle="1" w:styleId="FED2E5565D3848739C3BAA166D7F6E79">
    <w:name w:val="FED2E5565D3848739C3BAA166D7F6E79"/>
    <w:rsid w:val="00AC1598"/>
  </w:style>
  <w:style w:type="paragraph" w:customStyle="1" w:styleId="9EE0E8869C984F18971B6D6582F76829">
    <w:name w:val="9EE0E8869C984F18971B6D6582F76829"/>
    <w:rsid w:val="00AC1598"/>
  </w:style>
  <w:style w:type="paragraph" w:customStyle="1" w:styleId="78558A928E8A4021BB81D2D76C5EB818">
    <w:name w:val="78558A928E8A4021BB81D2D76C5EB818"/>
    <w:rsid w:val="00AC1598"/>
  </w:style>
  <w:style w:type="paragraph" w:customStyle="1" w:styleId="9D5D7D4154544FB09778EE30B5AAD6E4">
    <w:name w:val="9D5D7D4154544FB09778EE30B5AAD6E4"/>
    <w:rsid w:val="00AC1598"/>
  </w:style>
  <w:style w:type="paragraph" w:customStyle="1" w:styleId="D7776637C8A1491E93FDAFA3DA9AF1D7">
    <w:name w:val="D7776637C8A1491E93FDAFA3DA9AF1D7"/>
    <w:rsid w:val="00AC1598"/>
  </w:style>
  <w:style w:type="paragraph" w:customStyle="1" w:styleId="601A45D5A8234247B07F42F7FD94A590">
    <w:name w:val="601A45D5A8234247B07F42F7FD94A590"/>
    <w:rsid w:val="00AC1598"/>
  </w:style>
  <w:style w:type="paragraph" w:customStyle="1" w:styleId="D7C74E6CAD6A46EC840BF2670EF3BAAC">
    <w:name w:val="D7C74E6CAD6A46EC840BF2670EF3BAAC"/>
    <w:rsid w:val="00AC1598"/>
  </w:style>
  <w:style w:type="paragraph" w:customStyle="1" w:styleId="0C1DE0B52DBD426784A51B633FB9721A">
    <w:name w:val="0C1DE0B52DBD426784A51B633FB9721A"/>
    <w:rsid w:val="00AC1598"/>
  </w:style>
  <w:style w:type="paragraph" w:customStyle="1" w:styleId="8485073BDD8541E0BB5791921D5C032A">
    <w:name w:val="8485073BDD8541E0BB5791921D5C032A"/>
    <w:rsid w:val="00AC1598"/>
  </w:style>
  <w:style w:type="paragraph" w:customStyle="1" w:styleId="265396ED181D4FE4884223FEFA7C2A90">
    <w:name w:val="265396ED181D4FE4884223FEFA7C2A90"/>
    <w:rsid w:val="00AC1598"/>
  </w:style>
  <w:style w:type="paragraph" w:customStyle="1" w:styleId="7FFDA34CC10143DC93816792D275BF40">
    <w:name w:val="7FFDA34CC10143DC93816792D275BF40"/>
    <w:rsid w:val="00AC1598"/>
  </w:style>
  <w:style w:type="paragraph" w:customStyle="1" w:styleId="5C56DB6C83D747208C4964014C578A8E">
    <w:name w:val="5C56DB6C83D747208C4964014C578A8E"/>
    <w:rsid w:val="00AC1598"/>
  </w:style>
  <w:style w:type="paragraph" w:customStyle="1" w:styleId="60A6CC1C6B3D415098855BC121D8EE2A">
    <w:name w:val="60A6CC1C6B3D415098855BC121D8EE2A"/>
    <w:rsid w:val="00AC1598"/>
  </w:style>
  <w:style w:type="paragraph" w:customStyle="1" w:styleId="D4C0B01A9E3F4BDCBAB9E9A1F1AB1D806">
    <w:name w:val="D4C0B01A9E3F4BDCBAB9E9A1F1AB1D8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6">
    <w:name w:val="D0B53C3961DC4CAC904B13836DA8522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6">
    <w:name w:val="FE844A77802D4791BD76572461B5A4A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6">
    <w:name w:val="07A0416710F2451499A97267997D8015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6">
    <w:name w:val="8A706E480785434B9284C2691A3E6471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6">
    <w:name w:val="46D88119AFF44F00B1A4CCA079699EA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6">
    <w:name w:val="987BB9EDE7F5445AA16CAA7BC61C525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1">
    <w:name w:val="29F0D82EE6024A0D8E1CEFED3310235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1">
    <w:name w:val="9EE0E8869C984F18971B6D6582F76829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1">
    <w:name w:val="78558A928E8A4021BB81D2D76C5EB81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1">
    <w:name w:val="601A45D5A8234247B07F42F7FD94A590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1">
    <w:name w:val="D7C74E6CAD6A46EC840BF2670EF3BAA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1">
    <w:name w:val="D7776637C8A1491E93FDAFA3DA9AF1D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1">
    <w:name w:val="8485073BDD8541E0BB5791921D5C032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1">
    <w:name w:val="762F41F9E9084CAF830D25773BBF6E6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1">
    <w:name w:val="5BD49E1CCD8B486C9173DC5B55680B2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1">
    <w:name w:val="3C3C75224C0E469B9C774E774947674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1">
    <w:name w:val="563F72A96B1543778098A28385E27C001"/>
    <w:rsid w:val="00A94E1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5">
    <w:name w:val="43302F4A8BA74CBEBCCB29DBDA0FB4E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5">
    <w:name w:val="A9AA7297ED9B4EAE940C57D6494664A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5">
    <w:name w:val="120678A214754DBAA8DDF2DF8EB2F37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6">
    <w:name w:val="321A08A2E677422A8BCDE9AB9D93C1E1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5">
    <w:name w:val="233AD2A484E94277BF84CD88B9DCC468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5">
    <w:name w:val="82C7B03ADAE84E20A6B84BCB5104537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5">
    <w:name w:val="B4DAAE5ACD4A4E89BBA6848F61D76CD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4">
    <w:name w:val="B3B9BB2A55B7443A80CD746F335CCAA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6">
    <w:name w:val="33A86CCCE5A2446084CE6F73BA15276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5">
    <w:name w:val="01AC60A3D837431483FE154F289ABA1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5">
    <w:name w:val="D85C143E979D49C5B5C402FE4373E0B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5">
    <w:name w:val="353CAFAF57FD4793A61791BDEA1F48D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4F9A4BB89E42BEB35B716A9C97D7351">
    <w:name w:val="C04F9A4BB89E42BEB35B716A9C97D73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6">
    <w:name w:val="2F07B0D722084C9BA84179F6BE76F97E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5">
    <w:name w:val="3B263BA160864A10B4CA775D475A8C0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5">
    <w:name w:val="3D0DCF333FE64328A4159988AACA4E7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5">
    <w:name w:val="0E9833AACAD844B386BBEC60153840B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4">
    <w:name w:val="FD89650F2240485AB45E138252F49F2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6">
    <w:name w:val="2C5D0C9B0F2043BAA924C0890E33C83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5">
    <w:name w:val="840869CF582E4A52979E4A8CFC7D9C9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5">
    <w:name w:val="FBBD306D26394B1D9AE86925CBADE42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5">
    <w:name w:val="3C82DA5971C54E12A74D8645E422456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4">
    <w:name w:val="8FA65EC972F74019A648862C4F45775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6">
    <w:name w:val="FF4EC024E2944437B9565FED1B8B763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6">
    <w:name w:val="090CFF0F19C343FFB2463D21E280758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5">
    <w:name w:val="45592EA4074642DC967786AA7A7740A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5">
    <w:name w:val="DD8D6367C12B4900A97A299F4FD3902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4">
    <w:name w:val="EA397850ADA149558213904A06731B1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4">
    <w:name w:val="C420AE3AC3EE46E6A2D9C09EC7940CB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4">
    <w:name w:val="1219E003AB1445878F1B1E8B011E45C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4">
    <w:name w:val="93BB7FEF19194EA79706E37D8E846E5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4">
    <w:name w:val="E4BA9801D9CB4A819C2E31F0CACC480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4">
    <w:name w:val="245D932F851146BC8C251988824CA58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4">
    <w:name w:val="74D644DCCE014C8FA386E7A177B7F9F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4">
    <w:name w:val="7C3EC9C79002480484CC3A5D4331210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4">
    <w:name w:val="50E21310EF06437D941B696CDDEBDB7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4">
    <w:name w:val="1729DA9B03434F3AB56F8A94E40B7A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4">
    <w:name w:val="0E97D8CEE9F545BABFD99789684B842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4">
    <w:name w:val="12CC1499E8B34E5799D55F13131088C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4">
    <w:name w:val="78603BCDF13B44D9B11C3E51B095C36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4">
    <w:name w:val="DF11BFCA3EA4435E8BDA7BCA205911A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4">
    <w:name w:val="3817994C0A9F470FAAFD07E85331582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4">
    <w:name w:val="E2D0A9CBAB74401CB2FA77EAED117D4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4">
    <w:name w:val="53CC5A8864B14EFAB72458215301056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4">
    <w:name w:val="8761FC15435B4569A4167FFFFB23B76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4">
    <w:name w:val="843B5E1771454A47B6B22C771413988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4">
    <w:name w:val="1A8F01583B28428786A80F58F8F7EF4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4">
    <w:name w:val="842D879EF08C4CBF9208AB971B2F40B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4">
    <w:name w:val="83B256D8F3B54EEC9B6F9C5982CEFB7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4">
    <w:name w:val="E7EB94C837744CF78DC9F283032D6E0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4">
    <w:name w:val="E883F24270E142F29F135E5E6379A80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4">
    <w:name w:val="8D387600E6EF41FEA5A7498AC9868A3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4">
    <w:name w:val="1E1E9B09B6194CB4BDFFD4990B8E638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4">
    <w:name w:val="8DD4ACE6750C46F681D86423FFFBF61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4">
    <w:name w:val="0000AB3D9A064FC39DCE49E84C63C60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4">
    <w:name w:val="4E06BACC048E4DCD83648E9D557BA9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4">
    <w:name w:val="CD3F41B1CF644056AB7F5CB772B10DA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4">
    <w:name w:val="764EE2B10F82483590D925B6BEEAB5B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4">
    <w:name w:val="1219961136B04B63B815018EED3C833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4">
    <w:name w:val="EA44681E349B4B969D130B69EB04512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4">
    <w:name w:val="7A20D6BF866846F382BEDCA82A5B2ED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4">
    <w:name w:val="91631B31CC0847CE9B3022D6392108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4">
    <w:name w:val="F9A1D53567664F5D81F48726E74036E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4">
    <w:name w:val="7AC6ECDD5F664C66A42169EA665D3EB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4">
    <w:name w:val="2763460B43D347C3B8B8CC6CBBF54C0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4">
    <w:name w:val="1188C5259AFA4DABA2F2616F07BC379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4">
    <w:name w:val="DC934738D4FC47DC85B18DF5ADC1034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4">
    <w:name w:val="D461F74C14F541EFAA04E0CDD3C12E3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4">
    <w:name w:val="5375B0D95D4A410193C4D5FD16A66CC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4">
    <w:name w:val="1E47C4B9E89D403D8979FE9B00EEAA1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4">
    <w:name w:val="46F712AB431B4D098E10B53C8EDD03A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4">
    <w:name w:val="18897A037ACC40D9BF8F76598D11CF7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4">
    <w:name w:val="11BB4923744C4DFA84AEDD7D15EF4EC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4">
    <w:name w:val="D390D5A82C514F3E939FFF78AC9CA9E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4">
    <w:name w:val="48BCFA5403144DE0B755037F1CAB43D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4">
    <w:name w:val="30B57E8A8AF6470D92EC2C4E4889256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4">
    <w:name w:val="D615288C807443DA956C927D8E14ACC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1">
    <w:name w:val="5C56DB6C83D747208C4964014C578A8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1">
    <w:name w:val="60A6CC1C6B3D415098855BC121D8EE2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4">
    <w:name w:val="A8145B0F93E8449CA37A476B1CFB061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4">
    <w:name w:val="8FDB8FE9D9AD4F1492B997D4C53BCAE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4">
    <w:name w:val="885894D92B3E4FED8F2B06DDBA5309C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4">
    <w:name w:val="14DD4C777E2F4AAEADC85B4D9E77250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4">
    <w:name w:val="8BC0C061AD9A4918827F462197D206C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4">
    <w:name w:val="7C779B2B26914FF098EFF0D1C683BDC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4">
    <w:name w:val="47426969D3EB4808B85B903F49088AA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4">
    <w:name w:val="0868DF290A214A20B6E57D5C732F284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4">
    <w:name w:val="5A519F2D76D4406789E34D5FA1B2B5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4">
    <w:name w:val="AFC245E7AF4B4BA39444B2AAE6E562A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3">
    <w:name w:val="D36335B5A69B46F7B52F87A56EF9451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3">
    <w:name w:val="C961E11A0B3F48B583C536719EBA477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3">
    <w:name w:val="AD6BEF5480F449B6BAE8EA7E818B305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3">
    <w:name w:val="FDBD0FC645F64599B7031C2BE7B8DD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3">
    <w:name w:val="AB5EDB9728DA40DF8FBCC20D17FD785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1">
    <w:name w:val="E499BDC5DC67420186F57617F6E64C2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3">
    <w:name w:val="B936B25A439240FDAE5C4761E8D9D0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3">
    <w:name w:val="C744D3E3EE2549F0ACB69D3EE4A9EA6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3">
    <w:name w:val="5ABEB0DD1E71489D8B15A27963FA862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3">
    <w:name w:val="6DA98BC7D2A34EBD98E358FEB116E52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1">
    <w:name w:val="3E15C3A5B91245D6ACB14E59D6929E9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3">
    <w:name w:val="B068E07A7FDF4D149141640BB775406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3">
    <w:name w:val="C7BD95DFABA6450F860133C840B3B9A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3">
    <w:name w:val="CB857EAAC39C4325B98F31E60D226D6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3">
    <w:name w:val="22903F4642E344E1BAE52180DE7AAD4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1">
    <w:name w:val="23A168EBC31548F7BF186078A2B0C2B1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3">
    <w:name w:val="0283BA8273BB4E5E8478402E6313763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3">
    <w:name w:val="13FB435373A141CEA48C2A0413D1293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3">
    <w:name w:val="01DE0969939A47A2A7FAD98FB31EB62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3">
    <w:name w:val="2DCECE2A15084F7EA50E46356ED40C0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1">
    <w:name w:val="45D3536C70AB4D9686407F67A9B00E5D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3">
    <w:name w:val="3CCFB69FBEFC45B58E7408FFF57F08B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3">
    <w:name w:val="E1112228CF124ABBBD0F5B7A506BB8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3">
    <w:name w:val="BE37F33F51D54B2582FD37FD27D2FD0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3">
    <w:name w:val="A3CAE329F82241A492ABE7149E372D7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1">
    <w:name w:val="A28FB88D792D49E491FAACFBF035211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3">
    <w:name w:val="0CA4A4E8302147C2862DC2D267B1457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3">
    <w:name w:val="92FAF08B54804BE6ADF737AF41B1362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3">
    <w:name w:val="1C8063AA49B64C5396E28DE23CF2471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3">
    <w:name w:val="C6B6FE10BE384AB88CD4BDEAFB421B3F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1">
    <w:name w:val="AA28818C97A84AD9BD9811034470EAF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3">
    <w:name w:val="1E311AD026FC4066A79588C93B44FFA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3">
    <w:name w:val="64D194240509406BAF58E495C2F4A1A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3">
    <w:name w:val="2F13A28EC73240AABA8474B0FD70CD5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3">
    <w:name w:val="C7F2F08810AB42AAA0341ED994D1D13F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1">
    <w:name w:val="BD326D0C085542F591E78C96468B96F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3">
    <w:name w:val="16D1FE555BED4370B67AA237FF99A85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3">
    <w:name w:val="C3CEB08D01314315AA15CDE4BF9FEE0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3">
    <w:name w:val="EE0227F9EAE545D29853CB8DD1A2233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3">
    <w:name w:val="01AD1287351C410A8AB16E202A3102F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1">
    <w:name w:val="5E1E9DFCDB6F4F53A14D04F91DAF0B9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3">
    <w:name w:val="6735F75F2C304D32B41E160BFB67CDA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3">
    <w:name w:val="67C25132F22A4640995A91ED91CD60E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3">
    <w:name w:val="09136E6877F3447E8596AFFC846247F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3">
    <w:name w:val="8BC9BFC23E0A47F5A39532DEB18CFA9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1">
    <w:name w:val="D076491691374C9AAF4EBF7122B56E3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3">
    <w:name w:val="0CE640D1384843A0875484B95626D78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3">
    <w:name w:val="E3FF6093FF5F4B4C9A889E8A0CCE59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3">
    <w:name w:val="5B07964D2D7E4BC0A9A17CAA7F52352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3">
    <w:name w:val="64806706A7BF4D06915057838F911BD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1">
    <w:name w:val="2E8885E24FC4453DB0717AB75652C30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3">
    <w:name w:val="FA6CABA3AB464CC79F8CA4B90783984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3">
    <w:name w:val="1369858D8BB94EC0A146D5B4834196E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3">
    <w:name w:val="3523E392EECB402EBB3DCDC3533B37D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3">
    <w:name w:val="6C7A83CE100A43A2B3737B330FBB8FB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1">
    <w:name w:val="00B98F3E23904D529DF05D1A9CF170F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3">
    <w:name w:val="0525BE044FAB4FFF971D55BEA2A8B09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3">
    <w:name w:val="195533A87942450A8A8735702285E8C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3">
    <w:name w:val="5F2A7546322B45489EE659D7A0DD412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3">
    <w:name w:val="C1D6802BED184854B9D640A221906AD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1">
    <w:name w:val="C62761F9A9D94F7E9CA5259FB1A592E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3">
    <w:name w:val="586B25B108D24943A45DF9511760E78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3">
    <w:name w:val="E4BA5BE5410044D7B0CFBC6C55725A5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3">
    <w:name w:val="E81ABE6E19124ECD9ADE3B1048D39D6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3">
    <w:name w:val="9BDA2C1051754E049D22F6F7E62D820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1">
    <w:name w:val="59EAF66016B3403596C02DEAF046E15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3">
    <w:name w:val="F0DC5FE70ACA4F2BB39BFFB2C2C8075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3">
    <w:name w:val="EC52E323584E4BBCBF8685DE548D0BB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3">
    <w:name w:val="B3A14CC695084CC1965E61703A3FF0B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3">
    <w:name w:val="C3D8CBD78BD14D53894ACD12DF9AD97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1">
    <w:name w:val="FE6517A833CD41BCA6A6FF20547D8D5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3">
    <w:name w:val="BB118ED3072144CE805389D3AEDC7A2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3">
    <w:name w:val="B0B5C05DCDE24AD59F4008315327014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3">
    <w:name w:val="FF683A493DB441D4BE64074A709D3E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3">
    <w:name w:val="54C7447177C3410DB4F9092600E7009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1">
    <w:name w:val="148E699D48FC458081FC873FC35B5CD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3">
    <w:name w:val="A3E780681DD043EA978D30BC822C5D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3">
    <w:name w:val="64D20CDE29D2465E9C06D4F749A9CE6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3">
    <w:name w:val="F034A1D189184A6A9519A1F670786A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3">
    <w:name w:val="F4C9B8795A764220AD4C9AF35E6E8DF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1">
    <w:name w:val="5E1F5F64C6AC47799CE65ABC5CE017F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3">
    <w:name w:val="D682F87A359446F288E499F021019B8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3">
    <w:name w:val="E01BF5E51C884D15A9D1273FAE7B360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3">
    <w:name w:val="20132996EA9A45FD8779B09E8DE834C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3">
    <w:name w:val="2888D291A5074C67B5662782709D41E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1">
    <w:name w:val="49275BB553D244E1BE88DE4EC0199EF2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3">
    <w:name w:val="6FB0CABD13874AF48691418E9F1633F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3">
    <w:name w:val="70EE43DD4FFD4E66910561F5699A22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3">
    <w:name w:val="648337941B754DD28A10609643BAFFA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3">
    <w:name w:val="A77A9B076C594AB1A2B3EA6DEE2AAE0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1">
    <w:name w:val="3B9AB8464E884470B293703B30FE793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3">
    <w:name w:val="FB6FCB72C5E345D5978913D9D4A28ED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3">
    <w:name w:val="B84997866A0D4CCF9C535AC2C4B1736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3">
    <w:name w:val="71ED5F2E7EA14BD692C61AF514E1A7B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3">
    <w:name w:val="7D07E1750EBB4D5EBF112E5DAF198B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1">
    <w:name w:val="D0DEF60D1F814EC2B73C9021F44FC18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3">
    <w:name w:val="4ACB8723C151418F9EFAAB5690C7F23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3">
    <w:name w:val="D769A52A688C4EA2BA2C0DE98D8C930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3">
    <w:name w:val="7A1E5215B0784279B55B5EFC71CD00E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3">
    <w:name w:val="3E487BEC1A6D4795862E08834FDF95B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1">
    <w:name w:val="3620CD6FB1FB4FB2B0774A975754FB9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3">
    <w:name w:val="AA7FE76BB1354BF9A3869B5CA2E8162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3">
    <w:name w:val="82B3CE03878849E9A440018400A6684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3">
    <w:name w:val="FD28776C718644319DF1532EACD5643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3">
    <w:name w:val="BC932F87466A41B9B010954A1509ACA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1">
    <w:name w:val="B04F980F4DB041B8B804D6A295CAD05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3">
    <w:name w:val="93CC2D8AD8C04E42886D9A55A64F9D4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3">
    <w:name w:val="AE9991A236BE41A98C068C778DC5532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3">
    <w:name w:val="13EACFD1216A43DD8A57BE8E8BB1FF8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3">
    <w:name w:val="89562268482F49E19998ADAA8E887A8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1">
    <w:name w:val="8AA5063BC0664CD2828BBC58596CD1E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3">
    <w:name w:val="355897630251470AAD4DFDA4F4B947C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3">
    <w:name w:val="0E6672D4CF7940E68B110B5D0FEB8EF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398CEDF3E34DB3892FA0BFB5F952FE1">
    <w:name w:val="E1398CEDF3E34DB3892FA0BFB5F952F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E3052A31843B6AE1F1284B3E0A5971">
    <w:name w:val="3D4E3052A31843B6AE1F1284B3E0A59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1">
    <w:name w:val="9F87F08B8F564445917921D29D156A9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7">
    <w:name w:val="D4C0B01A9E3F4BDCBAB9E9A1F1AB1D80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7">
    <w:name w:val="D0B53C3961DC4CAC904B13836DA85220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7">
    <w:name w:val="FE844A77802D4791BD76572461B5A4A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7">
    <w:name w:val="07A0416710F2451499A97267997D8015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7">
    <w:name w:val="8A706E480785434B9284C2691A3E6471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7">
    <w:name w:val="46D88119AFF44F00B1A4CCA079699EA4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7">
    <w:name w:val="987BB9EDE7F5445AA16CAA7BC61C525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2">
    <w:name w:val="29F0D82EE6024A0D8E1CEFED3310235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2">
    <w:name w:val="9EE0E8869C984F18971B6D6582F76829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2">
    <w:name w:val="78558A928E8A4021BB81D2D76C5EB81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2">
    <w:name w:val="601A45D5A8234247B07F42F7FD94A590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2">
    <w:name w:val="D7C74E6CAD6A46EC840BF2670EF3BAA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2">
    <w:name w:val="D7776637C8A1491E93FDAFA3DA9AF1D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2">
    <w:name w:val="8485073BDD8541E0BB5791921D5C032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2">
    <w:name w:val="762F41F9E9084CAF830D25773BBF6E6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2">
    <w:name w:val="5BD49E1CCD8B486C9173DC5B55680B2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2">
    <w:name w:val="3C3C75224C0E469B9C774E774947674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2">
    <w:name w:val="563F72A96B1543778098A28385E27C002"/>
    <w:rsid w:val="00A94E1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6">
    <w:name w:val="43302F4A8BA74CBEBCCB29DBDA0FB4E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6">
    <w:name w:val="A9AA7297ED9B4EAE940C57D6494664A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6">
    <w:name w:val="120678A214754DBAA8DDF2DF8EB2F379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7">
    <w:name w:val="321A08A2E677422A8BCDE9AB9D93C1E1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6">
    <w:name w:val="233AD2A484E94277BF84CD88B9DCC46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6">
    <w:name w:val="82C7B03ADAE84E20A6B84BCB5104537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6">
    <w:name w:val="B4DAAE5ACD4A4E89BBA6848F61D76CD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5">
    <w:name w:val="B3B9BB2A55B7443A80CD746F335CCAA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7">
    <w:name w:val="33A86CCCE5A2446084CE6F73BA15276A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6">
    <w:name w:val="01AC60A3D837431483FE154F289ABA1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6">
    <w:name w:val="D85C143E979D49C5B5C402FE4373E0B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6">
    <w:name w:val="353CAFAF57FD4793A61791BDEA1F48DB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4F9A4BB89E42BEB35B716A9C97D7352">
    <w:name w:val="C04F9A4BB89E42BEB35B716A9C97D73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7">
    <w:name w:val="2F07B0D722084C9BA84179F6BE76F97E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6">
    <w:name w:val="3B263BA160864A10B4CA775D475A8C0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6">
    <w:name w:val="3D0DCF333FE64328A4159988AACA4E7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6">
    <w:name w:val="0E9833AACAD844B386BBEC60153840B6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5">
    <w:name w:val="FD89650F2240485AB45E138252F49F2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7">
    <w:name w:val="2C5D0C9B0F2043BAA924C0890E33C838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6">
    <w:name w:val="840869CF582E4A52979E4A8CFC7D9C9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6">
    <w:name w:val="FBBD306D26394B1D9AE86925CBADE42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6">
    <w:name w:val="3C82DA5971C54E12A74D8645E422456B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5">
    <w:name w:val="8FA65EC972F74019A648862C4F45775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7">
    <w:name w:val="FF4EC024E2944437B9565FED1B8B763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7">
    <w:name w:val="090CFF0F19C343FFB2463D21E2807588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6">
    <w:name w:val="45592EA4074642DC967786AA7A7740A5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6">
    <w:name w:val="DD8D6367C12B4900A97A299F4FD3902C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5">
    <w:name w:val="EA397850ADA149558213904A06731B1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5">
    <w:name w:val="C420AE3AC3EE46E6A2D9C09EC7940CB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5">
    <w:name w:val="1219E003AB1445878F1B1E8B011E45C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5">
    <w:name w:val="93BB7FEF19194EA79706E37D8E846E5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5">
    <w:name w:val="E4BA9801D9CB4A819C2E31F0CACC480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5">
    <w:name w:val="245D932F851146BC8C251988824CA58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5">
    <w:name w:val="74D644DCCE014C8FA386E7A177B7F9F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5">
    <w:name w:val="7C3EC9C79002480484CC3A5D4331210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5">
    <w:name w:val="50E21310EF06437D941B696CDDEBDB7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5">
    <w:name w:val="1729DA9B03434F3AB56F8A94E40B7A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5">
    <w:name w:val="0E97D8CEE9F545BABFD99789684B842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5">
    <w:name w:val="12CC1499E8B34E5799D55F13131088C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5">
    <w:name w:val="78603BCDF13B44D9B11C3E51B095C36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5">
    <w:name w:val="DF11BFCA3EA4435E8BDA7BCA205911A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5">
    <w:name w:val="3817994C0A9F470FAAFD07E85331582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5">
    <w:name w:val="E2D0A9CBAB74401CB2FA77EAED117D4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5">
    <w:name w:val="53CC5A8864B14EFAB72458215301056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5">
    <w:name w:val="8761FC15435B4569A4167FFFFB23B768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5">
    <w:name w:val="843B5E1771454A47B6B22C771413988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5">
    <w:name w:val="1A8F01583B28428786A80F58F8F7EF4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5">
    <w:name w:val="842D879EF08C4CBF9208AB971B2F40B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5">
    <w:name w:val="83B256D8F3B54EEC9B6F9C5982CEFB7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5">
    <w:name w:val="E7EB94C837744CF78DC9F283032D6E0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5">
    <w:name w:val="E883F24270E142F29F135E5E6379A80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5">
    <w:name w:val="8D387600E6EF41FEA5A7498AC9868A3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5">
    <w:name w:val="1E1E9B09B6194CB4BDFFD4990B8E638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5">
    <w:name w:val="8DD4ACE6750C46F681D86423FFFBF61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5">
    <w:name w:val="0000AB3D9A064FC39DCE49E84C63C60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5">
    <w:name w:val="4E06BACC048E4DCD83648E9D557BA9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5">
    <w:name w:val="CD3F41B1CF644056AB7F5CB772B10DA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5">
    <w:name w:val="764EE2B10F82483590D925B6BEEAB5B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5">
    <w:name w:val="1219961136B04B63B815018EED3C833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5">
    <w:name w:val="EA44681E349B4B969D130B69EB04512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5">
    <w:name w:val="7A20D6BF866846F382BEDCA82A5B2ED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5">
    <w:name w:val="91631B31CC0847CE9B3022D6392108A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5">
    <w:name w:val="F9A1D53567664F5D81F48726E74036E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5">
    <w:name w:val="7AC6ECDD5F664C66A42169EA665D3EB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5">
    <w:name w:val="2763460B43D347C3B8B8CC6CBBF54C0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5">
    <w:name w:val="1188C5259AFA4DABA2F2616F07BC379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5">
    <w:name w:val="DC934738D4FC47DC85B18DF5ADC1034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5">
    <w:name w:val="D461F74C14F541EFAA04E0CDD3C12E3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5">
    <w:name w:val="5375B0D95D4A410193C4D5FD16A66CC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5">
    <w:name w:val="1E47C4B9E89D403D8979FE9B00EEAA1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5">
    <w:name w:val="46F712AB431B4D098E10B53C8EDD03A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5">
    <w:name w:val="18897A037ACC40D9BF8F76598D11CF7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5">
    <w:name w:val="11BB4923744C4DFA84AEDD7D15EF4EC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5">
    <w:name w:val="D390D5A82C514F3E939FFF78AC9CA9E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5">
    <w:name w:val="48BCFA5403144DE0B755037F1CAB43D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5">
    <w:name w:val="30B57E8A8AF6470D92EC2C4E4889256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5">
    <w:name w:val="D615288C807443DA956C927D8E14ACC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2">
    <w:name w:val="5C56DB6C83D747208C4964014C578A8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2">
    <w:name w:val="60A6CC1C6B3D415098855BC121D8EE2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5">
    <w:name w:val="A8145B0F93E8449CA37A476B1CFB061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5">
    <w:name w:val="8FDB8FE9D9AD4F1492B997D4C53BCAE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5">
    <w:name w:val="885894D92B3E4FED8F2B06DDBA5309C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5">
    <w:name w:val="14DD4C777E2F4AAEADC85B4D9E77250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5">
    <w:name w:val="8BC0C061AD9A4918827F462197D206C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5">
    <w:name w:val="7C779B2B26914FF098EFF0D1C683BDC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5">
    <w:name w:val="47426969D3EB4808B85B903F49088AA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5">
    <w:name w:val="0868DF290A214A20B6E57D5C732F284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5">
    <w:name w:val="5A519F2D76D4406789E34D5FA1B2B5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5">
    <w:name w:val="AFC245E7AF4B4BA39444B2AAE6E562A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4">
    <w:name w:val="D36335B5A69B46F7B52F87A56EF9451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4">
    <w:name w:val="C961E11A0B3F48B583C536719EBA477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4">
    <w:name w:val="AD6BEF5480F449B6BAE8EA7E818B305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4">
    <w:name w:val="FDBD0FC645F64599B7031C2BE7B8DD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4">
    <w:name w:val="AB5EDB9728DA40DF8FBCC20D17FD785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2">
    <w:name w:val="E499BDC5DC67420186F57617F6E64C2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4">
    <w:name w:val="B936B25A439240FDAE5C4761E8D9D0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4">
    <w:name w:val="C744D3E3EE2549F0ACB69D3EE4A9EA6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4">
    <w:name w:val="5ABEB0DD1E71489D8B15A27963FA862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4">
    <w:name w:val="6DA98BC7D2A34EBD98E358FEB116E52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2">
    <w:name w:val="3E15C3A5B91245D6ACB14E59D6929E9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4">
    <w:name w:val="B068E07A7FDF4D149141640BB775406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4">
    <w:name w:val="C7BD95DFABA6450F860133C840B3B9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4">
    <w:name w:val="CB857EAAC39C4325B98F31E60D226D6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4">
    <w:name w:val="22903F4642E344E1BAE52180DE7AAD4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2">
    <w:name w:val="23A168EBC31548F7BF186078A2B0C2B1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4">
    <w:name w:val="0283BA8273BB4E5E8478402E6313763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4">
    <w:name w:val="13FB435373A141CEA48C2A0413D1293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4">
    <w:name w:val="01DE0969939A47A2A7FAD98FB31EB62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4">
    <w:name w:val="2DCECE2A15084F7EA50E46356ED40C0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2">
    <w:name w:val="45D3536C70AB4D9686407F67A9B00E5D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4">
    <w:name w:val="3CCFB69FBEFC45B58E7408FFF57F08B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4">
    <w:name w:val="E1112228CF124ABBBD0F5B7A506BB8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4">
    <w:name w:val="BE37F33F51D54B2582FD37FD27D2FD0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4">
    <w:name w:val="A3CAE329F82241A492ABE7149E372D7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2">
    <w:name w:val="A28FB88D792D49E491FAACFBF035211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4">
    <w:name w:val="0CA4A4E8302147C2862DC2D267B1457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4">
    <w:name w:val="92FAF08B54804BE6ADF737AF41B1362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4">
    <w:name w:val="1C8063AA49B64C5396E28DE23CF2471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4">
    <w:name w:val="C6B6FE10BE384AB88CD4BDEAFB421B3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2">
    <w:name w:val="AA28818C97A84AD9BD9811034470EAF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4">
    <w:name w:val="1E311AD026FC4066A79588C93B44FFA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4">
    <w:name w:val="64D194240509406BAF58E495C2F4A1A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4">
    <w:name w:val="2F13A28EC73240AABA8474B0FD70CD5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4">
    <w:name w:val="C7F2F08810AB42AAA0341ED994D1D13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2">
    <w:name w:val="BD326D0C085542F591E78C96468B96F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4">
    <w:name w:val="16D1FE555BED4370B67AA237FF99A85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4">
    <w:name w:val="C3CEB08D01314315AA15CDE4BF9FEE0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4">
    <w:name w:val="EE0227F9EAE545D29853CB8DD1A2233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4">
    <w:name w:val="01AD1287351C410A8AB16E202A3102F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2">
    <w:name w:val="5E1E9DFCDB6F4F53A14D04F91DAF0B9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4">
    <w:name w:val="6735F75F2C304D32B41E160BFB67CD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4">
    <w:name w:val="67C25132F22A4640995A91ED91CD60E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4">
    <w:name w:val="09136E6877F3447E8596AFFC846247F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4">
    <w:name w:val="8BC9BFC23E0A47F5A39532DEB18CFA9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2">
    <w:name w:val="D076491691374C9AAF4EBF7122B56E3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4">
    <w:name w:val="0CE640D1384843A0875484B95626D78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4">
    <w:name w:val="E3FF6093FF5F4B4C9A889E8A0CCE59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4">
    <w:name w:val="5B07964D2D7E4BC0A9A17CAA7F52352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4">
    <w:name w:val="64806706A7BF4D06915057838F911BD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2">
    <w:name w:val="2E8885E24FC4453DB0717AB75652C30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4">
    <w:name w:val="FA6CABA3AB464CC79F8CA4B90783984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4">
    <w:name w:val="1369858D8BB94EC0A146D5B4834196E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4">
    <w:name w:val="3523E392EECB402EBB3DCDC3533B37D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4">
    <w:name w:val="6C7A83CE100A43A2B3737B330FBB8FB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2">
    <w:name w:val="00B98F3E23904D529DF05D1A9CF170F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4">
    <w:name w:val="0525BE044FAB4FFF971D55BEA2A8B09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4">
    <w:name w:val="195533A87942450A8A8735702285E8C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4">
    <w:name w:val="5F2A7546322B45489EE659D7A0DD412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4">
    <w:name w:val="C1D6802BED184854B9D640A221906AD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2">
    <w:name w:val="C62761F9A9D94F7E9CA5259FB1A592E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4">
    <w:name w:val="586B25B108D24943A45DF9511760E78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4">
    <w:name w:val="E4BA5BE5410044D7B0CFBC6C55725A5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4">
    <w:name w:val="E81ABE6E19124ECD9ADE3B1048D39D6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4">
    <w:name w:val="9BDA2C1051754E049D22F6F7E62D820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2">
    <w:name w:val="59EAF66016B3403596C02DEAF046E15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4">
    <w:name w:val="F0DC5FE70ACA4F2BB39BFFB2C2C8075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4">
    <w:name w:val="EC52E323584E4BBCBF8685DE548D0BB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4">
    <w:name w:val="B3A14CC695084CC1965E61703A3FF0B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4">
    <w:name w:val="C3D8CBD78BD14D53894ACD12DF9AD97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2">
    <w:name w:val="FE6517A833CD41BCA6A6FF20547D8D5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4">
    <w:name w:val="BB118ED3072144CE805389D3AEDC7A2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4">
    <w:name w:val="B0B5C05DCDE24AD59F4008315327014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4">
    <w:name w:val="FF683A493DB441D4BE64074A709D3E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4">
    <w:name w:val="54C7447177C3410DB4F9092600E7009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2">
    <w:name w:val="148E699D48FC458081FC873FC35B5CD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4">
    <w:name w:val="A3E780681DD043EA978D30BC822C5D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4">
    <w:name w:val="64D20CDE29D2465E9C06D4F749A9CE6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4">
    <w:name w:val="F034A1D189184A6A9519A1F670786A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4">
    <w:name w:val="F4C9B8795A764220AD4C9AF35E6E8DF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2">
    <w:name w:val="5E1F5F64C6AC47799CE65ABC5CE017F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4">
    <w:name w:val="D682F87A359446F288E499F021019B8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4">
    <w:name w:val="E01BF5E51C884D15A9D1273FAE7B360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4">
    <w:name w:val="20132996EA9A45FD8779B09E8DE834C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4">
    <w:name w:val="2888D291A5074C67B5662782709D41E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2">
    <w:name w:val="49275BB553D244E1BE88DE4EC0199EF2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4">
    <w:name w:val="6FB0CABD13874AF48691418E9F1633F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4">
    <w:name w:val="70EE43DD4FFD4E66910561F5699A22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4">
    <w:name w:val="648337941B754DD28A10609643BAFFA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4">
    <w:name w:val="A77A9B076C594AB1A2B3EA6DEE2AAE0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2">
    <w:name w:val="3B9AB8464E884470B293703B30FE793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4">
    <w:name w:val="FB6FCB72C5E345D5978913D9D4A28ED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4">
    <w:name w:val="B84997866A0D4CCF9C535AC2C4B1736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4">
    <w:name w:val="71ED5F2E7EA14BD692C61AF514E1A7B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4">
    <w:name w:val="7D07E1750EBB4D5EBF112E5DAF198B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2">
    <w:name w:val="D0DEF60D1F814EC2B73C9021F44FC18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4">
    <w:name w:val="4ACB8723C151418F9EFAAB5690C7F23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4">
    <w:name w:val="D769A52A688C4EA2BA2C0DE98D8C930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4">
    <w:name w:val="7A1E5215B0784279B55B5EFC71CD00E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4">
    <w:name w:val="3E487BEC1A6D4795862E08834FDF95B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2">
    <w:name w:val="3620CD6FB1FB4FB2B0774A975754FB9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4">
    <w:name w:val="AA7FE76BB1354BF9A3869B5CA2E8162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4">
    <w:name w:val="82B3CE03878849E9A440018400A6684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4">
    <w:name w:val="FD28776C718644319DF1532EACD5643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4">
    <w:name w:val="BC932F87466A41B9B010954A1509ACA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2">
    <w:name w:val="B04F980F4DB041B8B804D6A295CAD05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4">
    <w:name w:val="93CC2D8AD8C04E42886D9A55A64F9D4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4">
    <w:name w:val="AE9991A236BE41A98C068C778DC5532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4">
    <w:name w:val="13EACFD1216A43DD8A57BE8E8BB1FF8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4">
    <w:name w:val="89562268482F49E19998ADAA8E887A8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2">
    <w:name w:val="8AA5063BC0664CD2828BBC58596CD1E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4">
    <w:name w:val="355897630251470AAD4DFDA4F4B947C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4">
    <w:name w:val="0E6672D4CF7940E68B110B5D0FEB8EF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398CEDF3E34DB3892FA0BFB5F952FE2">
    <w:name w:val="E1398CEDF3E34DB3892FA0BFB5F952F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E3052A31843B6AE1F1284B3E0A5972">
    <w:name w:val="3D4E3052A31843B6AE1F1284B3E0A59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2">
    <w:name w:val="9F87F08B8F564445917921D29D156A9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">
    <w:name w:val="B65923ABE5BF401E9F570674B862B485"/>
    <w:rsid w:val="00A94E1D"/>
  </w:style>
  <w:style w:type="paragraph" w:customStyle="1" w:styleId="D00375B9854742E19026FC494BD486EB">
    <w:name w:val="D00375B9854742E19026FC494BD486EB"/>
    <w:rsid w:val="00A94E1D"/>
  </w:style>
  <w:style w:type="paragraph" w:customStyle="1" w:styleId="9A5F59D6511B439E88ABE4F81F6ACB2B">
    <w:name w:val="9A5F59D6511B439E88ABE4F81F6ACB2B"/>
    <w:rsid w:val="00A94E1D"/>
  </w:style>
  <w:style w:type="paragraph" w:customStyle="1" w:styleId="3967F53675584849B76DD901C9E52F98">
    <w:name w:val="3967F53675584849B76DD901C9E52F98"/>
    <w:rsid w:val="00A94E1D"/>
  </w:style>
  <w:style w:type="paragraph" w:customStyle="1" w:styleId="51B32323E1A2493583B20C0BE8144300">
    <w:name w:val="51B32323E1A2493583B20C0BE8144300"/>
    <w:rsid w:val="00A94E1D"/>
  </w:style>
  <w:style w:type="paragraph" w:customStyle="1" w:styleId="CFF0212414204C9E89144690D2AF2D6C">
    <w:name w:val="CFF0212414204C9E89144690D2AF2D6C"/>
    <w:rsid w:val="00342889"/>
  </w:style>
  <w:style w:type="paragraph" w:customStyle="1" w:styleId="1C28BE1AC506444E8D3CF46448E2C91C">
    <w:name w:val="1C28BE1AC506444E8D3CF46448E2C91C"/>
    <w:rsid w:val="00342889"/>
  </w:style>
  <w:style w:type="paragraph" w:customStyle="1" w:styleId="A89635B1364F42B79DC1941DF140CCF5">
    <w:name w:val="A89635B1364F42B79DC1941DF140CCF5"/>
    <w:rsid w:val="00342889"/>
  </w:style>
  <w:style w:type="paragraph" w:customStyle="1" w:styleId="4F4D1B15C5034022BF71A2A725910574">
    <w:name w:val="4F4D1B15C5034022BF71A2A725910574"/>
    <w:rsid w:val="00342889"/>
  </w:style>
  <w:style w:type="paragraph" w:customStyle="1" w:styleId="D4C0B01A9E3F4BDCBAB9E9A1F1AB1D808">
    <w:name w:val="D4C0B01A9E3F4BDCBAB9E9A1F1AB1D8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8">
    <w:name w:val="D0B53C3961DC4CAC904B13836DA8522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8">
    <w:name w:val="FE844A77802D4791BD76572461B5A4A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8">
    <w:name w:val="07A0416710F2451499A97267997D8015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8">
    <w:name w:val="8A706E480785434B9284C2691A3E6471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8">
    <w:name w:val="46D88119AFF44F00B1A4CCA079699EA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8">
    <w:name w:val="987BB9EDE7F5445AA16CAA7BC61C525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3">
    <w:name w:val="29F0D82EE6024A0D8E1CEFED33102355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3">
    <w:name w:val="9EE0E8869C984F18971B6D6582F76829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3">
    <w:name w:val="78558A928E8A4021BB81D2D76C5EB81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3">
    <w:name w:val="601A45D5A8234247B07F42F7FD94A590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3">
    <w:name w:val="D7C74E6CAD6A46EC840BF2670EF3BAA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3">
    <w:name w:val="D7776637C8A1491E93FDAFA3DA9AF1D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3">
    <w:name w:val="8485073BDD8541E0BB5791921D5C032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3">
    <w:name w:val="762F41F9E9084CAF830D25773BBF6E6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3">
    <w:name w:val="5BD49E1CCD8B486C9173DC5B55680B2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3">
    <w:name w:val="3C3C75224C0E469B9C774E774947674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3">
    <w:name w:val="563F72A96B1543778098A28385E27C003"/>
    <w:rsid w:val="0034288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7">
    <w:name w:val="43302F4A8BA74CBEBCCB29DBDA0FB4E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7">
    <w:name w:val="A9AA7297ED9B4EAE940C57D6494664A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7">
    <w:name w:val="120678A214754DBAA8DDF2DF8EB2F37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8">
    <w:name w:val="321A08A2E677422A8BCDE9AB9D93C1E1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7">
    <w:name w:val="233AD2A484E94277BF84CD88B9DCC468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7">
    <w:name w:val="82C7B03ADAE84E20A6B84BCB5104537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7">
    <w:name w:val="B4DAAE5ACD4A4E89BBA6848F61D76CD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1">
    <w:name w:val="B65923ABE5BF401E9F570674B862B48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8">
    <w:name w:val="33A86CCCE5A2446084CE6F73BA15276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7">
    <w:name w:val="01AC60A3D837431483FE154F289ABA1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7">
    <w:name w:val="D85C143E979D49C5B5C402FE4373E0B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7">
    <w:name w:val="353CAFAF57FD4793A61791BDEA1F48D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1">
    <w:name w:val="D00375B9854742E19026FC494BD486E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8">
    <w:name w:val="2F07B0D722084C9BA84179F6BE76F97E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7">
    <w:name w:val="3B263BA160864A10B4CA775D475A8C0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7">
    <w:name w:val="3D0DCF333FE64328A4159988AACA4E7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7">
    <w:name w:val="0E9833AACAD844B386BBEC60153840B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1">
    <w:name w:val="9A5F59D6511B439E88ABE4F81F6ACB2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8">
    <w:name w:val="2C5D0C9B0F2043BAA924C0890E33C83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7">
    <w:name w:val="840869CF582E4A52979E4A8CFC7D9C9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7">
    <w:name w:val="FBBD306D26394B1D9AE86925CBADE42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7">
    <w:name w:val="3C82DA5971C54E12A74D8645E422456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1">
    <w:name w:val="3967F53675584849B76DD901C9E52F9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8">
    <w:name w:val="FF4EC024E2944437B9565FED1B8B763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8">
    <w:name w:val="090CFF0F19C343FFB2463D21E280758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7">
    <w:name w:val="45592EA4074642DC967786AA7A7740A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7">
    <w:name w:val="DD8D6367C12B4900A97A299F4FD3902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1">
    <w:name w:val="51B32323E1A2493583B20C0BE814430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6">
    <w:name w:val="C420AE3AC3EE46E6A2D9C09EC7940CB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6">
    <w:name w:val="1219E003AB1445878F1B1E8B011E45C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6">
    <w:name w:val="93BB7FEF19194EA79706E37D8E846E5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6">
    <w:name w:val="E4BA9801D9CB4A819C2E31F0CACC480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6">
    <w:name w:val="245D932F851146BC8C251988824CA58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6">
    <w:name w:val="74D644DCCE014C8FA386E7A177B7F9F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6">
    <w:name w:val="7C3EC9C79002480484CC3A5D4331210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6">
    <w:name w:val="50E21310EF06437D941B696CDDEBDB7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6">
    <w:name w:val="1729DA9B03434F3AB56F8A94E40B7A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6">
    <w:name w:val="0E97D8CEE9F545BABFD99789684B842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6">
    <w:name w:val="12CC1499E8B34E5799D55F13131088C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6">
    <w:name w:val="78603BCDF13B44D9B11C3E51B095C36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6">
    <w:name w:val="DF11BFCA3EA4435E8BDA7BCA205911A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6">
    <w:name w:val="3817994C0A9F470FAAFD07E85331582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6">
    <w:name w:val="E2D0A9CBAB74401CB2FA77EAED117D4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6">
    <w:name w:val="53CC5A8864B14EFAB72458215301056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6">
    <w:name w:val="8761FC15435B4569A4167FFFFB23B76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6">
    <w:name w:val="843B5E1771454A47B6B22C771413988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6">
    <w:name w:val="1A8F01583B28428786A80F58F8F7EF4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6">
    <w:name w:val="842D879EF08C4CBF9208AB971B2F40B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6">
    <w:name w:val="83B256D8F3B54EEC9B6F9C5982CEFB7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6">
    <w:name w:val="E7EB94C837744CF78DC9F283032D6E0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6">
    <w:name w:val="E883F24270E142F29F135E5E6379A80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6">
    <w:name w:val="8D387600E6EF41FEA5A7498AC9868A3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6">
    <w:name w:val="1E1E9B09B6194CB4BDFFD4990B8E638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6">
    <w:name w:val="8DD4ACE6750C46F681D86423FFFBF61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6">
    <w:name w:val="0000AB3D9A064FC39DCE49E84C63C60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6">
    <w:name w:val="4E06BACC048E4DCD83648E9D557BA9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6">
    <w:name w:val="CD3F41B1CF644056AB7F5CB772B10DA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6">
    <w:name w:val="764EE2B10F82483590D925B6BEEAB5B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6">
    <w:name w:val="1219961136B04B63B815018EED3C833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6">
    <w:name w:val="EA44681E349B4B969D130B69EB04512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6">
    <w:name w:val="7A20D6BF866846F382BEDCA82A5B2ED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6">
    <w:name w:val="91631B31CC0847CE9B3022D6392108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6">
    <w:name w:val="F9A1D53567664F5D81F48726E74036E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6">
    <w:name w:val="7AC6ECDD5F664C66A42169EA665D3EB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6">
    <w:name w:val="2763460B43D347C3B8B8CC6CBBF54C0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6">
    <w:name w:val="1188C5259AFA4DABA2F2616F07BC379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6">
    <w:name w:val="DC934738D4FC47DC85B18DF5ADC1034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6">
    <w:name w:val="D461F74C14F541EFAA04E0CDD3C12E3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6">
    <w:name w:val="5375B0D95D4A410193C4D5FD16A66CC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6">
    <w:name w:val="1E47C4B9E89D403D8979FE9B00EEAA1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6">
    <w:name w:val="46F712AB431B4D098E10B53C8EDD03A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6">
    <w:name w:val="18897A037ACC40D9BF8F76598D11CF7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6">
    <w:name w:val="11BB4923744C4DFA84AEDD7D15EF4EC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6">
    <w:name w:val="D390D5A82C514F3E939FFF78AC9CA9E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6">
    <w:name w:val="48BCFA5403144DE0B755037F1CAB43D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6">
    <w:name w:val="30B57E8A8AF6470D92EC2C4E4889256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6">
    <w:name w:val="D615288C807443DA956C927D8E14ACC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3">
    <w:name w:val="5C56DB6C83D747208C4964014C578A8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3">
    <w:name w:val="60A6CC1C6B3D415098855BC121D8EE2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6">
    <w:name w:val="A8145B0F93E8449CA37A476B1CFB061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6">
    <w:name w:val="8FDB8FE9D9AD4F1492B997D4C53BCAE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6">
    <w:name w:val="885894D92B3E4FED8F2B06DDBA5309C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6">
    <w:name w:val="14DD4C777E2F4AAEADC85B4D9E77250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6">
    <w:name w:val="8BC0C061AD9A4918827F462197D206C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6">
    <w:name w:val="7C779B2B26914FF098EFF0D1C683BDC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6">
    <w:name w:val="47426969D3EB4808B85B903F49088AA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6">
    <w:name w:val="0868DF290A214A20B6E57D5C732F284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6">
    <w:name w:val="5A519F2D76D4406789E34D5FA1B2B5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6">
    <w:name w:val="AFC245E7AF4B4BA39444B2AAE6E562A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5">
    <w:name w:val="D36335B5A69B46F7B52F87A56EF9451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5">
    <w:name w:val="C961E11A0B3F48B583C536719EBA477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5">
    <w:name w:val="AD6BEF5480F449B6BAE8EA7E818B305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5">
    <w:name w:val="FDBD0FC645F64599B7031C2BE7B8DD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5">
    <w:name w:val="AB5EDB9728DA40DF8FBCC20D17FD785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3">
    <w:name w:val="E499BDC5DC67420186F57617F6E64C2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5">
    <w:name w:val="B936B25A439240FDAE5C4761E8D9D0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5">
    <w:name w:val="C744D3E3EE2549F0ACB69D3EE4A9EA6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5">
    <w:name w:val="5ABEB0DD1E71489D8B15A27963FA862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5">
    <w:name w:val="6DA98BC7D2A34EBD98E358FEB116E52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3">
    <w:name w:val="3E15C3A5B91245D6ACB14E59D6929E9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5">
    <w:name w:val="B068E07A7FDF4D149141640BB775406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5">
    <w:name w:val="C7BD95DFABA6450F860133C840B3B9A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5">
    <w:name w:val="CB857EAAC39C4325B98F31E60D226D6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5">
    <w:name w:val="22903F4642E344E1BAE52180DE7AAD4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3">
    <w:name w:val="23A168EBC31548F7BF186078A2B0C2B1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5">
    <w:name w:val="0283BA8273BB4E5E8478402E6313763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5">
    <w:name w:val="13FB435373A141CEA48C2A0413D1293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5">
    <w:name w:val="01DE0969939A47A2A7FAD98FB31EB62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5">
    <w:name w:val="2DCECE2A15084F7EA50E46356ED40C0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3">
    <w:name w:val="45D3536C70AB4D9686407F67A9B00E5D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5">
    <w:name w:val="3CCFB69FBEFC45B58E7408FFF57F08B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5">
    <w:name w:val="E1112228CF124ABBBD0F5B7A506BB8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5">
    <w:name w:val="BE37F33F51D54B2582FD37FD27D2FD0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5">
    <w:name w:val="A3CAE329F82241A492ABE7149E372D7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3">
    <w:name w:val="A28FB88D792D49E491FAACFBF035211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5">
    <w:name w:val="0CA4A4E8302147C2862DC2D267B1457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5">
    <w:name w:val="92FAF08B54804BE6ADF737AF41B1362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5">
    <w:name w:val="1C8063AA49B64C5396E28DE23CF2471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5">
    <w:name w:val="C6B6FE10BE384AB88CD4BDEAFB421B3F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3">
    <w:name w:val="AA28818C97A84AD9BD9811034470EAF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5">
    <w:name w:val="1E311AD026FC4066A79588C93B44FFA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5">
    <w:name w:val="64D194240509406BAF58E495C2F4A1A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5">
    <w:name w:val="2F13A28EC73240AABA8474B0FD70CD5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5">
    <w:name w:val="C7F2F08810AB42AAA0341ED994D1D13F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3">
    <w:name w:val="BD326D0C085542F591E78C96468B96F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5">
    <w:name w:val="16D1FE555BED4370B67AA237FF99A85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5">
    <w:name w:val="C3CEB08D01314315AA15CDE4BF9FEE0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5">
    <w:name w:val="EE0227F9EAE545D29853CB8DD1A2233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5">
    <w:name w:val="01AD1287351C410A8AB16E202A3102F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3">
    <w:name w:val="5E1E9DFCDB6F4F53A14D04F91DAF0B9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5">
    <w:name w:val="6735F75F2C304D32B41E160BFB67CDA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5">
    <w:name w:val="67C25132F22A4640995A91ED91CD60E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5">
    <w:name w:val="09136E6877F3447E8596AFFC846247F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5">
    <w:name w:val="8BC9BFC23E0A47F5A39532DEB18CFA9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3">
    <w:name w:val="D076491691374C9AAF4EBF7122B56E3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5">
    <w:name w:val="0CE640D1384843A0875484B95626D78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5">
    <w:name w:val="E3FF6093FF5F4B4C9A889E8A0CCE59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5">
    <w:name w:val="5B07964D2D7E4BC0A9A17CAA7F52352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5">
    <w:name w:val="64806706A7BF4D06915057838F911BD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3">
    <w:name w:val="2E8885E24FC4453DB0717AB75652C30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5">
    <w:name w:val="FA6CABA3AB464CC79F8CA4B90783984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5">
    <w:name w:val="1369858D8BB94EC0A146D5B4834196E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5">
    <w:name w:val="3523E392EECB402EBB3DCDC3533B37D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5">
    <w:name w:val="6C7A83CE100A43A2B3737B330FBB8FB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3">
    <w:name w:val="00B98F3E23904D529DF05D1A9CF170F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5">
    <w:name w:val="0525BE044FAB4FFF971D55BEA2A8B09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5">
    <w:name w:val="195533A87942450A8A8735702285E8C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5">
    <w:name w:val="5F2A7546322B45489EE659D7A0DD412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5">
    <w:name w:val="C1D6802BED184854B9D640A221906AD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3">
    <w:name w:val="C62761F9A9D94F7E9CA5259FB1A592E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5">
    <w:name w:val="586B25B108D24943A45DF9511760E78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5">
    <w:name w:val="E4BA5BE5410044D7B0CFBC6C55725A5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5">
    <w:name w:val="E81ABE6E19124ECD9ADE3B1048D39D6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5">
    <w:name w:val="9BDA2C1051754E049D22F6F7E62D820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3">
    <w:name w:val="59EAF66016B3403596C02DEAF046E15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5">
    <w:name w:val="F0DC5FE70ACA4F2BB39BFFB2C2C8075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5">
    <w:name w:val="EC52E323584E4BBCBF8685DE548D0BB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5">
    <w:name w:val="B3A14CC695084CC1965E61703A3FF0B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5">
    <w:name w:val="C3D8CBD78BD14D53894ACD12DF9AD97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3">
    <w:name w:val="FE6517A833CD41BCA6A6FF20547D8D5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5">
    <w:name w:val="BB118ED3072144CE805389D3AEDC7A2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5">
    <w:name w:val="B0B5C05DCDE24AD59F4008315327014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5">
    <w:name w:val="FF683A493DB441D4BE64074A709D3E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5">
    <w:name w:val="54C7447177C3410DB4F9092600E7009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3">
    <w:name w:val="148E699D48FC458081FC873FC35B5CD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5">
    <w:name w:val="A3E780681DD043EA978D30BC822C5D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5">
    <w:name w:val="64D20CDE29D2465E9C06D4F749A9CE6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5">
    <w:name w:val="F034A1D189184A6A9519A1F670786A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5">
    <w:name w:val="F4C9B8795A764220AD4C9AF35E6E8DF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3">
    <w:name w:val="5E1F5F64C6AC47799CE65ABC5CE017F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5">
    <w:name w:val="D682F87A359446F288E499F021019B8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5">
    <w:name w:val="E01BF5E51C884D15A9D1273FAE7B360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5">
    <w:name w:val="20132996EA9A45FD8779B09E8DE834C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5">
    <w:name w:val="2888D291A5074C67B5662782709D41E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3">
    <w:name w:val="49275BB553D244E1BE88DE4EC0199EF2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5">
    <w:name w:val="6FB0CABD13874AF48691418E9F1633F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5">
    <w:name w:val="70EE43DD4FFD4E66910561F5699A22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5">
    <w:name w:val="648337941B754DD28A10609643BAFFA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5">
    <w:name w:val="A77A9B076C594AB1A2B3EA6DEE2AAE0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3">
    <w:name w:val="3B9AB8464E884470B293703B30FE7935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5">
    <w:name w:val="FB6FCB72C5E345D5978913D9D4A28ED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5">
    <w:name w:val="B84997866A0D4CCF9C535AC2C4B1736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5">
    <w:name w:val="71ED5F2E7EA14BD692C61AF514E1A7B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5">
    <w:name w:val="7D07E1750EBB4D5EBF112E5DAF198B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3">
    <w:name w:val="D0DEF60D1F814EC2B73C9021F44FC18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5">
    <w:name w:val="4ACB8723C151418F9EFAAB5690C7F23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5">
    <w:name w:val="D769A52A688C4EA2BA2C0DE98D8C930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5">
    <w:name w:val="7A1E5215B0784279B55B5EFC71CD00E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5">
    <w:name w:val="3E487BEC1A6D4795862E08834FDF95B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3">
    <w:name w:val="3620CD6FB1FB4FB2B0774A975754FB9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5">
    <w:name w:val="AA7FE76BB1354BF9A3869B5CA2E8162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5">
    <w:name w:val="82B3CE03878849E9A440018400A6684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5">
    <w:name w:val="FD28776C718644319DF1532EACD5643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5">
    <w:name w:val="BC932F87466A41B9B010954A1509ACA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3">
    <w:name w:val="B04F980F4DB041B8B804D6A295CAD05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5">
    <w:name w:val="93CC2D8AD8C04E42886D9A55A64F9D4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5">
    <w:name w:val="AE9991A236BE41A98C068C778DC5532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5">
    <w:name w:val="13EACFD1216A43DD8A57BE8E8BB1FF8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5">
    <w:name w:val="89562268482F49E19998ADAA8E887A8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3">
    <w:name w:val="8AA5063BC0664CD2828BBC58596CD1E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5">
    <w:name w:val="355897630251470AAD4DFDA4F4B947C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5">
    <w:name w:val="0E6672D4CF7940E68B110B5D0FEB8EF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1">
    <w:name w:val="A89635B1364F42B79DC1941DF140CCF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1">
    <w:name w:val="4F4D1B15C5034022BF71A2A725910574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3">
    <w:name w:val="9F87F08B8F564445917921D29D156A9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">
    <w:name w:val="BD0F3B32BF9B4009B4FE98FD214A947B"/>
    <w:rsid w:val="00342889"/>
  </w:style>
  <w:style w:type="paragraph" w:customStyle="1" w:styleId="6392B4C216A341F8843686951B80907E">
    <w:name w:val="6392B4C216A341F8843686951B80907E"/>
    <w:rsid w:val="00342889"/>
  </w:style>
  <w:style w:type="paragraph" w:customStyle="1" w:styleId="702F42F267E64A259D1C34E9716273B4">
    <w:name w:val="702F42F267E64A259D1C34E9716273B4"/>
    <w:rsid w:val="00342889"/>
  </w:style>
  <w:style w:type="paragraph" w:customStyle="1" w:styleId="AEAE4A9B01B941FC82589E7D65125F88">
    <w:name w:val="AEAE4A9B01B941FC82589E7D65125F88"/>
    <w:rsid w:val="00342889"/>
  </w:style>
  <w:style w:type="paragraph" w:customStyle="1" w:styleId="75DAD9E0B9B44D4C8F1FC7FCDD9AC252">
    <w:name w:val="75DAD9E0B9B44D4C8F1FC7FCDD9AC252"/>
    <w:rsid w:val="00342889"/>
  </w:style>
  <w:style w:type="paragraph" w:customStyle="1" w:styleId="D526E0B52A674E2BB3065A3FA20D24EC">
    <w:name w:val="D526E0B52A674E2BB3065A3FA20D24EC"/>
    <w:rsid w:val="00342889"/>
  </w:style>
  <w:style w:type="paragraph" w:customStyle="1" w:styleId="54DD20C37D454201903D399B517BBB46">
    <w:name w:val="54DD20C37D454201903D399B517BBB46"/>
    <w:rsid w:val="00342889"/>
  </w:style>
  <w:style w:type="paragraph" w:customStyle="1" w:styleId="85F8448B772D4EEABBA72296DF17A56F">
    <w:name w:val="85F8448B772D4EEABBA72296DF17A56F"/>
    <w:rsid w:val="00342889"/>
  </w:style>
  <w:style w:type="paragraph" w:customStyle="1" w:styleId="0F73C24C68044620A46E10704AA60343">
    <w:name w:val="0F73C24C68044620A46E10704AA60343"/>
    <w:rsid w:val="00342889"/>
  </w:style>
  <w:style w:type="paragraph" w:customStyle="1" w:styleId="95A97054FC094900BE1F93A3C1F30870">
    <w:name w:val="95A97054FC094900BE1F93A3C1F30870"/>
    <w:rsid w:val="00342889"/>
  </w:style>
  <w:style w:type="paragraph" w:customStyle="1" w:styleId="6E84675F438A4315AE5AD1C820EE7B08">
    <w:name w:val="6E84675F438A4315AE5AD1C820EE7B08"/>
    <w:rsid w:val="00342889"/>
  </w:style>
  <w:style w:type="paragraph" w:customStyle="1" w:styleId="2FCA45599CB14D15A420882A0E41F0C7">
    <w:name w:val="2FCA45599CB14D15A420882A0E41F0C7"/>
    <w:rsid w:val="00342889"/>
  </w:style>
  <w:style w:type="paragraph" w:customStyle="1" w:styleId="9A09A598F26A41AB8E4FCEC52B101D65">
    <w:name w:val="9A09A598F26A41AB8E4FCEC52B101D65"/>
    <w:rsid w:val="00342889"/>
  </w:style>
  <w:style w:type="paragraph" w:customStyle="1" w:styleId="3872E5D98E31474EB4011DB40D62C3F6">
    <w:name w:val="3872E5D98E31474EB4011DB40D62C3F6"/>
    <w:rsid w:val="00342889"/>
  </w:style>
  <w:style w:type="paragraph" w:customStyle="1" w:styleId="7D0C28C1FAA24925805749C96E986020">
    <w:name w:val="7D0C28C1FAA24925805749C96E986020"/>
    <w:rsid w:val="00342889"/>
  </w:style>
  <w:style w:type="paragraph" w:customStyle="1" w:styleId="3723C5E9AA2E4468A9C50DFC142D7F6A">
    <w:name w:val="3723C5E9AA2E4468A9C50DFC142D7F6A"/>
    <w:rsid w:val="00342889"/>
  </w:style>
  <w:style w:type="paragraph" w:customStyle="1" w:styleId="1A2C2C036221458AB1D9E58BEEBEB12B">
    <w:name w:val="1A2C2C036221458AB1D9E58BEEBEB12B"/>
    <w:rsid w:val="00342889"/>
  </w:style>
  <w:style w:type="paragraph" w:customStyle="1" w:styleId="600D1A4A572144D581AB7C2FBE8FDE48">
    <w:name w:val="600D1A4A572144D581AB7C2FBE8FDE48"/>
    <w:rsid w:val="00342889"/>
  </w:style>
  <w:style w:type="paragraph" w:customStyle="1" w:styleId="7560C61D24884B69933E8CD2AB3FD9C7">
    <w:name w:val="7560C61D24884B69933E8CD2AB3FD9C7"/>
    <w:rsid w:val="00342889"/>
  </w:style>
  <w:style w:type="paragraph" w:customStyle="1" w:styleId="AEEAC8A354DC4762B570D08150B71612">
    <w:name w:val="AEEAC8A354DC4762B570D08150B71612"/>
    <w:rsid w:val="00342889"/>
  </w:style>
  <w:style w:type="paragraph" w:customStyle="1" w:styleId="FF3FB654837A412C9787CF933FB71489">
    <w:name w:val="FF3FB654837A412C9787CF933FB71489"/>
    <w:rsid w:val="00342889"/>
  </w:style>
  <w:style w:type="paragraph" w:customStyle="1" w:styleId="15517BF28E8A49A295ED03DCEEBE1AAC">
    <w:name w:val="15517BF28E8A49A295ED03DCEEBE1AAC"/>
    <w:rsid w:val="00342889"/>
  </w:style>
  <w:style w:type="paragraph" w:customStyle="1" w:styleId="D4C0B01A9E3F4BDCBAB9E9A1F1AB1D809">
    <w:name w:val="D4C0B01A9E3F4BDCBAB9E9A1F1AB1D80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9">
    <w:name w:val="D0B53C3961DC4CAC904B13836DA85220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9">
    <w:name w:val="FE844A77802D4791BD76572461B5A4A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9">
    <w:name w:val="07A0416710F2451499A97267997D8015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9">
    <w:name w:val="8A706E480785434B9284C2691A3E6471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9">
    <w:name w:val="46D88119AFF44F00B1A4CCA079699EA4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9">
    <w:name w:val="987BB9EDE7F5445AA16CAA7BC61C525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4">
    <w:name w:val="29F0D82EE6024A0D8E1CEFED33102355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4">
    <w:name w:val="9EE0E8869C984F18971B6D6582F76829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4">
    <w:name w:val="78558A928E8A4021BB81D2D76C5EB81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4">
    <w:name w:val="601A45D5A8234247B07F42F7FD94A590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4">
    <w:name w:val="D7C74E6CAD6A46EC840BF2670EF3BAA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4">
    <w:name w:val="D7776637C8A1491E93FDAFA3DA9AF1D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4">
    <w:name w:val="8485073BDD8541E0BB5791921D5C032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4">
    <w:name w:val="762F41F9E9084CAF830D25773BBF6E6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4">
    <w:name w:val="5BD49E1CCD8B486C9173DC5B55680B2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4">
    <w:name w:val="3C3C75224C0E469B9C774E774947674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4">
    <w:name w:val="563F72A96B1543778098A28385E27C004"/>
    <w:rsid w:val="0034288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8">
    <w:name w:val="43302F4A8BA74CBEBCCB29DBDA0FB4E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8">
    <w:name w:val="A9AA7297ED9B4EAE940C57D6494664A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8">
    <w:name w:val="120678A214754DBAA8DDF2DF8EB2F379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9">
    <w:name w:val="321A08A2E677422A8BCDE9AB9D93C1E1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8">
    <w:name w:val="233AD2A484E94277BF84CD88B9DCC46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8">
    <w:name w:val="82C7B03ADAE84E20A6B84BCB5104537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8">
    <w:name w:val="B4DAAE5ACD4A4E89BBA6848F61D76CD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2">
    <w:name w:val="B65923ABE5BF401E9F570674B862B485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9">
    <w:name w:val="33A86CCCE5A2446084CE6F73BA15276A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8">
    <w:name w:val="01AC60A3D837431483FE154F289ABA1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8">
    <w:name w:val="D85C143E979D49C5B5C402FE4373E0B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8">
    <w:name w:val="353CAFAF57FD4793A61791BDEA1F48DB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2">
    <w:name w:val="D00375B9854742E19026FC494BD486EB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9">
    <w:name w:val="2F07B0D722084C9BA84179F6BE76F97E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8">
    <w:name w:val="3B263BA160864A10B4CA775D475A8C0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8">
    <w:name w:val="3D0DCF333FE64328A4159988AACA4E7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8">
    <w:name w:val="0E9833AACAD844B386BBEC60153840B6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2">
    <w:name w:val="9A5F59D6511B439E88ABE4F81F6ACB2B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9">
    <w:name w:val="2C5D0C9B0F2043BAA924C0890E33C838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8">
    <w:name w:val="840869CF582E4A52979E4A8CFC7D9C9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8">
    <w:name w:val="FBBD306D26394B1D9AE86925CBADE42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8">
    <w:name w:val="3C82DA5971C54E12A74D8645E422456B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2">
    <w:name w:val="3967F53675584849B76DD901C9E52F98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9">
    <w:name w:val="FF4EC024E2944437B9565FED1B8B763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9">
    <w:name w:val="090CFF0F19C343FFB2463D21E2807588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8">
    <w:name w:val="45592EA4074642DC967786AA7A7740A5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8">
    <w:name w:val="DD8D6367C12B4900A97A299F4FD3902C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2">
    <w:name w:val="51B32323E1A2493583B20C0BE8144300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7">
    <w:name w:val="C420AE3AC3EE46E6A2D9C09EC7940CB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7">
    <w:name w:val="1219E003AB1445878F1B1E8B011E45C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7">
    <w:name w:val="93BB7FEF19194EA79706E37D8E846E5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7">
    <w:name w:val="E4BA9801D9CB4A819C2E31F0CACC480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7">
    <w:name w:val="245D932F851146BC8C251988824CA58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7">
    <w:name w:val="74D644DCCE014C8FA386E7A177B7F9F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7">
    <w:name w:val="7C3EC9C79002480484CC3A5D4331210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7">
    <w:name w:val="50E21310EF06437D941B696CDDEBDB7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7">
    <w:name w:val="1729DA9B03434F3AB56F8A94E40B7A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7">
    <w:name w:val="0E97D8CEE9F545BABFD99789684B842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7">
    <w:name w:val="12CC1499E8B34E5799D55F13131088C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7">
    <w:name w:val="78603BCDF13B44D9B11C3E51B095C36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7">
    <w:name w:val="DF11BFCA3EA4435E8BDA7BCA205911A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7">
    <w:name w:val="3817994C0A9F470FAAFD07E85331582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7">
    <w:name w:val="E2D0A9CBAB74401CB2FA77EAED117D4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7">
    <w:name w:val="53CC5A8864B14EFAB72458215301056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7">
    <w:name w:val="8761FC15435B4569A4167FFFFB23B768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7">
    <w:name w:val="843B5E1771454A47B6B22C771413988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7">
    <w:name w:val="1A8F01583B28428786A80F58F8F7EF4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7">
    <w:name w:val="842D879EF08C4CBF9208AB971B2F40B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7">
    <w:name w:val="83B256D8F3B54EEC9B6F9C5982CEFB7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7">
    <w:name w:val="E7EB94C837744CF78DC9F283032D6E0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7">
    <w:name w:val="E883F24270E142F29F135E5E6379A80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7">
    <w:name w:val="8D387600E6EF41FEA5A7498AC9868A3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7">
    <w:name w:val="1E1E9B09B6194CB4BDFFD4990B8E638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7">
    <w:name w:val="8DD4ACE6750C46F681D86423FFFBF61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7">
    <w:name w:val="0000AB3D9A064FC39DCE49E84C63C60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7">
    <w:name w:val="4E06BACC048E4DCD83648E9D557BA9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7">
    <w:name w:val="CD3F41B1CF644056AB7F5CB772B10DA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7">
    <w:name w:val="764EE2B10F82483590D925B6BEEAB5B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7">
    <w:name w:val="1219961136B04B63B815018EED3C833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7">
    <w:name w:val="EA44681E349B4B969D130B69EB04512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7">
    <w:name w:val="7A20D6BF866846F382BEDCA82A5B2ED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7">
    <w:name w:val="91631B31CC0847CE9B3022D6392108A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7">
    <w:name w:val="F9A1D53567664F5D81F48726E74036E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7">
    <w:name w:val="7AC6ECDD5F664C66A42169EA665D3EB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7">
    <w:name w:val="2763460B43D347C3B8B8CC6CBBF54C0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7">
    <w:name w:val="1188C5259AFA4DABA2F2616F07BC379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7">
    <w:name w:val="DC934738D4FC47DC85B18DF5ADC1034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7">
    <w:name w:val="D461F74C14F541EFAA04E0CDD3C12E3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7">
    <w:name w:val="5375B0D95D4A410193C4D5FD16A66CC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7">
    <w:name w:val="1E47C4B9E89D403D8979FE9B00EEAA1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7">
    <w:name w:val="46F712AB431B4D098E10B53C8EDD03A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7">
    <w:name w:val="18897A037ACC40D9BF8F76598D11CF7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7">
    <w:name w:val="11BB4923744C4DFA84AEDD7D15EF4EC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7">
    <w:name w:val="D390D5A82C514F3E939FFF78AC9CA9E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7">
    <w:name w:val="48BCFA5403144DE0B755037F1CAB43D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7">
    <w:name w:val="30B57E8A8AF6470D92EC2C4E4889256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7">
    <w:name w:val="D615288C807443DA956C927D8E14ACC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4">
    <w:name w:val="5C56DB6C83D747208C4964014C578A8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4">
    <w:name w:val="60A6CC1C6B3D415098855BC121D8EE2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7">
    <w:name w:val="A8145B0F93E8449CA37A476B1CFB061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7">
    <w:name w:val="8FDB8FE9D9AD4F1492B997D4C53BCAE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7">
    <w:name w:val="885894D92B3E4FED8F2B06DDBA5309C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7">
    <w:name w:val="14DD4C777E2F4AAEADC85B4D9E77250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7">
    <w:name w:val="8BC0C061AD9A4918827F462197D206C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7">
    <w:name w:val="7C779B2B26914FF098EFF0D1C683BDC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7">
    <w:name w:val="47426969D3EB4808B85B903F49088AA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7">
    <w:name w:val="0868DF290A214A20B6E57D5C732F284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7">
    <w:name w:val="5A519F2D76D4406789E34D5FA1B2B5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7">
    <w:name w:val="AFC245E7AF4B4BA39444B2AAE6E562A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6">
    <w:name w:val="D36335B5A69B46F7B52F87A56EF9451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6">
    <w:name w:val="C961E11A0B3F48B583C536719EBA477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6">
    <w:name w:val="AD6BEF5480F449B6BAE8EA7E818B305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6">
    <w:name w:val="FDBD0FC645F64599B7031C2BE7B8DD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1">
    <w:name w:val="BD0F3B32BF9B4009B4FE98FD214A947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4">
    <w:name w:val="E499BDC5DC67420186F57617F6E64C2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6">
    <w:name w:val="B936B25A439240FDAE5C4761E8D9D0C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6">
    <w:name w:val="C744D3E3EE2549F0ACB69D3EE4A9EA6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6">
    <w:name w:val="5ABEB0DD1E71489D8B15A27963FA862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1">
    <w:name w:val="6392B4C216A341F8843686951B80907E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4">
    <w:name w:val="3E15C3A5B91245D6ACB14E59D6929E9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6">
    <w:name w:val="B068E07A7FDF4D149141640BB775406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6">
    <w:name w:val="C7BD95DFABA6450F860133C840B3B9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6">
    <w:name w:val="CB857EAAC39C4325B98F31E60D226D6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1">
    <w:name w:val="702F42F267E64A259D1C34E9716273B4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4">
    <w:name w:val="23A168EBC31548F7BF186078A2B0C2B1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6">
    <w:name w:val="0283BA8273BB4E5E8478402E6313763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6">
    <w:name w:val="13FB435373A141CEA48C2A0413D1293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6">
    <w:name w:val="01DE0969939A47A2A7FAD98FB31EB62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1">
    <w:name w:val="AEAE4A9B01B941FC82589E7D65125F8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4">
    <w:name w:val="45D3536C70AB4D9686407F67A9B00E5D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6">
    <w:name w:val="3CCFB69FBEFC45B58E7408FFF57F08B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6">
    <w:name w:val="E1112228CF124ABBBD0F5B7A506BB8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6">
    <w:name w:val="BE37F33F51D54B2582FD37FD27D2FD0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1">
    <w:name w:val="75DAD9E0B9B44D4C8F1FC7FCDD9AC252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4">
    <w:name w:val="A28FB88D792D49E491FAACFBF035211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6">
    <w:name w:val="0CA4A4E8302147C2862DC2D267B1457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6">
    <w:name w:val="92FAF08B54804BE6ADF737AF41B1362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6">
    <w:name w:val="1C8063AA49B64C5396E28DE23CF2471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1">
    <w:name w:val="D526E0B52A674E2BB3065A3FA20D24EC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4">
    <w:name w:val="AA28818C97A84AD9BD9811034470EAF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6">
    <w:name w:val="1E311AD026FC4066A79588C93B44FFA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6">
    <w:name w:val="64D194240509406BAF58E495C2F4A1A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6">
    <w:name w:val="2F13A28EC73240AABA8474B0FD70CD5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1">
    <w:name w:val="54DD20C37D454201903D399B517BBB46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4">
    <w:name w:val="BD326D0C085542F591E78C96468B96F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6">
    <w:name w:val="16D1FE555BED4370B67AA237FF99A85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6">
    <w:name w:val="C3CEB08D01314315AA15CDE4BF9FEE0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6">
    <w:name w:val="EE0227F9EAE545D29853CB8DD1A2233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1">
    <w:name w:val="85F8448B772D4EEABBA72296DF17A56F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4">
    <w:name w:val="5E1E9DFCDB6F4F53A14D04F91DAF0B9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6">
    <w:name w:val="6735F75F2C304D32B41E160BFB67CD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6">
    <w:name w:val="67C25132F22A4640995A91ED91CD60E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6">
    <w:name w:val="09136E6877F3447E8596AFFC846247F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1">
    <w:name w:val="0F73C24C68044620A46E10704AA60343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4">
    <w:name w:val="D076491691374C9AAF4EBF7122B56E3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6">
    <w:name w:val="0CE640D1384843A0875484B95626D78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6">
    <w:name w:val="E3FF6093FF5F4B4C9A889E8A0CCE59C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6">
    <w:name w:val="5B07964D2D7E4BC0A9A17CAA7F52352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1">
    <w:name w:val="95A97054FC094900BE1F93A3C1F3087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4">
    <w:name w:val="2E8885E24FC4453DB0717AB75652C30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6">
    <w:name w:val="FA6CABA3AB464CC79F8CA4B90783984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6">
    <w:name w:val="1369858D8BB94EC0A146D5B4834196E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6">
    <w:name w:val="3523E392EECB402EBB3DCDC3533B37D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1">
    <w:name w:val="6E84675F438A4315AE5AD1C820EE7B0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4">
    <w:name w:val="00B98F3E23904D529DF05D1A9CF170F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6">
    <w:name w:val="0525BE044FAB4FFF971D55BEA2A8B09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6">
    <w:name w:val="195533A87942450A8A8735702285E8C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6">
    <w:name w:val="5F2A7546322B45489EE659D7A0DD412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1">
    <w:name w:val="2FCA45599CB14D15A420882A0E41F0C7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4">
    <w:name w:val="C62761F9A9D94F7E9CA5259FB1A592E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6">
    <w:name w:val="586B25B108D24943A45DF9511760E78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6">
    <w:name w:val="E4BA5BE5410044D7B0CFBC6C55725A5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6">
    <w:name w:val="E81ABE6E19124ECD9ADE3B1048D39D6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1">
    <w:name w:val="9A09A598F26A41AB8E4FCEC52B101D6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4">
    <w:name w:val="59EAF66016B3403596C02DEAF046E15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6">
    <w:name w:val="F0DC5FE70ACA4F2BB39BFFB2C2C8075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6">
    <w:name w:val="EC52E323584E4BBCBF8685DE548D0BB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6">
    <w:name w:val="B3A14CC695084CC1965E61703A3FF0B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1">
    <w:name w:val="3872E5D98E31474EB4011DB40D62C3F6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4">
    <w:name w:val="FE6517A833CD41BCA6A6FF20547D8D5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6">
    <w:name w:val="BB118ED3072144CE805389D3AEDC7A2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6">
    <w:name w:val="B0B5C05DCDE24AD59F4008315327014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6">
    <w:name w:val="FF683A493DB441D4BE64074A709D3E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1">
    <w:name w:val="7D0C28C1FAA24925805749C96E98602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4">
    <w:name w:val="148E699D48FC458081FC873FC35B5CD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6">
    <w:name w:val="A3E780681DD043EA978D30BC822C5D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6">
    <w:name w:val="64D20CDE29D2465E9C06D4F749A9CE6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6">
    <w:name w:val="F034A1D189184A6A9519A1F670786A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1">
    <w:name w:val="3723C5E9AA2E4468A9C50DFC142D7F6A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4">
    <w:name w:val="5E1F5F64C6AC47799CE65ABC5CE017F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6">
    <w:name w:val="D682F87A359446F288E499F021019B8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6">
    <w:name w:val="E01BF5E51C884D15A9D1273FAE7B360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6">
    <w:name w:val="20132996EA9A45FD8779B09E8DE834C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1">
    <w:name w:val="1A2C2C036221458AB1D9E58BEEBEB12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4">
    <w:name w:val="49275BB553D244E1BE88DE4EC0199EF2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6">
    <w:name w:val="6FB0CABD13874AF48691418E9F1633F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6">
    <w:name w:val="70EE43DD4FFD4E66910561F5699A22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6">
    <w:name w:val="648337941B754DD28A10609643BAFFA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1">
    <w:name w:val="600D1A4A572144D581AB7C2FBE8FDE4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4">
    <w:name w:val="3B9AB8464E884470B293703B30FE7935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6">
    <w:name w:val="FB6FCB72C5E345D5978913D9D4A28ED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6">
    <w:name w:val="B84997866A0D4CCF9C535AC2C4B1736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6">
    <w:name w:val="71ED5F2E7EA14BD692C61AF514E1A7B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1">
    <w:name w:val="7560C61D24884B69933E8CD2AB3FD9C7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4">
    <w:name w:val="D0DEF60D1F814EC2B73C9021F44FC18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6">
    <w:name w:val="4ACB8723C151418F9EFAAB5690C7F23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6">
    <w:name w:val="D769A52A688C4EA2BA2C0DE98D8C930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6">
    <w:name w:val="7A1E5215B0784279B55B5EFC71CD00E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1">
    <w:name w:val="AEEAC8A354DC4762B570D08150B71612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4">
    <w:name w:val="3620CD6FB1FB4FB2B0774A975754FB9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6">
    <w:name w:val="AA7FE76BB1354BF9A3869B5CA2E8162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6">
    <w:name w:val="82B3CE03878849E9A440018400A6684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6">
    <w:name w:val="FD28776C718644319DF1532EACD5643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1">
    <w:name w:val="FF3FB654837A412C9787CF933FB71489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4">
    <w:name w:val="B04F980F4DB041B8B804D6A295CAD05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6">
    <w:name w:val="93CC2D8AD8C04E42886D9A55A64F9D4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6">
    <w:name w:val="AE9991A236BE41A98C068C778DC5532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6">
    <w:name w:val="13EACFD1216A43DD8A57BE8E8BB1FF8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1">
    <w:name w:val="15517BF28E8A49A295ED03DCEEBE1AAC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4">
    <w:name w:val="8AA5063BC0664CD2828BBC58596CD1E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6">
    <w:name w:val="355897630251470AAD4DFDA4F4B947C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6">
    <w:name w:val="0E6672D4CF7940E68B110B5D0FEB8EF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2">
    <w:name w:val="A89635B1364F42B79DC1941DF140CCF5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2">
    <w:name w:val="4F4D1B15C5034022BF71A2A725910574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4">
    <w:name w:val="9F87F08B8F564445917921D29D156A9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">
    <w:name w:val="48EC0F62B8D44CCA8CB5AF7FF4E53CF1"/>
    <w:rsid w:val="00342889"/>
  </w:style>
  <w:style w:type="paragraph" w:customStyle="1" w:styleId="A1169945565D47838DE0001044DAA51D">
    <w:name w:val="A1169945565D47838DE0001044DAA51D"/>
    <w:rsid w:val="00342889"/>
  </w:style>
  <w:style w:type="paragraph" w:customStyle="1" w:styleId="B01C44D95C434D0C93D9DCDD59C761B8">
    <w:name w:val="B01C44D95C434D0C93D9DCDD59C761B8"/>
    <w:rsid w:val="00342889"/>
  </w:style>
  <w:style w:type="paragraph" w:customStyle="1" w:styleId="A0E27FEC3CF44CE6A84FF6FABBA0EF5D">
    <w:name w:val="A0E27FEC3CF44CE6A84FF6FABBA0EF5D"/>
    <w:rsid w:val="00342889"/>
  </w:style>
  <w:style w:type="paragraph" w:customStyle="1" w:styleId="C1DCA6C127324599850F5A163AE719AB">
    <w:name w:val="C1DCA6C127324599850F5A163AE719AB"/>
    <w:rsid w:val="00342889"/>
  </w:style>
  <w:style w:type="paragraph" w:customStyle="1" w:styleId="2D07105F25BA4888AE1D57D65A936916">
    <w:name w:val="2D07105F25BA4888AE1D57D65A936916"/>
    <w:rsid w:val="00342889"/>
  </w:style>
  <w:style w:type="paragraph" w:customStyle="1" w:styleId="17D49C7193E044FFA524D27E56E2027C">
    <w:name w:val="17D49C7193E044FFA524D27E56E2027C"/>
    <w:rsid w:val="00342889"/>
  </w:style>
  <w:style w:type="paragraph" w:customStyle="1" w:styleId="1B88750B91CE4E2B8A5DBB8F256D2233">
    <w:name w:val="1B88750B91CE4E2B8A5DBB8F256D2233"/>
    <w:rsid w:val="00342889"/>
  </w:style>
  <w:style w:type="paragraph" w:customStyle="1" w:styleId="7844DFEEEA544638A9DE0267FAA85078">
    <w:name w:val="7844DFEEEA544638A9DE0267FAA85078"/>
    <w:rsid w:val="00342889"/>
  </w:style>
  <w:style w:type="paragraph" w:customStyle="1" w:styleId="93FD6B265F2F4193808A2FB140495D49">
    <w:name w:val="93FD6B265F2F4193808A2FB140495D49"/>
    <w:rsid w:val="00342889"/>
  </w:style>
  <w:style w:type="paragraph" w:customStyle="1" w:styleId="BF0AFDA1E3984EA9B27AC88332DDBD91">
    <w:name w:val="BF0AFDA1E3984EA9B27AC88332DDBD91"/>
    <w:rsid w:val="00342889"/>
  </w:style>
  <w:style w:type="paragraph" w:customStyle="1" w:styleId="4CAC36ACA9314461980E4104B7ED4A56">
    <w:name w:val="4CAC36ACA9314461980E4104B7ED4A56"/>
    <w:rsid w:val="00342889"/>
  </w:style>
  <w:style w:type="paragraph" w:customStyle="1" w:styleId="706FDB077672469DAC07FFE2E13DD807">
    <w:name w:val="706FDB077672469DAC07FFE2E13DD807"/>
    <w:rsid w:val="00342889"/>
  </w:style>
  <w:style w:type="paragraph" w:customStyle="1" w:styleId="8DFFF863BDE04A979A3F0836376049F5">
    <w:name w:val="8DFFF863BDE04A979A3F0836376049F5"/>
    <w:rsid w:val="00342889"/>
  </w:style>
  <w:style w:type="paragraph" w:customStyle="1" w:styleId="6D7EBE05766B4379AACAB458D140F177">
    <w:name w:val="6D7EBE05766B4379AACAB458D140F177"/>
    <w:rsid w:val="00342889"/>
  </w:style>
  <w:style w:type="paragraph" w:customStyle="1" w:styleId="2D16D52AE8F646068E83D14E62DAA2D6">
    <w:name w:val="2D16D52AE8F646068E83D14E62DAA2D6"/>
    <w:rsid w:val="00342889"/>
  </w:style>
  <w:style w:type="paragraph" w:customStyle="1" w:styleId="F57E6B56621743C5BE829D5EB292319C">
    <w:name w:val="F57E6B56621743C5BE829D5EB292319C"/>
    <w:rsid w:val="00342889"/>
  </w:style>
  <w:style w:type="paragraph" w:customStyle="1" w:styleId="E0FF5DB6DF464E779DFA3D2A4C6D8FEF">
    <w:name w:val="E0FF5DB6DF464E779DFA3D2A4C6D8FEF"/>
    <w:rsid w:val="00342889"/>
  </w:style>
  <w:style w:type="paragraph" w:customStyle="1" w:styleId="E80C2B8E8DCC4C5BA82C9EA418FAE5B2">
    <w:name w:val="E80C2B8E8DCC4C5BA82C9EA418FAE5B2"/>
    <w:rsid w:val="00342889"/>
  </w:style>
  <w:style w:type="paragraph" w:customStyle="1" w:styleId="4306025EB2A14153AF016F6CC6F6CBEA">
    <w:name w:val="4306025EB2A14153AF016F6CC6F6CBEA"/>
    <w:rsid w:val="00342889"/>
  </w:style>
  <w:style w:type="paragraph" w:customStyle="1" w:styleId="9FAAE44B1180438A8C1138EA6D7FA997">
    <w:name w:val="9FAAE44B1180438A8C1138EA6D7FA997"/>
    <w:rsid w:val="00342889"/>
  </w:style>
  <w:style w:type="paragraph" w:customStyle="1" w:styleId="3AB10AA25B264F679A7F3E2137001525">
    <w:name w:val="3AB10AA25B264F679A7F3E2137001525"/>
    <w:rsid w:val="00342889"/>
  </w:style>
  <w:style w:type="paragraph" w:customStyle="1" w:styleId="D4C0B01A9E3F4BDCBAB9E9A1F1AB1D8010">
    <w:name w:val="D4C0B01A9E3F4BDCBAB9E9A1F1AB1D8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0">
    <w:name w:val="D0B53C3961DC4CAC904B13836DA8522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0">
    <w:name w:val="FE844A77802D4791BD76572461B5A4A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0">
    <w:name w:val="07A0416710F2451499A97267997D8015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0">
    <w:name w:val="8A706E480785434B9284C2691A3E6471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0">
    <w:name w:val="46D88119AFF44F00B1A4CCA079699EA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0">
    <w:name w:val="987BB9EDE7F5445AA16CAA7BC61C525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5">
    <w:name w:val="29F0D82EE6024A0D8E1CEFED33102355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5">
    <w:name w:val="9EE0E8869C984F18971B6D6582F76829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5">
    <w:name w:val="601A45D5A8234247B07F42F7FD94A590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5">
    <w:name w:val="D7776637C8A1491E93FDAFA3DA9AF1D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5">
    <w:name w:val="8485073BDD8541E0BB5791921D5C032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5">
    <w:name w:val="762F41F9E9084CAF830D25773BBF6E6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5">
    <w:name w:val="5BD49E1CCD8B486C9173DC5B55680B2C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5">
    <w:name w:val="3C3C75224C0E469B9C774E774947674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5">
    <w:name w:val="563F72A96B1543778098A28385E27C005"/>
    <w:rsid w:val="00594EC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9">
    <w:name w:val="43302F4A8BA74CBEBCCB29DBDA0FB4E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9">
    <w:name w:val="A9AA7297ED9B4EAE940C57D6494664A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9">
    <w:name w:val="120678A214754DBAA8DDF2DF8EB2F37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0">
    <w:name w:val="321A08A2E677422A8BCDE9AB9D93C1E1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9">
    <w:name w:val="233AD2A484E94277BF84CD88B9DCC468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9">
    <w:name w:val="82C7B03ADAE84E20A6B84BCB5104537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9">
    <w:name w:val="B4DAAE5ACD4A4E89BBA6848F61D76CD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3">
    <w:name w:val="B65923ABE5BF401E9F570674B862B48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0">
    <w:name w:val="33A86CCCE5A2446084CE6F73BA15276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9">
    <w:name w:val="01AC60A3D837431483FE154F289ABA1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9">
    <w:name w:val="D85C143E979D49C5B5C402FE4373E0B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9">
    <w:name w:val="353CAFAF57FD4793A61791BDEA1F48D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3">
    <w:name w:val="D00375B9854742E19026FC494BD486E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0">
    <w:name w:val="2F07B0D722084C9BA84179F6BE76F97E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9">
    <w:name w:val="3B263BA160864A10B4CA775D475A8C0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9">
    <w:name w:val="3D0DCF333FE64328A4159988AACA4E7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9">
    <w:name w:val="0E9833AACAD844B386BBEC60153840B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3">
    <w:name w:val="9A5F59D6511B439E88ABE4F81F6ACB2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0">
    <w:name w:val="2C5D0C9B0F2043BAA924C0890E33C83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9">
    <w:name w:val="840869CF582E4A52979E4A8CFC7D9C9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9">
    <w:name w:val="FBBD306D26394B1D9AE86925CBADE42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9">
    <w:name w:val="3C82DA5971C54E12A74D8645E422456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3">
    <w:name w:val="3967F53675584849B76DD901C9E52F9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0">
    <w:name w:val="FF4EC024E2944437B9565FED1B8B763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0">
    <w:name w:val="090CFF0F19C343FFB2463D21E280758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9">
    <w:name w:val="45592EA4074642DC967786AA7A7740A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9">
    <w:name w:val="DD8D6367C12B4900A97A299F4FD3902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3">
    <w:name w:val="51B32323E1A2493583B20C0BE814430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8">
    <w:name w:val="C420AE3AC3EE46E6A2D9C09EC7940CB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8">
    <w:name w:val="1219E003AB1445878F1B1E8B011E45C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8">
    <w:name w:val="93BB7FEF19194EA79706E37D8E846E5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8">
    <w:name w:val="E4BA9801D9CB4A819C2E31F0CACC480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8">
    <w:name w:val="245D932F851146BC8C251988824CA58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8">
    <w:name w:val="74D644DCCE014C8FA386E7A177B7F9F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8">
    <w:name w:val="7C3EC9C79002480484CC3A5D4331210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8">
    <w:name w:val="50E21310EF06437D941B696CDDEBDB7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8">
    <w:name w:val="1729DA9B03434F3AB56F8A94E40B7A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8">
    <w:name w:val="0E97D8CEE9F545BABFD99789684B842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8">
    <w:name w:val="12CC1499E8B34E5799D55F13131088C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8">
    <w:name w:val="78603BCDF13B44D9B11C3E51B095C36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8">
    <w:name w:val="DF11BFCA3EA4435E8BDA7BCA205911A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8">
    <w:name w:val="3817994C0A9F470FAAFD07E85331582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8">
    <w:name w:val="E2D0A9CBAB74401CB2FA77EAED117D4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8">
    <w:name w:val="53CC5A8864B14EFAB72458215301056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8">
    <w:name w:val="8761FC15435B4569A4167FFFFB23B76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8">
    <w:name w:val="843B5E1771454A47B6B22C771413988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8">
    <w:name w:val="1A8F01583B28428786A80F58F8F7EF4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8">
    <w:name w:val="842D879EF08C4CBF9208AB971B2F40B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8">
    <w:name w:val="83B256D8F3B54EEC9B6F9C5982CEFB7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8">
    <w:name w:val="E7EB94C837744CF78DC9F283032D6E0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8">
    <w:name w:val="E883F24270E142F29F135E5E6379A80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8">
    <w:name w:val="8D387600E6EF41FEA5A7498AC9868A3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8">
    <w:name w:val="1E1E9B09B6194CB4BDFFD4990B8E638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8">
    <w:name w:val="8DD4ACE6750C46F681D86423FFFBF61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8">
    <w:name w:val="0000AB3D9A064FC39DCE49E84C63C60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8">
    <w:name w:val="4E06BACC048E4DCD83648E9D557BA9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8">
    <w:name w:val="CD3F41B1CF644056AB7F5CB772B10DA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8">
    <w:name w:val="764EE2B10F82483590D925B6BEEAB5B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8">
    <w:name w:val="1219961136B04B63B815018EED3C833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8">
    <w:name w:val="EA44681E349B4B969D130B69EB04512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8">
    <w:name w:val="7A20D6BF866846F382BEDCA82A5B2ED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8">
    <w:name w:val="91631B31CC0847CE9B3022D6392108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8">
    <w:name w:val="F9A1D53567664F5D81F48726E74036E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8">
    <w:name w:val="7AC6ECDD5F664C66A42169EA665D3EB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8">
    <w:name w:val="2763460B43D347C3B8B8CC6CBBF54C0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8">
    <w:name w:val="1188C5259AFA4DABA2F2616F07BC379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8">
    <w:name w:val="DC934738D4FC47DC85B18DF5ADC1034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8">
    <w:name w:val="D461F74C14F541EFAA04E0CDD3C12E3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8">
    <w:name w:val="5375B0D95D4A410193C4D5FD16A66CC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8">
    <w:name w:val="1E47C4B9E89D403D8979FE9B00EEAA1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8">
    <w:name w:val="46F712AB431B4D098E10B53C8EDD03A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8">
    <w:name w:val="18897A037ACC40D9BF8F76598D11CF7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8">
    <w:name w:val="11BB4923744C4DFA84AEDD7D15EF4EC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8">
    <w:name w:val="D390D5A82C514F3E939FFF78AC9CA9E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8">
    <w:name w:val="48BCFA5403144DE0B755037F1CAB43D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8">
    <w:name w:val="30B57E8A8AF6470D92EC2C4E4889256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8">
    <w:name w:val="D615288C807443DA956C927D8E14ACC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5">
    <w:name w:val="5C56DB6C83D747208C4964014C578A8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5">
    <w:name w:val="60A6CC1C6B3D415098855BC121D8EE2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8">
    <w:name w:val="A8145B0F93E8449CA37A476B1CFB061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8">
    <w:name w:val="8FDB8FE9D9AD4F1492B997D4C53BCAE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8">
    <w:name w:val="885894D92B3E4FED8F2B06DDBA5309C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8">
    <w:name w:val="14DD4C777E2F4AAEADC85B4D9E77250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8">
    <w:name w:val="8BC0C061AD9A4918827F462197D206C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8">
    <w:name w:val="7C779B2B26914FF098EFF0D1C683BDC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8">
    <w:name w:val="47426969D3EB4808B85B903F49088AA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8">
    <w:name w:val="0868DF290A214A20B6E57D5C732F284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8">
    <w:name w:val="5A519F2D76D4406789E34D5FA1B2B5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8">
    <w:name w:val="AFC245E7AF4B4BA39444B2AAE6E562A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7">
    <w:name w:val="D36335B5A69B46F7B52F87A56EF9451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7">
    <w:name w:val="C961E11A0B3F48B583C536719EBA477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7">
    <w:name w:val="AD6BEF5480F449B6BAE8EA7E818B305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1">
    <w:name w:val="48EC0F62B8D44CCA8CB5AF7FF4E53CF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2">
    <w:name w:val="BD0F3B32BF9B4009B4FE98FD214A947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5">
    <w:name w:val="E499BDC5DC67420186F57617F6E64C2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7">
    <w:name w:val="B936B25A439240FDAE5C4761E8D9D0C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7">
    <w:name w:val="C744D3E3EE2549F0ACB69D3EE4A9EA6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69945565D47838DE0001044DAA51D1">
    <w:name w:val="A1169945565D47838DE0001044DAA51D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2">
    <w:name w:val="6392B4C216A341F8843686951B80907E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5">
    <w:name w:val="3E15C3A5B91245D6ACB14E59D6929E9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7">
    <w:name w:val="B068E07A7FDF4D149141640BB775406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7">
    <w:name w:val="C7BD95DFABA6450F860133C840B3B9A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C44D95C434D0C93D9DCDD59C761B81">
    <w:name w:val="B01C44D95C434D0C93D9DCDD59C761B8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2">
    <w:name w:val="702F42F267E64A259D1C34E9716273B4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5">
    <w:name w:val="23A168EBC31548F7BF186078A2B0C2B1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7">
    <w:name w:val="0283BA8273BB4E5E8478402E6313763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7">
    <w:name w:val="13FB435373A141CEA48C2A0413D1293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27FEC3CF44CE6A84FF6FABBA0EF5D1">
    <w:name w:val="A0E27FEC3CF44CE6A84FF6FABBA0EF5D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2">
    <w:name w:val="AEAE4A9B01B941FC82589E7D65125F8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5">
    <w:name w:val="45D3536C70AB4D9686407F67A9B00E5D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7">
    <w:name w:val="3CCFB69FBEFC45B58E7408FFF57F08B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7">
    <w:name w:val="E1112228CF124ABBBD0F5B7A506BB84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CA6C127324599850F5A163AE719AB1">
    <w:name w:val="C1DCA6C127324599850F5A163AE719AB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2">
    <w:name w:val="75DAD9E0B9B44D4C8F1FC7FCDD9AC25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5">
    <w:name w:val="A28FB88D792D49E491FAACFBF035211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7">
    <w:name w:val="0CA4A4E8302147C2862DC2D267B1457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7">
    <w:name w:val="92FAF08B54804BE6ADF737AF41B1362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7105F25BA4888AE1D57D65A9369161">
    <w:name w:val="2D07105F25BA4888AE1D57D65A93691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2">
    <w:name w:val="D526E0B52A674E2BB3065A3FA20D24E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5">
    <w:name w:val="AA28818C97A84AD9BD9811034470EAF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7">
    <w:name w:val="1E311AD026FC4066A79588C93B44FFA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7">
    <w:name w:val="64D194240509406BAF58E495C2F4A1A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9C7193E044FFA524D27E56E2027C1">
    <w:name w:val="17D49C7193E044FFA524D27E56E2027C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2">
    <w:name w:val="54DD20C37D454201903D399B517BBB4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5">
    <w:name w:val="BD326D0C085542F591E78C96468B96FC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7">
    <w:name w:val="16D1FE555BED4370B67AA237FF99A851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7">
    <w:name w:val="C3CEB08D01314315AA15CDE4BF9FEE0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8750B91CE4E2B8A5DBB8F256D22331">
    <w:name w:val="1B88750B91CE4E2B8A5DBB8F256D2233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2">
    <w:name w:val="85F8448B772D4EEABBA72296DF17A56F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5">
    <w:name w:val="5E1E9DFCDB6F4F53A14D04F91DAF0B9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7">
    <w:name w:val="6735F75F2C304D32B41E160BFB67CDA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7">
    <w:name w:val="67C25132F22A4640995A91ED91CD60E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4DFEEEA544638A9DE0267FAA850781">
    <w:name w:val="7844DFEEEA544638A9DE0267FAA85078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2">
    <w:name w:val="0F73C24C68044620A46E10704AA60343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5">
    <w:name w:val="D076491691374C9AAF4EBF7122B56E3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7">
    <w:name w:val="0CE640D1384843A0875484B95626D78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7">
    <w:name w:val="E3FF6093FF5F4B4C9A889E8A0CCE59C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D6B265F2F4193808A2FB140495D491">
    <w:name w:val="93FD6B265F2F4193808A2FB140495D49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2">
    <w:name w:val="95A97054FC094900BE1F93A3C1F30870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5">
    <w:name w:val="2E8885E24FC4453DB0717AB75652C30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7">
    <w:name w:val="FA6CABA3AB464CC79F8CA4B90783984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7">
    <w:name w:val="1369858D8BB94EC0A146D5B4834196E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0AFDA1E3984EA9B27AC88332DDBD911">
    <w:name w:val="BF0AFDA1E3984EA9B27AC88332DDBD9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2">
    <w:name w:val="6E84675F438A4315AE5AD1C820EE7B0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5">
    <w:name w:val="00B98F3E23904D529DF05D1A9CF170F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7">
    <w:name w:val="0525BE044FAB4FFF971D55BEA2A8B095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7">
    <w:name w:val="195533A87942450A8A8735702285E8C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C36ACA9314461980E4104B7ED4A561">
    <w:name w:val="4CAC36ACA9314461980E4104B7ED4A5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2">
    <w:name w:val="2FCA45599CB14D15A420882A0E41F0C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5">
    <w:name w:val="C62761F9A9D94F7E9CA5259FB1A592E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7">
    <w:name w:val="586B25B108D24943A45DF9511760E78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7">
    <w:name w:val="E4BA5BE5410044D7B0CFBC6C55725A5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FDB077672469DAC07FFE2E13DD8071">
    <w:name w:val="706FDB077672469DAC07FFE2E13DD80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2">
    <w:name w:val="9A09A598F26A41AB8E4FCEC52B101D6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5">
    <w:name w:val="59EAF66016B3403596C02DEAF046E15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7">
    <w:name w:val="F0DC5FE70ACA4F2BB39BFFB2C2C8075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7">
    <w:name w:val="EC52E323584E4BBCBF8685DE548D0BB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FF863BDE04A979A3F0836376049F51">
    <w:name w:val="8DFFF863BDE04A979A3F0836376049F5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2">
    <w:name w:val="3872E5D98E31474EB4011DB40D62C3F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5">
    <w:name w:val="FE6517A833CD41BCA6A6FF20547D8D5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7">
    <w:name w:val="BB118ED3072144CE805389D3AEDC7A2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7">
    <w:name w:val="B0B5C05DCDE24AD59F4008315327014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EBE05766B4379AACAB458D140F1771">
    <w:name w:val="6D7EBE05766B4379AACAB458D140F17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2">
    <w:name w:val="7D0C28C1FAA24925805749C96E986020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5">
    <w:name w:val="148E699D48FC458081FC873FC35B5CD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7">
    <w:name w:val="A3E780681DD043EA978D30BC822C5D4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7">
    <w:name w:val="64D20CDE29D2465E9C06D4F749A9CE6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6D52AE8F646068E83D14E62DAA2D61">
    <w:name w:val="2D16D52AE8F646068E83D14E62DAA2D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2">
    <w:name w:val="3723C5E9AA2E4468A9C50DFC142D7F6A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5">
    <w:name w:val="5E1F5F64C6AC47799CE65ABC5CE017F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7">
    <w:name w:val="D682F87A359446F288E499F021019B8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7">
    <w:name w:val="E01BF5E51C884D15A9D1273FAE7B360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E6B56621743C5BE829D5EB292319C1">
    <w:name w:val="F57E6B56621743C5BE829D5EB292319C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2">
    <w:name w:val="1A2C2C036221458AB1D9E58BEEBEB12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5">
    <w:name w:val="49275BB553D244E1BE88DE4EC0199EF2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7">
    <w:name w:val="6FB0CABD13874AF48691418E9F1633F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7">
    <w:name w:val="70EE43DD4FFD4E66910561F5699A226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FF5DB6DF464E779DFA3D2A4C6D8FEF1">
    <w:name w:val="E0FF5DB6DF464E779DFA3D2A4C6D8FEF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2">
    <w:name w:val="600D1A4A572144D581AB7C2FBE8FDE4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5">
    <w:name w:val="3B9AB8464E884470B293703B30FE7935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7">
    <w:name w:val="FB6FCB72C5E345D5978913D9D4A28ED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7">
    <w:name w:val="B84997866A0D4CCF9C535AC2C4B17362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C2B8E8DCC4C5BA82C9EA418FAE5B21">
    <w:name w:val="E80C2B8E8DCC4C5BA82C9EA418FAE5B2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2">
    <w:name w:val="7560C61D24884B69933E8CD2AB3FD9C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5">
    <w:name w:val="D0DEF60D1F814EC2B73C9021F44FC18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7">
    <w:name w:val="4ACB8723C151418F9EFAAB5690C7F23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7">
    <w:name w:val="D769A52A688C4EA2BA2C0DE98D8C930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6025EB2A14153AF016F6CC6F6CBEA1">
    <w:name w:val="4306025EB2A14153AF016F6CC6F6CBEA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2">
    <w:name w:val="AEEAC8A354DC4762B570D08150B7161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5">
    <w:name w:val="3620CD6FB1FB4FB2B0774A975754FB9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7">
    <w:name w:val="AA7FE76BB1354BF9A3869B5CA2E8162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7">
    <w:name w:val="82B3CE03878849E9A440018400A6684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AE44B1180438A8C1138EA6D7FA9971">
    <w:name w:val="9FAAE44B1180438A8C1138EA6D7FA99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2">
    <w:name w:val="FF3FB654837A412C9787CF933FB71489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5">
    <w:name w:val="B04F980F4DB041B8B804D6A295CAD05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7">
    <w:name w:val="93CC2D8AD8C04E42886D9A55A64F9D4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7">
    <w:name w:val="AE9991A236BE41A98C068C778DC5532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10AA25B264F679A7F3E21370015251">
    <w:name w:val="3AB10AA25B264F679A7F3E2137001525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2">
    <w:name w:val="15517BF28E8A49A295ED03DCEEBE1AA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5">
    <w:name w:val="8AA5063BC0664CD2828BBC58596CD1E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7">
    <w:name w:val="355897630251470AAD4DFDA4F4B947C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7">
    <w:name w:val="0E6672D4CF7940E68B110B5D0FEB8EF5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3">
    <w:name w:val="A89635B1364F42B79DC1941DF140CCF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3">
    <w:name w:val="4F4D1B15C5034022BF71A2A725910574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5">
    <w:name w:val="9F87F08B8F564445917921D29D156A9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11">
    <w:name w:val="D4C0B01A9E3F4BDCBAB9E9A1F1AB1D80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1">
    <w:name w:val="D0B53C3961DC4CAC904B13836DA85220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1">
    <w:name w:val="FE844A77802D4791BD76572461B5A4A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1">
    <w:name w:val="07A0416710F2451499A97267997D8015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1">
    <w:name w:val="8A706E480785434B9284C2691A3E6471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1">
    <w:name w:val="46D88119AFF44F00B1A4CCA079699EA4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1">
    <w:name w:val="987BB9EDE7F5445AA16CAA7BC61C525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6">
    <w:name w:val="29F0D82EE6024A0D8E1CEFED33102355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6">
    <w:name w:val="9EE0E8869C984F18971B6D6582F76829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6">
    <w:name w:val="601A45D5A8234247B07F42F7FD94A590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6">
    <w:name w:val="D7776637C8A1491E93FDAFA3DA9AF1D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6">
    <w:name w:val="8485073BDD8541E0BB5791921D5C032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6">
    <w:name w:val="762F41F9E9084CAF830D25773BBF6E6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6">
    <w:name w:val="5BD49E1CCD8B486C9173DC5B55680B2C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6">
    <w:name w:val="3C3C75224C0E469B9C774E774947674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6">
    <w:name w:val="563F72A96B1543778098A28385E27C006"/>
    <w:rsid w:val="00594EC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10">
    <w:name w:val="43302F4A8BA74CBEBCCB29DBDA0FB4E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10">
    <w:name w:val="A9AA7297ED9B4EAE940C57D6494664A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10">
    <w:name w:val="120678A214754DBAA8DDF2DF8EB2F379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1">
    <w:name w:val="321A08A2E677422A8BCDE9AB9D93C1E1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10">
    <w:name w:val="233AD2A484E94277BF84CD88B9DCC46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10">
    <w:name w:val="82C7B03ADAE84E20A6B84BCB5104537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10">
    <w:name w:val="B4DAAE5ACD4A4E89BBA6848F61D76CD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4">
    <w:name w:val="B65923ABE5BF401E9F570674B862B485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1">
    <w:name w:val="33A86CCCE5A2446084CE6F73BA15276A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10">
    <w:name w:val="01AC60A3D837431483FE154F289ABA1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10">
    <w:name w:val="D85C143E979D49C5B5C402FE4373E0B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10">
    <w:name w:val="353CAFAF57FD4793A61791BDEA1F48DB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4">
    <w:name w:val="D00375B9854742E19026FC494BD486EB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1">
    <w:name w:val="2F07B0D722084C9BA84179F6BE76F97E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10">
    <w:name w:val="3B263BA160864A10B4CA775D475A8C0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10">
    <w:name w:val="3D0DCF333FE64328A4159988AACA4E7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10">
    <w:name w:val="0E9833AACAD844B386BBEC60153840B6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4">
    <w:name w:val="9A5F59D6511B439E88ABE4F81F6ACB2B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1">
    <w:name w:val="2C5D0C9B0F2043BAA924C0890E33C838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10">
    <w:name w:val="840869CF582E4A52979E4A8CFC7D9C9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10">
    <w:name w:val="FBBD306D26394B1D9AE86925CBADE42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10">
    <w:name w:val="3C82DA5971C54E12A74D8645E422456B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4">
    <w:name w:val="3967F53675584849B76DD901C9E52F98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1">
    <w:name w:val="FF4EC024E2944437B9565FED1B8B763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1">
    <w:name w:val="090CFF0F19C343FFB2463D21E2807588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10">
    <w:name w:val="45592EA4074642DC967786AA7A7740A5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10">
    <w:name w:val="DD8D6367C12B4900A97A299F4FD3902C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4">
    <w:name w:val="51B32323E1A2493583B20C0BE8144300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9">
    <w:name w:val="C420AE3AC3EE46E6A2D9C09EC7940CB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9">
    <w:name w:val="1219E003AB1445878F1B1E8B011E45C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9">
    <w:name w:val="93BB7FEF19194EA79706E37D8E846E5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9">
    <w:name w:val="E4BA9801D9CB4A819C2E31F0CACC480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9">
    <w:name w:val="245D932F851146BC8C251988824CA58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9">
    <w:name w:val="74D644DCCE014C8FA386E7A177B7F9F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9">
    <w:name w:val="7C3EC9C79002480484CC3A5D4331210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9">
    <w:name w:val="50E21310EF06437D941B696CDDEBDB7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9">
    <w:name w:val="1729DA9B03434F3AB56F8A94E40B7A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9">
    <w:name w:val="0E97D8CEE9F545BABFD99789684B842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9">
    <w:name w:val="12CC1499E8B34E5799D55F13131088C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9">
    <w:name w:val="78603BCDF13B44D9B11C3E51B095C36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9">
    <w:name w:val="DF11BFCA3EA4435E8BDA7BCA205911A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9">
    <w:name w:val="3817994C0A9F470FAAFD07E85331582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9">
    <w:name w:val="E2D0A9CBAB74401CB2FA77EAED117D4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9">
    <w:name w:val="53CC5A8864B14EFAB72458215301056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9">
    <w:name w:val="8761FC15435B4569A4167FFFFB23B768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9">
    <w:name w:val="843B5E1771454A47B6B22C771413988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9">
    <w:name w:val="1A8F01583B28428786A80F58F8F7EF4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9">
    <w:name w:val="842D879EF08C4CBF9208AB971B2F40B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9">
    <w:name w:val="83B256D8F3B54EEC9B6F9C5982CEFB7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9">
    <w:name w:val="E7EB94C837744CF78DC9F283032D6E0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9">
    <w:name w:val="E883F24270E142F29F135E5E6379A80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9">
    <w:name w:val="8D387600E6EF41FEA5A7498AC9868A3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9">
    <w:name w:val="1E1E9B09B6194CB4BDFFD4990B8E638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9">
    <w:name w:val="8DD4ACE6750C46F681D86423FFFBF61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9">
    <w:name w:val="0000AB3D9A064FC39DCE49E84C63C60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9">
    <w:name w:val="4E06BACC048E4DCD83648E9D557BA9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9">
    <w:name w:val="CD3F41B1CF644056AB7F5CB772B10DA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9">
    <w:name w:val="764EE2B10F82483590D925B6BEEAB5B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9">
    <w:name w:val="1219961136B04B63B815018EED3C833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9">
    <w:name w:val="EA44681E349B4B969D130B69EB04512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9">
    <w:name w:val="7A20D6BF866846F382BEDCA82A5B2ED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9">
    <w:name w:val="91631B31CC0847CE9B3022D6392108A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9">
    <w:name w:val="F9A1D53567664F5D81F48726E74036E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9">
    <w:name w:val="7AC6ECDD5F664C66A42169EA665D3EB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9">
    <w:name w:val="2763460B43D347C3B8B8CC6CBBF54C0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9">
    <w:name w:val="1188C5259AFA4DABA2F2616F07BC379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9">
    <w:name w:val="DC934738D4FC47DC85B18DF5ADC1034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9">
    <w:name w:val="D461F74C14F541EFAA04E0CDD3C12E3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9">
    <w:name w:val="5375B0D95D4A410193C4D5FD16A66CC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9">
    <w:name w:val="1E47C4B9E89D403D8979FE9B00EEAA1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9">
    <w:name w:val="46F712AB431B4D098E10B53C8EDD03A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9">
    <w:name w:val="18897A037ACC40D9BF8F76598D11CF7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9">
    <w:name w:val="11BB4923744C4DFA84AEDD7D15EF4EC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9">
    <w:name w:val="D390D5A82C514F3E939FFF78AC9CA9E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9">
    <w:name w:val="48BCFA5403144DE0B755037F1CAB43D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9">
    <w:name w:val="30B57E8A8AF6470D92EC2C4E4889256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9">
    <w:name w:val="D615288C807443DA956C927D8E14ACC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6">
    <w:name w:val="5C56DB6C83D747208C4964014C578A8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6">
    <w:name w:val="60A6CC1C6B3D415098855BC121D8EE2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9">
    <w:name w:val="A8145B0F93E8449CA37A476B1CFB061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9">
    <w:name w:val="8FDB8FE9D9AD4F1492B997D4C53BCAE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9">
    <w:name w:val="885894D92B3E4FED8F2B06DDBA5309C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9">
    <w:name w:val="14DD4C777E2F4AAEADC85B4D9E77250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9">
    <w:name w:val="8BC0C061AD9A4918827F462197D206C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9">
    <w:name w:val="7C779B2B26914FF098EFF0D1C683BDC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9">
    <w:name w:val="47426969D3EB4808B85B903F49088AA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9">
    <w:name w:val="0868DF290A214A20B6E57D5C732F284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9">
    <w:name w:val="5A519F2D76D4406789E34D5FA1B2B5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9">
    <w:name w:val="AFC245E7AF4B4BA39444B2AAE6E562A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8">
    <w:name w:val="D36335B5A69B46F7B52F87A56EF9451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8">
    <w:name w:val="C961E11A0B3F48B583C536719EBA477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8">
    <w:name w:val="AD6BEF5480F449B6BAE8EA7E818B305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2">
    <w:name w:val="48EC0F62B8D44CCA8CB5AF7FF4E53CF1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3">
    <w:name w:val="BD0F3B32BF9B4009B4FE98FD214A947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6">
    <w:name w:val="E499BDC5DC67420186F57617F6E64C2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8">
    <w:name w:val="B936B25A439240FDAE5C4761E8D9D0C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8">
    <w:name w:val="C744D3E3EE2549F0ACB69D3EE4A9EA6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69945565D47838DE0001044DAA51D2">
    <w:name w:val="A1169945565D47838DE0001044DAA51D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3">
    <w:name w:val="6392B4C216A341F8843686951B80907E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6">
    <w:name w:val="3E15C3A5B91245D6ACB14E59D6929E9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8">
    <w:name w:val="B068E07A7FDF4D149141640BB775406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8">
    <w:name w:val="C7BD95DFABA6450F860133C840B3B9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C44D95C434D0C93D9DCDD59C761B82">
    <w:name w:val="B01C44D95C434D0C93D9DCDD59C761B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3">
    <w:name w:val="702F42F267E64A259D1C34E9716273B4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6">
    <w:name w:val="23A168EBC31548F7BF186078A2B0C2B1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8">
    <w:name w:val="0283BA8273BB4E5E8478402E6313763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8">
    <w:name w:val="13FB435373A141CEA48C2A0413D1293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27FEC3CF44CE6A84FF6FABBA0EF5D2">
    <w:name w:val="A0E27FEC3CF44CE6A84FF6FABBA0EF5D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3">
    <w:name w:val="AEAE4A9B01B941FC82589E7D65125F8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6">
    <w:name w:val="45D3536C70AB4D9686407F67A9B00E5D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8">
    <w:name w:val="3CCFB69FBEFC45B58E7408FFF57F08B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8">
    <w:name w:val="E1112228CF124ABBBD0F5B7A506BB84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CA6C127324599850F5A163AE719AB2">
    <w:name w:val="C1DCA6C127324599850F5A163AE719A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3">
    <w:name w:val="75DAD9E0B9B44D4C8F1FC7FCDD9AC252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6">
    <w:name w:val="A28FB88D792D49E491FAACFBF035211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8">
    <w:name w:val="0CA4A4E8302147C2862DC2D267B1457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8">
    <w:name w:val="92FAF08B54804BE6ADF737AF41B1362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7105F25BA4888AE1D57D65A9369162">
    <w:name w:val="2D07105F25BA4888AE1D57D65A93691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3">
    <w:name w:val="D526E0B52A674E2BB3065A3FA20D24EC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6">
    <w:name w:val="AA28818C97A84AD9BD9811034470EAF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8">
    <w:name w:val="1E311AD026FC4066A79588C93B44FFA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8">
    <w:name w:val="64D194240509406BAF58E495C2F4A1A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9C7193E044FFA524D27E56E2027C2">
    <w:name w:val="17D49C7193E044FFA524D27E56E2027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3">
    <w:name w:val="54DD20C37D454201903D399B517BBB46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6">
    <w:name w:val="BD326D0C085542F591E78C96468B96FC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8">
    <w:name w:val="16D1FE555BED4370B67AA237FF99A85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8">
    <w:name w:val="C3CEB08D01314315AA15CDE4BF9FEE0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8750B91CE4E2B8A5DBB8F256D22332">
    <w:name w:val="1B88750B91CE4E2B8A5DBB8F256D2233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3">
    <w:name w:val="85F8448B772D4EEABBA72296DF17A56F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6">
    <w:name w:val="5E1E9DFCDB6F4F53A14D04F91DAF0B9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8">
    <w:name w:val="6735F75F2C304D32B41E160BFB67CD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8">
    <w:name w:val="67C25132F22A4640995A91ED91CD60E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4DFEEEA544638A9DE0267FAA850782">
    <w:name w:val="7844DFEEEA544638A9DE0267FAA8507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3">
    <w:name w:val="0F73C24C68044620A46E10704AA60343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6">
    <w:name w:val="D076491691374C9AAF4EBF7122B56E3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8">
    <w:name w:val="0CE640D1384843A0875484B95626D78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8">
    <w:name w:val="E3FF6093FF5F4B4C9A889E8A0CCE59C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D6B265F2F4193808A2FB140495D492">
    <w:name w:val="93FD6B265F2F4193808A2FB140495D49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3">
    <w:name w:val="95A97054FC094900BE1F93A3C1F3087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6">
    <w:name w:val="2E8885E24FC4453DB0717AB75652C30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8">
    <w:name w:val="FA6CABA3AB464CC79F8CA4B90783984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8">
    <w:name w:val="1369858D8BB94EC0A146D5B4834196E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0AFDA1E3984EA9B27AC88332DDBD912">
    <w:name w:val="BF0AFDA1E3984EA9B27AC88332DDBD91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3">
    <w:name w:val="6E84675F438A4315AE5AD1C820EE7B0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6">
    <w:name w:val="00B98F3E23904D529DF05D1A9CF170F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8">
    <w:name w:val="0525BE044FAB4FFF971D55BEA2A8B09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8">
    <w:name w:val="195533A87942450A8A8735702285E8C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C36ACA9314461980E4104B7ED4A562">
    <w:name w:val="4CAC36ACA9314461980E4104B7ED4A5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3">
    <w:name w:val="2FCA45599CB14D15A420882A0E41F0C7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6">
    <w:name w:val="C62761F9A9D94F7E9CA5259FB1A592E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8">
    <w:name w:val="586B25B108D24943A45DF9511760E78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8">
    <w:name w:val="E4BA5BE5410044D7B0CFBC6C55725A5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FDB077672469DAC07FFE2E13DD8072">
    <w:name w:val="706FDB077672469DAC07FFE2E13DD80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3">
    <w:name w:val="9A09A598F26A41AB8E4FCEC52B101D6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6">
    <w:name w:val="59EAF66016B3403596C02DEAF046E15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8">
    <w:name w:val="F0DC5FE70ACA4F2BB39BFFB2C2C8075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8">
    <w:name w:val="EC52E323584E4BBCBF8685DE548D0BB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FF863BDE04A979A3F0836376049F52">
    <w:name w:val="8DFFF863BDE04A979A3F0836376049F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3">
    <w:name w:val="3872E5D98E31474EB4011DB40D62C3F6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6">
    <w:name w:val="FE6517A833CD41BCA6A6FF20547D8D5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8">
    <w:name w:val="BB118ED3072144CE805389D3AEDC7A2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8">
    <w:name w:val="B0B5C05DCDE24AD59F4008315327014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EBE05766B4379AACAB458D140F1772">
    <w:name w:val="6D7EBE05766B4379AACAB458D140F17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3">
    <w:name w:val="7D0C28C1FAA24925805749C96E98602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6">
    <w:name w:val="148E699D48FC458081FC873FC35B5CD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8">
    <w:name w:val="A3E780681DD043EA978D30BC822C5D4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8">
    <w:name w:val="64D20CDE29D2465E9C06D4F749A9CE6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6D52AE8F646068E83D14E62DAA2D62">
    <w:name w:val="2D16D52AE8F646068E83D14E62DAA2D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3">
    <w:name w:val="3723C5E9AA2E4468A9C50DFC142D7F6A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6">
    <w:name w:val="5E1F5F64C6AC47799CE65ABC5CE017F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8">
    <w:name w:val="D682F87A359446F288E499F021019B8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8">
    <w:name w:val="E01BF5E51C884D15A9D1273FAE7B360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E6B56621743C5BE829D5EB292319C2">
    <w:name w:val="F57E6B56621743C5BE829D5EB292319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3">
    <w:name w:val="1A2C2C036221458AB1D9E58BEEBEB12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6">
    <w:name w:val="49275BB553D244E1BE88DE4EC0199EF2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8">
    <w:name w:val="6FB0CABD13874AF48691418E9F1633F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8">
    <w:name w:val="70EE43DD4FFD4E66910561F5699A226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FF5DB6DF464E779DFA3D2A4C6D8FEF2">
    <w:name w:val="E0FF5DB6DF464E779DFA3D2A4C6D8FEF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3">
    <w:name w:val="600D1A4A572144D581AB7C2FBE8FDE4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6">
    <w:name w:val="3B9AB8464E884470B293703B30FE7935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8">
    <w:name w:val="FB6FCB72C5E345D5978913D9D4A28ED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8">
    <w:name w:val="B84997866A0D4CCF9C535AC2C4B1736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C2B8E8DCC4C5BA82C9EA418FAE5B22">
    <w:name w:val="E80C2B8E8DCC4C5BA82C9EA418FAE5B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3">
    <w:name w:val="7560C61D24884B69933E8CD2AB3FD9C7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6">
    <w:name w:val="D0DEF60D1F814EC2B73C9021F44FC18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8">
    <w:name w:val="4ACB8723C151418F9EFAAB5690C7F23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8">
    <w:name w:val="D769A52A688C4EA2BA2C0DE98D8C930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6025EB2A14153AF016F6CC6F6CBEA2">
    <w:name w:val="4306025EB2A14153AF016F6CC6F6CBEA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3">
    <w:name w:val="AEEAC8A354DC4762B570D08150B71612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6">
    <w:name w:val="3620CD6FB1FB4FB2B0774A975754FB9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8">
    <w:name w:val="AA7FE76BB1354BF9A3869B5CA2E8162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8">
    <w:name w:val="82B3CE03878849E9A440018400A6684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AE44B1180438A8C1138EA6D7FA9972">
    <w:name w:val="9FAAE44B1180438A8C1138EA6D7FA99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3">
    <w:name w:val="FF3FB654837A412C9787CF933FB71489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6">
    <w:name w:val="B04F980F4DB041B8B804D6A295CAD05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8">
    <w:name w:val="93CC2D8AD8C04E42886D9A55A64F9D4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8">
    <w:name w:val="AE9991A236BE41A98C068C778DC5532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10AA25B264F679A7F3E21370015252">
    <w:name w:val="3AB10AA25B264F679A7F3E213700152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3">
    <w:name w:val="15517BF28E8A49A295ED03DCEEBE1AAC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6">
    <w:name w:val="8AA5063BC0664CD2828BBC58596CD1E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8">
    <w:name w:val="355897630251470AAD4DFDA4F4B947C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8">
    <w:name w:val="0E6672D4CF7940E68B110B5D0FEB8EF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4">
    <w:name w:val="A89635B1364F42B79DC1941DF140CCF5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4">
    <w:name w:val="4F4D1B15C5034022BF71A2A725910574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6">
    <w:name w:val="9F87F08B8F564445917921D29D156A9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A1742D5D04B24A6B6DECCAC9AD1CB">
    <w:name w:val="A31A1742D5D04B24A6B6DECCAC9AD1CB"/>
    <w:rsid w:val="00594EC9"/>
  </w:style>
  <w:style w:type="paragraph" w:customStyle="1" w:styleId="43FC63D29C474D85B84F6EA5DEB33D87">
    <w:name w:val="43FC63D29C474D85B84F6EA5DEB33D87"/>
    <w:rsid w:val="00594EC9"/>
  </w:style>
  <w:style w:type="paragraph" w:customStyle="1" w:styleId="A2FDDB949DB14959BFBEEDAB203957F6">
    <w:name w:val="A2FDDB949DB14959BFBEEDAB203957F6"/>
    <w:rsid w:val="00594EC9"/>
  </w:style>
  <w:style w:type="paragraph" w:customStyle="1" w:styleId="B99AD538C5FE4A9EAD0B7FC3A966914F">
    <w:name w:val="B99AD538C5FE4A9EAD0B7FC3A966914F"/>
    <w:rsid w:val="00594EC9"/>
  </w:style>
  <w:style w:type="paragraph" w:customStyle="1" w:styleId="1EB35A25C6CE4F739FA05D8326318188">
    <w:name w:val="1EB35A25C6CE4F739FA05D8326318188"/>
    <w:rsid w:val="00594EC9"/>
  </w:style>
  <w:style w:type="paragraph" w:customStyle="1" w:styleId="C9CC22A238624F0CA56CEA25DEC87036">
    <w:name w:val="C9CC22A238624F0CA56CEA25DEC87036"/>
    <w:rsid w:val="00594EC9"/>
  </w:style>
  <w:style w:type="paragraph" w:customStyle="1" w:styleId="46400B184EEE455F844C931D78FA05D9">
    <w:name w:val="46400B184EEE455F844C931D78FA05D9"/>
    <w:rsid w:val="00594EC9"/>
  </w:style>
  <w:style w:type="paragraph" w:customStyle="1" w:styleId="F72C9F5E544A41AC8D99A12C8C3377C9">
    <w:name w:val="F72C9F5E544A41AC8D99A12C8C3377C9"/>
    <w:rsid w:val="00594EC9"/>
  </w:style>
  <w:style w:type="paragraph" w:customStyle="1" w:styleId="43037D5BC18A4AB38CDBB3B93263938F">
    <w:name w:val="43037D5BC18A4AB38CDBB3B93263938F"/>
    <w:rsid w:val="00594EC9"/>
  </w:style>
  <w:style w:type="paragraph" w:customStyle="1" w:styleId="DEF8967C2F334D5D9D07FBC698B3F109">
    <w:name w:val="DEF8967C2F334D5D9D07FBC698B3F109"/>
    <w:rsid w:val="00594EC9"/>
  </w:style>
  <w:style w:type="paragraph" w:customStyle="1" w:styleId="28E6A12289B64C35AF23DD68E9064D23">
    <w:name w:val="28E6A12289B64C35AF23DD68E9064D23"/>
    <w:rsid w:val="00594EC9"/>
  </w:style>
  <w:style w:type="paragraph" w:customStyle="1" w:styleId="A25CBFB734BB45A2BBFFEF26AAEEC1A9">
    <w:name w:val="A25CBFB734BB45A2BBFFEF26AAEEC1A9"/>
    <w:rsid w:val="00594EC9"/>
  </w:style>
  <w:style w:type="paragraph" w:customStyle="1" w:styleId="0E75F5E1852F4548BBDB0336BA56B426">
    <w:name w:val="0E75F5E1852F4548BBDB0336BA56B426"/>
    <w:rsid w:val="00594EC9"/>
  </w:style>
  <w:style w:type="paragraph" w:customStyle="1" w:styleId="03F90F94F6414C9299F5598941FE82D9">
    <w:name w:val="03F90F94F6414C9299F5598941FE82D9"/>
    <w:rsid w:val="00594EC9"/>
  </w:style>
  <w:style w:type="paragraph" w:customStyle="1" w:styleId="111F4D7272164AA7A665E552750C522F">
    <w:name w:val="111F4D7272164AA7A665E552750C522F"/>
    <w:rsid w:val="00594EC9"/>
  </w:style>
  <w:style w:type="paragraph" w:customStyle="1" w:styleId="5983FE000E5D4BC183456764DD7FE8C1">
    <w:name w:val="5983FE000E5D4BC183456764DD7FE8C1"/>
    <w:rsid w:val="00594EC9"/>
  </w:style>
  <w:style w:type="paragraph" w:customStyle="1" w:styleId="3C229AD55E63426DAE7E0A953447E49C">
    <w:name w:val="3C229AD55E63426DAE7E0A953447E49C"/>
    <w:rsid w:val="00594EC9"/>
  </w:style>
  <w:style w:type="paragraph" w:customStyle="1" w:styleId="279ABAD976C74495A6F42F496B3BAB19">
    <w:name w:val="279ABAD976C74495A6F42F496B3BAB19"/>
    <w:rsid w:val="00594EC9"/>
  </w:style>
  <w:style w:type="paragraph" w:customStyle="1" w:styleId="B56C10EA492644BEAF2BB60356CF4C1A">
    <w:name w:val="B56C10EA492644BEAF2BB60356CF4C1A"/>
    <w:rsid w:val="00594EC9"/>
  </w:style>
  <w:style w:type="paragraph" w:customStyle="1" w:styleId="6994A86F5484486E800F8F384F0D607E">
    <w:name w:val="6994A86F5484486E800F8F384F0D607E"/>
    <w:rsid w:val="00594EC9"/>
  </w:style>
  <w:style w:type="paragraph" w:customStyle="1" w:styleId="6188393A5AB54F73926824EC8238CDF5">
    <w:name w:val="6188393A5AB54F73926824EC8238CDF5"/>
    <w:rsid w:val="00594EC9"/>
  </w:style>
  <w:style w:type="paragraph" w:customStyle="1" w:styleId="B8DDF4CA5DEF447B98340120CFE4046F">
    <w:name w:val="B8DDF4CA5DEF447B98340120CFE4046F"/>
    <w:rsid w:val="00594EC9"/>
  </w:style>
  <w:style w:type="paragraph" w:customStyle="1" w:styleId="52A7DCA1C389411E85BF62CC7A33D4A6">
    <w:name w:val="52A7DCA1C389411E85BF62CC7A33D4A6"/>
    <w:rsid w:val="00594EC9"/>
  </w:style>
  <w:style w:type="paragraph" w:customStyle="1" w:styleId="B089AF93C3A242F18B513E131A017103">
    <w:name w:val="B089AF93C3A242F18B513E131A017103"/>
    <w:rsid w:val="00594EC9"/>
  </w:style>
  <w:style w:type="paragraph" w:customStyle="1" w:styleId="00C739D65E924FA5859B27B4BD4C785E">
    <w:name w:val="00C739D65E924FA5859B27B4BD4C785E"/>
    <w:rsid w:val="00594EC9"/>
  </w:style>
  <w:style w:type="paragraph" w:customStyle="1" w:styleId="6BD4246792FC4A608D750F181301BE47">
    <w:name w:val="6BD4246792FC4A608D750F181301BE47"/>
    <w:rsid w:val="00594EC9"/>
  </w:style>
  <w:style w:type="paragraph" w:customStyle="1" w:styleId="DA7E4C0FE91C4D8382BE2796047B47CF">
    <w:name w:val="DA7E4C0FE91C4D8382BE2796047B47CF"/>
    <w:rsid w:val="00594EC9"/>
  </w:style>
  <w:style w:type="paragraph" w:customStyle="1" w:styleId="6E55BEEEEC704F1C81B602D940861DD5">
    <w:name w:val="6E55BEEEEC704F1C81B602D940861DD5"/>
    <w:rsid w:val="00594EC9"/>
  </w:style>
  <w:style w:type="paragraph" w:customStyle="1" w:styleId="9F139C706A5F4207A9BD29CE0FC21F78">
    <w:name w:val="9F139C706A5F4207A9BD29CE0FC21F78"/>
    <w:rsid w:val="00594EC9"/>
  </w:style>
  <w:style w:type="paragraph" w:customStyle="1" w:styleId="815FA48EE6A746F0946F5DF30C9D5486">
    <w:name w:val="815FA48EE6A746F0946F5DF30C9D5486"/>
    <w:rsid w:val="00594EC9"/>
  </w:style>
  <w:style w:type="paragraph" w:customStyle="1" w:styleId="7E1552F222424EB282AB5855BEDA2EB1">
    <w:name w:val="7E1552F222424EB282AB5855BEDA2EB1"/>
    <w:rsid w:val="00594EC9"/>
  </w:style>
  <w:style w:type="paragraph" w:customStyle="1" w:styleId="2DC7F4BB4FE44E8CA846161B49B0B2FA">
    <w:name w:val="2DC7F4BB4FE44E8CA846161B49B0B2FA"/>
    <w:rsid w:val="00594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94EC9"/>
    <w:rPr>
      <w:color w:val="808080"/>
    </w:rPr>
  </w:style>
  <w:style w:type="paragraph" w:customStyle="1" w:styleId="D4C0B01A9E3F4BDCBAB9E9A1F1AB1D80">
    <w:name w:val="D4C0B01A9E3F4BDCBAB9E9A1F1AB1D80"/>
    <w:rsid w:val="00787B14"/>
  </w:style>
  <w:style w:type="paragraph" w:customStyle="1" w:styleId="D0B53C3961DC4CAC904B13836DA85220">
    <w:name w:val="D0B53C3961DC4CAC904B13836DA85220"/>
    <w:rsid w:val="00787B14"/>
  </w:style>
  <w:style w:type="paragraph" w:customStyle="1" w:styleId="FE844A77802D4791BD76572461B5A4A3">
    <w:name w:val="FE844A77802D4791BD76572461B5A4A3"/>
    <w:rsid w:val="00787B14"/>
  </w:style>
  <w:style w:type="paragraph" w:customStyle="1" w:styleId="07A0416710F2451499A97267997D8015">
    <w:name w:val="07A0416710F2451499A97267997D8015"/>
    <w:rsid w:val="00787B14"/>
  </w:style>
  <w:style w:type="paragraph" w:customStyle="1" w:styleId="8A706E480785434B9284C2691A3E6471">
    <w:name w:val="8A706E480785434B9284C2691A3E6471"/>
    <w:rsid w:val="00787B14"/>
  </w:style>
  <w:style w:type="paragraph" w:customStyle="1" w:styleId="46D88119AFF44F00B1A4CCA079699EA4">
    <w:name w:val="46D88119AFF44F00B1A4CCA079699EA4"/>
    <w:rsid w:val="00787B14"/>
  </w:style>
  <w:style w:type="paragraph" w:customStyle="1" w:styleId="987BB9EDE7F5445AA16CAA7BC61C5253">
    <w:name w:val="987BB9EDE7F5445AA16CAA7BC61C5253"/>
    <w:rsid w:val="00787B14"/>
  </w:style>
  <w:style w:type="paragraph" w:customStyle="1" w:styleId="B5D40EBF3BEA440A9158D6F9E5AD0B6C">
    <w:name w:val="B5D40EBF3BEA440A9158D6F9E5AD0B6C"/>
    <w:rsid w:val="00787B14"/>
  </w:style>
  <w:style w:type="paragraph" w:customStyle="1" w:styleId="1FBD73A5C7654ADE86C6A317C8717496">
    <w:name w:val="1FBD73A5C7654ADE86C6A317C8717496"/>
    <w:rsid w:val="00787B14"/>
  </w:style>
  <w:style w:type="paragraph" w:customStyle="1" w:styleId="B8A5AA616C0C42BE8EE66EA0218B7A73">
    <w:name w:val="B8A5AA616C0C42BE8EE66EA0218B7A73"/>
    <w:rsid w:val="00787B14"/>
  </w:style>
  <w:style w:type="paragraph" w:customStyle="1" w:styleId="93B4557C8CEC4B0381EF7FD75B0C7957">
    <w:name w:val="93B4557C8CEC4B0381EF7FD75B0C7957"/>
    <w:rsid w:val="00787B14"/>
  </w:style>
  <w:style w:type="paragraph" w:customStyle="1" w:styleId="EC3B388511AC48A49EDDC43DF930D29E">
    <w:name w:val="EC3B388511AC48A49EDDC43DF930D29E"/>
    <w:rsid w:val="00787B14"/>
  </w:style>
  <w:style w:type="paragraph" w:customStyle="1" w:styleId="321A08A2E677422A8BCDE9AB9D93C1E1">
    <w:name w:val="321A08A2E677422A8BCDE9AB9D93C1E1"/>
    <w:rsid w:val="00787B14"/>
  </w:style>
  <w:style w:type="paragraph" w:customStyle="1" w:styleId="E48F74E25C354A17AA9E1C1FCA0C961D">
    <w:name w:val="E48F74E25C354A17AA9E1C1FCA0C961D"/>
    <w:rsid w:val="00787B14"/>
  </w:style>
  <w:style w:type="paragraph" w:customStyle="1" w:styleId="33A86CCCE5A2446084CE6F73BA15276A">
    <w:name w:val="33A86CCCE5A2446084CE6F73BA15276A"/>
    <w:rsid w:val="00787B14"/>
  </w:style>
  <w:style w:type="paragraph" w:customStyle="1" w:styleId="0C59F1CAB65F49B3A1C0826A363BD7CC">
    <w:name w:val="0C59F1CAB65F49B3A1C0826A363BD7CC"/>
    <w:rsid w:val="00787B14"/>
  </w:style>
  <w:style w:type="paragraph" w:customStyle="1" w:styleId="2F07B0D722084C9BA84179F6BE76F97E">
    <w:name w:val="2F07B0D722084C9BA84179F6BE76F97E"/>
    <w:rsid w:val="00787B14"/>
  </w:style>
  <w:style w:type="paragraph" w:customStyle="1" w:styleId="FADDCF08EA5B4769822A0AF43B1CD1A4">
    <w:name w:val="FADDCF08EA5B4769822A0AF43B1CD1A4"/>
    <w:rsid w:val="00787B14"/>
  </w:style>
  <w:style w:type="paragraph" w:customStyle="1" w:styleId="2C5D0C9B0F2043BAA924C0890E33C838">
    <w:name w:val="2C5D0C9B0F2043BAA924C0890E33C838"/>
    <w:rsid w:val="00787B14"/>
  </w:style>
  <w:style w:type="paragraph" w:customStyle="1" w:styleId="84195B3BE08842899D881F11CAF16F56">
    <w:name w:val="84195B3BE08842899D881F11CAF16F56"/>
    <w:rsid w:val="00787B14"/>
  </w:style>
  <w:style w:type="paragraph" w:customStyle="1" w:styleId="FF4EC024E2944437B9565FED1B8B7633">
    <w:name w:val="FF4EC024E2944437B9565FED1B8B7633"/>
    <w:rsid w:val="00787B14"/>
  </w:style>
  <w:style w:type="paragraph" w:customStyle="1" w:styleId="090CFF0F19C343FFB2463D21E2807588">
    <w:name w:val="090CFF0F19C343FFB2463D21E2807588"/>
    <w:rsid w:val="00787B14"/>
  </w:style>
  <w:style w:type="paragraph" w:customStyle="1" w:styleId="D4C0B01A9E3F4BDCBAB9E9A1F1AB1D801">
    <w:name w:val="D4C0B01A9E3F4BDCBAB9E9A1F1AB1D8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">
    <w:name w:val="D0B53C3961DC4CAC904B13836DA8522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">
    <w:name w:val="FE844A77802D4791BD76572461B5A4A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">
    <w:name w:val="07A0416710F2451499A97267997D80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">
    <w:name w:val="8A706E480785434B9284C2691A3E647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">
    <w:name w:val="46D88119AFF44F00B1A4CCA079699EA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">
    <w:name w:val="987BB9EDE7F5445AA16CAA7BC61C525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1">
    <w:name w:val="B5D40EBF3BEA440A9158D6F9E5AD0B6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1">
    <w:name w:val="1FBD73A5C7654ADE86C6A317C871749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1">
    <w:name w:val="B8A5AA616C0C42BE8EE66EA0218B7A7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1">
    <w:name w:val="93B4557C8CEC4B0381EF7FD75B0C795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1">
    <w:name w:val="EC3B388511AC48A49EDDC43DF930D29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">
    <w:name w:val="321A08A2E677422A8BCDE9AB9D93C1E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F74E25C354A17AA9E1C1FCA0C961D1">
    <w:name w:val="E48F74E25C354A17AA9E1C1FCA0C961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">
    <w:name w:val="33A86CCCE5A2446084CE6F73BA15276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9F1CAB65F49B3A1C0826A363BD7CC1">
    <w:name w:val="0C59F1CAB65F49B3A1C0826A363BD7C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">
    <w:name w:val="2F07B0D722084C9BA84179F6BE76F9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DCF08EA5B4769822A0AF43B1CD1A41">
    <w:name w:val="FADDCF08EA5B4769822A0AF43B1CD1A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">
    <w:name w:val="2C5D0C9B0F2043BAA924C0890E33C83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195B3BE08842899D881F11CAF16F561">
    <w:name w:val="84195B3BE08842899D881F11CAF16F5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">
    <w:name w:val="FF4EC024E2944437B9565FED1B8B76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">
    <w:name w:val="090CFF0F19C343FFB2463D21E280758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">
    <w:name w:val="840869CF582E4A52979E4A8CFC7D9C93"/>
    <w:rsid w:val="00787B14"/>
  </w:style>
  <w:style w:type="paragraph" w:customStyle="1" w:styleId="3B263BA160864A10B4CA775D475A8C07">
    <w:name w:val="3B263BA160864A10B4CA775D475A8C07"/>
    <w:rsid w:val="00787B14"/>
  </w:style>
  <w:style w:type="paragraph" w:customStyle="1" w:styleId="01AC60A3D837431483FE154F289ABA1A">
    <w:name w:val="01AC60A3D837431483FE154F289ABA1A"/>
    <w:rsid w:val="00787B14"/>
  </w:style>
  <w:style w:type="paragraph" w:customStyle="1" w:styleId="233AD2A484E94277BF84CD88B9DCC468">
    <w:name w:val="233AD2A484E94277BF84CD88B9DCC468"/>
    <w:rsid w:val="00787B14"/>
  </w:style>
  <w:style w:type="paragraph" w:customStyle="1" w:styleId="C9294755F7904798AC1313D2EFC1E6A1">
    <w:name w:val="C9294755F7904798AC1313D2EFC1E6A1"/>
    <w:rsid w:val="00787B14"/>
  </w:style>
  <w:style w:type="paragraph" w:customStyle="1" w:styleId="C3F79B10CDDF432AB55F666419581DF8">
    <w:name w:val="C3F79B10CDDF432AB55F666419581DF8"/>
    <w:rsid w:val="00787B14"/>
  </w:style>
  <w:style w:type="paragraph" w:customStyle="1" w:styleId="43302F4A8BA74CBEBCCB29DBDA0FB4E7">
    <w:name w:val="43302F4A8BA74CBEBCCB29DBDA0FB4E7"/>
    <w:rsid w:val="00787B14"/>
  </w:style>
  <w:style w:type="paragraph" w:customStyle="1" w:styleId="A9AA7297ED9B4EAE940C57D6494664A0">
    <w:name w:val="A9AA7297ED9B4EAE940C57D6494664A0"/>
    <w:rsid w:val="00787B14"/>
  </w:style>
  <w:style w:type="paragraph" w:customStyle="1" w:styleId="82C7B03ADAE84E20A6B84BCB51045374">
    <w:name w:val="82C7B03ADAE84E20A6B84BCB51045374"/>
    <w:rsid w:val="00787B14"/>
  </w:style>
  <w:style w:type="paragraph" w:customStyle="1" w:styleId="B4DAAE5ACD4A4E89BBA6848F61D76CDA">
    <w:name w:val="B4DAAE5ACD4A4E89BBA6848F61D76CDA"/>
    <w:rsid w:val="00787B14"/>
  </w:style>
  <w:style w:type="paragraph" w:customStyle="1" w:styleId="D85C143E979D49C5B5C402FE4373E0B4">
    <w:name w:val="D85C143E979D49C5B5C402FE4373E0B4"/>
    <w:rsid w:val="00787B14"/>
  </w:style>
  <w:style w:type="paragraph" w:customStyle="1" w:styleId="353CAFAF57FD4793A61791BDEA1F48DB">
    <w:name w:val="353CAFAF57FD4793A61791BDEA1F48DB"/>
    <w:rsid w:val="00787B14"/>
  </w:style>
  <w:style w:type="paragraph" w:customStyle="1" w:styleId="3D0DCF333FE64328A4159988AACA4E77">
    <w:name w:val="3D0DCF333FE64328A4159988AACA4E77"/>
    <w:rsid w:val="00787B14"/>
  </w:style>
  <w:style w:type="paragraph" w:customStyle="1" w:styleId="0E9833AACAD844B386BBEC60153840B6">
    <w:name w:val="0E9833AACAD844B386BBEC60153840B6"/>
    <w:rsid w:val="00787B14"/>
  </w:style>
  <w:style w:type="paragraph" w:customStyle="1" w:styleId="FBBD306D26394B1D9AE86925CBADE423">
    <w:name w:val="FBBD306D26394B1D9AE86925CBADE423"/>
    <w:rsid w:val="00787B14"/>
  </w:style>
  <w:style w:type="paragraph" w:customStyle="1" w:styleId="3C82DA5971C54E12A74D8645E422456B">
    <w:name w:val="3C82DA5971C54E12A74D8645E422456B"/>
    <w:rsid w:val="00787B14"/>
  </w:style>
  <w:style w:type="paragraph" w:customStyle="1" w:styleId="45592EA4074642DC967786AA7A7740A5">
    <w:name w:val="45592EA4074642DC967786AA7A7740A5"/>
    <w:rsid w:val="00787B14"/>
  </w:style>
  <w:style w:type="paragraph" w:customStyle="1" w:styleId="DD8D6367C12B4900A97A299F4FD3902C">
    <w:name w:val="DD8D6367C12B4900A97A299F4FD3902C"/>
    <w:rsid w:val="00787B14"/>
  </w:style>
  <w:style w:type="paragraph" w:customStyle="1" w:styleId="120678A214754DBAA8DDF2DF8EB2F379">
    <w:name w:val="120678A214754DBAA8DDF2DF8EB2F379"/>
    <w:rsid w:val="00787B14"/>
  </w:style>
  <w:style w:type="paragraph" w:customStyle="1" w:styleId="D4C0B01A9E3F4BDCBAB9E9A1F1AB1D802">
    <w:name w:val="D4C0B01A9E3F4BDCBAB9E9A1F1AB1D8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2">
    <w:name w:val="D0B53C3961DC4CAC904B13836DA8522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2">
    <w:name w:val="FE844A77802D4791BD76572461B5A4A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2">
    <w:name w:val="07A0416710F2451499A97267997D80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2">
    <w:name w:val="8A706E480785434B9284C2691A3E647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2">
    <w:name w:val="46D88119AFF44F00B1A4CCA079699EA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2">
    <w:name w:val="987BB9EDE7F5445AA16CAA7BC61C525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2">
    <w:name w:val="B5D40EBF3BEA440A9158D6F9E5AD0B6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2">
    <w:name w:val="1FBD73A5C7654ADE86C6A317C871749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2">
    <w:name w:val="B8A5AA616C0C42BE8EE66EA0218B7A7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2">
    <w:name w:val="93B4557C8CEC4B0381EF7FD75B0C795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2">
    <w:name w:val="EC3B388511AC48A49EDDC43DF930D29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1">
    <w:name w:val="C9294755F7904798AC1313D2EFC1E6A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1">
    <w:name w:val="C3F79B10CDDF432AB55F666419581DF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1">
    <w:name w:val="43302F4A8BA74CBEBCCB29DBDA0FB4E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1">
    <w:name w:val="A9AA7297ED9B4EAE940C57D6494664A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1">
    <w:name w:val="120678A214754DBAA8DDF2DF8EB2F37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2">
    <w:name w:val="321A08A2E677422A8BCDE9AB9D93C1E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1">
    <w:name w:val="233AD2A484E94277BF84CD88B9DCC4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1">
    <w:name w:val="82C7B03ADAE84E20A6B84BCB5104537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1">
    <w:name w:val="B4DAAE5ACD4A4E89BBA6848F61D76CD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2">
    <w:name w:val="33A86CCCE5A2446084CE6F73BA15276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1">
    <w:name w:val="01AC60A3D837431483FE154F289ABA1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1">
    <w:name w:val="D85C143E979D49C5B5C402FE4373E0B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1">
    <w:name w:val="353CAFAF57FD4793A61791BDEA1F48D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2">
    <w:name w:val="2F07B0D722084C9BA84179F6BE76F9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1">
    <w:name w:val="3B263BA160864A10B4CA775D475A8C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1">
    <w:name w:val="3D0DCF333FE64328A4159988AACA4E7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1">
    <w:name w:val="0E9833AACAD844B386BBEC60153840B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2">
    <w:name w:val="2C5D0C9B0F2043BAA924C0890E33C83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1">
    <w:name w:val="840869CF582E4A52979E4A8CFC7D9C9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1">
    <w:name w:val="FBBD306D26394B1D9AE86925CBADE42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1">
    <w:name w:val="3C82DA5971C54E12A74D8645E422456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2">
    <w:name w:val="FF4EC024E2944437B9565FED1B8B76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2">
    <w:name w:val="090CFF0F19C343FFB2463D21E280758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1">
    <w:name w:val="45592EA4074642DC967786AA7A7740A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1">
    <w:name w:val="DD8D6367C12B4900A97A299F4FD3902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">
    <w:name w:val="B3B9BB2A55B7443A80CD746F335CCAA0"/>
    <w:rsid w:val="00787B14"/>
  </w:style>
  <w:style w:type="paragraph" w:customStyle="1" w:styleId="FD89650F2240485AB45E138252F49F2D">
    <w:name w:val="FD89650F2240485AB45E138252F49F2D"/>
    <w:rsid w:val="00787B14"/>
  </w:style>
  <w:style w:type="paragraph" w:customStyle="1" w:styleId="8FA65EC972F74019A648862C4F457750">
    <w:name w:val="8FA65EC972F74019A648862C4F457750"/>
    <w:rsid w:val="00787B14"/>
  </w:style>
  <w:style w:type="paragraph" w:customStyle="1" w:styleId="EA397850ADA149558213904A06731B1A">
    <w:name w:val="EA397850ADA149558213904A06731B1A"/>
    <w:rsid w:val="00787B14"/>
  </w:style>
  <w:style w:type="paragraph" w:customStyle="1" w:styleId="C420AE3AC3EE46E6A2D9C09EC7940CB1">
    <w:name w:val="C420AE3AC3EE46E6A2D9C09EC7940CB1"/>
    <w:rsid w:val="00787B14"/>
  </w:style>
  <w:style w:type="paragraph" w:customStyle="1" w:styleId="50E21310EF06437D941B696CDDEBDB7E">
    <w:name w:val="50E21310EF06437D941B696CDDEBDB7E"/>
    <w:rsid w:val="00787B14"/>
  </w:style>
  <w:style w:type="paragraph" w:customStyle="1" w:styleId="E2D0A9CBAB74401CB2FA77EAED117D40">
    <w:name w:val="E2D0A9CBAB74401CB2FA77EAED117D40"/>
    <w:rsid w:val="00787B14"/>
  </w:style>
  <w:style w:type="paragraph" w:customStyle="1" w:styleId="E7EB94C837744CF78DC9F283032D6E05">
    <w:name w:val="E7EB94C837744CF78DC9F283032D6E05"/>
    <w:rsid w:val="00787B14"/>
  </w:style>
  <w:style w:type="paragraph" w:customStyle="1" w:styleId="CD3F41B1CF644056AB7F5CB772B10DAB">
    <w:name w:val="CD3F41B1CF644056AB7F5CB772B10DAB"/>
    <w:rsid w:val="00787B14"/>
  </w:style>
  <w:style w:type="paragraph" w:customStyle="1" w:styleId="7AC6ECDD5F664C66A42169EA665D3EB5">
    <w:name w:val="7AC6ECDD5F664C66A42169EA665D3EB5"/>
    <w:rsid w:val="00787B14"/>
  </w:style>
  <w:style w:type="paragraph" w:customStyle="1" w:styleId="46F712AB431B4D098E10B53C8EDD03AD">
    <w:name w:val="46F712AB431B4D098E10B53C8EDD03AD"/>
    <w:rsid w:val="00787B14"/>
  </w:style>
  <w:style w:type="paragraph" w:customStyle="1" w:styleId="1219E003AB1445878F1B1E8B011E45C6">
    <w:name w:val="1219E003AB1445878F1B1E8B011E45C6"/>
    <w:rsid w:val="00787B14"/>
  </w:style>
  <w:style w:type="paragraph" w:customStyle="1" w:styleId="1729DA9B03434F3AB56F8A94E40B7AEC">
    <w:name w:val="1729DA9B03434F3AB56F8A94E40B7AEC"/>
    <w:rsid w:val="00787B14"/>
  </w:style>
  <w:style w:type="paragraph" w:customStyle="1" w:styleId="53CC5A8864B14EFAB724582153010567">
    <w:name w:val="53CC5A8864B14EFAB724582153010567"/>
    <w:rsid w:val="00787B14"/>
  </w:style>
  <w:style w:type="paragraph" w:customStyle="1" w:styleId="E883F24270E142F29F135E5E6379A801">
    <w:name w:val="E883F24270E142F29F135E5E6379A801"/>
    <w:rsid w:val="00787B14"/>
  </w:style>
  <w:style w:type="paragraph" w:customStyle="1" w:styleId="764EE2B10F82483590D925B6BEEAB5B6">
    <w:name w:val="764EE2B10F82483590D925B6BEEAB5B6"/>
    <w:rsid w:val="00787B14"/>
  </w:style>
  <w:style w:type="paragraph" w:customStyle="1" w:styleId="2763460B43D347C3B8B8CC6CBBF54C0F">
    <w:name w:val="2763460B43D347C3B8B8CC6CBBF54C0F"/>
    <w:rsid w:val="00787B14"/>
  </w:style>
  <w:style w:type="paragraph" w:customStyle="1" w:styleId="18897A037ACC40D9BF8F76598D11CF76">
    <w:name w:val="18897A037ACC40D9BF8F76598D11CF76"/>
    <w:rsid w:val="00787B14"/>
  </w:style>
  <w:style w:type="paragraph" w:customStyle="1" w:styleId="93BB7FEF19194EA79706E37D8E846E52">
    <w:name w:val="93BB7FEF19194EA79706E37D8E846E52"/>
    <w:rsid w:val="00787B14"/>
  </w:style>
  <w:style w:type="paragraph" w:customStyle="1" w:styleId="0E97D8CEE9F545BABFD99789684B8421">
    <w:name w:val="0E97D8CEE9F545BABFD99789684B8421"/>
    <w:rsid w:val="00787B14"/>
  </w:style>
  <w:style w:type="paragraph" w:customStyle="1" w:styleId="8761FC15435B4569A4167FFFFB23B768">
    <w:name w:val="8761FC15435B4569A4167FFFFB23B768"/>
    <w:rsid w:val="00787B14"/>
  </w:style>
  <w:style w:type="paragraph" w:customStyle="1" w:styleId="8D387600E6EF41FEA5A7498AC9868A35">
    <w:name w:val="8D387600E6EF41FEA5A7498AC9868A35"/>
    <w:rsid w:val="00787B14"/>
  </w:style>
  <w:style w:type="paragraph" w:customStyle="1" w:styleId="1219961136B04B63B815018EED3C8333">
    <w:name w:val="1219961136B04B63B815018EED3C8333"/>
    <w:rsid w:val="00787B14"/>
  </w:style>
  <w:style w:type="paragraph" w:customStyle="1" w:styleId="1188C5259AFA4DABA2F2616F07BC3794">
    <w:name w:val="1188C5259AFA4DABA2F2616F07BC3794"/>
    <w:rsid w:val="00787B14"/>
  </w:style>
  <w:style w:type="paragraph" w:customStyle="1" w:styleId="11BB4923744C4DFA84AEDD7D15EF4EC0">
    <w:name w:val="11BB4923744C4DFA84AEDD7D15EF4EC0"/>
    <w:rsid w:val="00787B14"/>
  </w:style>
  <w:style w:type="paragraph" w:customStyle="1" w:styleId="E4BA9801D9CB4A819C2E31F0CACC480F">
    <w:name w:val="E4BA9801D9CB4A819C2E31F0CACC480F"/>
    <w:rsid w:val="00787B14"/>
  </w:style>
  <w:style w:type="paragraph" w:customStyle="1" w:styleId="12CC1499E8B34E5799D55F13131088C9">
    <w:name w:val="12CC1499E8B34E5799D55F13131088C9"/>
    <w:rsid w:val="00787B14"/>
  </w:style>
  <w:style w:type="paragraph" w:customStyle="1" w:styleId="843B5E1771454A47B6B22C7714139885">
    <w:name w:val="843B5E1771454A47B6B22C7714139885"/>
    <w:rsid w:val="00787B14"/>
  </w:style>
  <w:style w:type="paragraph" w:customStyle="1" w:styleId="1E1E9B09B6194CB4BDFFD4990B8E6384">
    <w:name w:val="1E1E9B09B6194CB4BDFFD4990B8E6384"/>
    <w:rsid w:val="00787B14"/>
  </w:style>
  <w:style w:type="paragraph" w:customStyle="1" w:styleId="EA44681E349B4B969D130B69EB045127">
    <w:name w:val="EA44681E349B4B969D130B69EB045127"/>
    <w:rsid w:val="00787B14"/>
  </w:style>
  <w:style w:type="paragraph" w:customStyle="1" w:styleId="DC934738D4FC47DC85B18DF5ADC10344">
    <w:name w:val="DC934738D4FC47DC85B18DF5ADC10344"/>
    <w:rsid w:val="00787B14"/>
  </w:style>
  <w:style w:type="paragraph" w:customStyle="1" w:styleId="D390D5A82C514F3E939FFF78AC9CA9E9">
    <w:name w:val="D390D5A82C514F3E939FFF78AC9CA9E9"/>
    <w:rsid w:val="00787B14"/>
  </w:style>
  <w:style w:type="paragraph" w:customStyle="1" w:styleId="245D932F851146BC8C251988824CA581">
    <w:name w:val="245D932F851146BC8C251988824CA581"/>
    <w:rsid w:val="00787B14"/>
  </w:style>
  <w:style w:type="paragraph" w:customStyle="1" w:styleId="78603BCDF13B44D9B11C3E51B095C36E">
    <w:name w:val="78603BCDF13B44D9B11C3E51B095C36E"/>
    <w:rsid w:val="00787B14"/>
  </w:style>
  <w:style w:type="paragraph" w:customStyle="1" w:styleId="1A8F01583B28428786A80F58F8F7EF4C">
    <w:name w:val="1A8F01583B28428786A80F58F8F7EF4C"/>
    <w:rsid w:val="00787B14"/>
  </w:style>
  <w:style w:type="paragraph" w:customStyle="1" w:styleId="8DD4ACE6750C46F681D86423FFFBF61D">
    <w:name w:val="8DD4ACE6750C46F681D86423FFFBF61D"/>
    <w:rsid w:val="00787B14"/>
  </w:style>
  <w:style w:type="paragraph" w:customStyle="1" w:styleId="7A20D6BF866846F382BEDCA82A5B2ED6">
    <w:name w:val="7A20D6BF866846F382BEDCA82A5B2ED6"/>
    <w:rsid w:val="00787B14"/>
  </w:style>
  <w:style w:type="paragraph" w:customStyle="1" w:styleId="D461F74C14F541EFAA04E0CDD3C12E36">
    <w:name w:val="D461F74C14F541EFAA04E0CDD3C12E36"/>
    <w:rsid w:val="00787B14"/>
  </w:style>
  <w:style w:type="paragraph" w:customStyle="1" w:styleId="48BCFA5403144DE0B755037F1CAB43DC">
    <w:name w:val="48BCFA5403144DE0B755037F1CAB43DC"/>
    <w:rsid w:val="00787B14"/>
  </w:style>
  <w:style w:type="paragraph" w:customStyle="1" w:styleId="74D644DCCE014C8FA386E7A177B7F9FA">
    <w:name w:val="74D644DCCE014C8FA386E7A177B7F9FA"/>
    <w:rsid w:val="00787B14"/>
  </w:style>
  <w:style w:type="paragraph" w:customStyle="1" w:styleId="DF11BFCA3EA4435E8BDA7BCA205911AE">
    <w:name w:val="DF11BFCA3EA4435E8BDA7BCA205911AE"/>
    <w:rsid w:val="00787B14"/>
  </w:style>
  <w:style w:type="paragraph" w:customStyle="1" w:styleId="842D879EF08C4CBF9208AB971B2F40BA">
    <w:name w:val="842D879EF08C4CBF9208AB971B2F40BA"/>
    <w:rsid w:val="00787B14"/>
  </w:style>
  <w:style w:type="paragraph" w:customStyle="1" w:styleId="0000AB3D9A064FC39DCE49E84C63C603">
    <w:name w:val="0000AB3D9A064FC39DCE49E84C63C603"/>
    <w:rsid w:val="00787B14"/>
  </w:style>
  <w:style w:type="paragraph" w:customStyle="1" w:styleId="91631B31CC0847CE9B3022D6392108A7">
    <w:name w:val="91631B31CC0847CE9B3022D6392108A7"/>
    <w:rsid w:val="00787B14"/>
  </w:style>
  <w:style w:type="paragraph" w:customStyle="1" w:styleId="5375B0D95D4A410193C4D5FD16A66CCD">
    <w:name w:val="5375B0D95D4A410193C4D5FD16A66CCD"/>
    <w:rsid w:val="00787B14"/>
  </w:style>
  <w:style w:type="paragraph" w:customStyle="1" w:styleId="30B57E8A8AF6470D92EC2C4E4889256A">
    <w:name w:val="30B57E8A8AF6470D92EC2C4E4889256A"/>
    <w:rsid w:val="00787B14"/>
  </w:style>
  <w:style w:type="paragraph" w:customStyle="1" w:styleId="7C3EC9C79002480484CC3A5D4331210E">
    <w:name w:val="7C3EC9C79002480484CC3A5D4331210E"/>
    <w:rsid w:val="00787B14"/>
  </w:style>
  <w:style w:type="paragraph" w:customStyle="1" w:styleId="3817994C0A9F470FAAFD07E853315822">
    <w:name w:val="3817994C0A9F470FAAFD07E853315822"/>
    <w:rsid w:val="00787B14"/>
  </w:style>
  <w:style w:type="paragraph" w:customStyle="1" w:styleId="83B256D8F3B54EEC9B6F9C5982CEFB7B">
    <w:name w:val="83B256D8F3B54EEC9B6F9C5982CEFB7B"/>
    <w:rsid w:val="00787B14"/>
  </w:style>
  <w:style w:type="paragraph" w:customStyle="1" w:styleId="4E06BACC048E4DCD83648E9D557BA9EC">
    <w:name w:val="4E06BACC048E4DCD83648E9D557BA9EC"/>
    <w:rsid w:val="00787B14"/>
  </w:style>
  <w:style w:type="paragraph" w:customStyle="1" w:styleId="F9A1D53567664F5D81F48726E74036E9">
    <w:name w:val="F9A1D53567664F5D81F48726E74036E9"/>
    <w:rsid w:val="00787B14"/>
  </w:style>
  <w:style w:type="paragraph" w:customStyle="1" w:styleId="1E47C4B9E89D403D8979FE9B00EEAA14">
    <w:name w:val="1E47C4B9E89D403D8979FE9B00EEAA14"/>
    <w:rsid w:val="00787B14"/>
  </w:style>
  <w:style w:type="paragraph" w:customStyle="1" w:styleId="D615288C807443DA956C927D8E14ACC2">
    <w:name w:val="D615288C807443DA956C927D8E14ACC2"/>
    <w:rsid w:val="00787B14"/>
  </w:style>
  <w:style w:type="paragraph" w:customStyle="1" w:styleId="C51F0853D4624A2B83B71C798E823D38">
    <w:name w:val="C51F0853D4624A2B83B71C798E823D38"/>
    <w:rsid w:val="00787B14"/>
  </w:style>
  <w:style w:type="paragraph" w:customStyle="1" w:styleId="A1A1323BCE4E4D8B9549687473B44B15">
    <w:name w:val="A1A1323BCE4E4D8B9549687473B44B15"/>
    <w:rsid w:val="00787B14"/>
  </w:style>
  <w:style w:type="paragraph" w:customStyle="1" w:styleId="A8145B0F93E8449CA37A476B1CFB0615">
    <w:name w:val="A8145B0F93E8449CA37A476B1CFB0615"/>
    <w:rsid w:val="00787B14"/>
  </w:style>
  <w:style w:type="paragraph" w:customStyle="1" w:styleId="8FDB8FE9D9AD4F1492B997D4C53BCAEE">
    <w:name w:val="8FDB8FE9D9AD4F1492B997D4C53BCAEE"/>
    <w:rsid w:val="00787B14"/>
  </w:style>
  <w:style w:type="paragraph" w:customStyle="1" w:styleId="885894D92B3E4FED8F2B06DDBA5309CF">
    <w:name w:val="885894D92B3E4FED8F2B06DDBA5309CF"/>
    <w:rsid w:val="00787B14"/>
  </w:style>
  <w:style w:type="paragraph" w:customStyle="1" w:styleId="14DD4C777E2F4AAEADC85B4D9E77250C">
    <w:name w:val="14DD4C777E2F4AAEADC85B4D9E77250C"/>
    <w:rsid w:val="00787B14"/>
  </w:style>
  <w:style w:type="paragraph" w:customStyle="1" w:styleId="8BC0C061AD9A4918827F462197D206C4">
    <w:name w:val="8BC0C061AD9A4918827F462197D206C4"/>
    <w:rsid w:val="00787B14"/>
  </w:style>
  <w:style w:type="paragraph" w:customStyle="1" w:styleId="7C779B2B26914FF098EFF0D1C683BDC9">
    <w:name w:val="7C779B2B26914FF098EFF0D1C683BDC9"/>
    <w:rsid w:val="00787B14"/>
  </w:style>
  <w:style w:type="paragraph" w:customStyle="1" w:styleId="47426969D3EB4808B85B903F49088AA2">
    <w:name w:val="47426969D3EB4808B85B903F49088AA2"/>
    <w:rsid w:val="00787B14"/>
  </w:style>
  <w:style w:type="paragraph" w:customStyle="1" w:styleId="0868DF290A214A20B6E57D5C732F284A">
    <w:name w:val="0868DF290A214A20B6E57D5C732F284A"/>
    <w:rsid w:val="00787B14"/>
  </w:style>
  <w:style w:type="paragraph" w:customStyle="1" w:styleId="AFC245E7AF4B4BA39444B2AAE6E562AC">
    <w:name w:val="AFC245E7AF4B4BA39444B2AAE6E562AC"/>
    <w:rsid w:val="00787B14"/>
  </w:style>
  <w:style w:type="paragraph" w:customStyle="1" w:styleId="5A519F2D76D4406789E34D5FA1B2B5EC">
    <w:name w:val="5A519F2D76D4406789E34D5FA1B2B5EC"/>
    <w:rsid w:val="00787B14"/>
  </w:style>
  <w:style w:type="paragraph" w:customStyle="1" w:styleId="D4C0B01A9E3F4BDCBAB9E9A1F1AB1D803">
    <w:name w:val="D4C0B01A9E3F4BDCBAB9E9A1F1AB1D8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3">
    <w:name w:val="D0B53C3961DC4CAC904B13836DA8522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3">
    <w:name w:val="FE844A77802D4791BD76572461B5A4A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3">
    <w:name w:val="07A0416710F2451499A97267997D80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3">
    <w:name w:val="8A706E480785434B9284C2691A3E647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3">
    <w:name w:val="46D88119AFF44F00B1A4CCA079699EA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3">
    <w:name w:val="987BB9EDE7F5445AA16CAA7BC61C525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3">
    <w:name w:val="B5D40EBF3BEA440A9158D6F9E5AD0B6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3">
    <w:name w:val="1FBD73A5C7654ADE86C6A317C871749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3">
    <w:name w:val="B8A5AA616C0C42BE8EE66EA0218B7A7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3">
    <w:name w:val="93B4557C8CEC4B0381EF7FD75B0C795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3">
    <w:name w:val="EC3B388511AC48A49EDDC43DF930D29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2">
    <w:name w:val="C9294755F7904798AC1313D2EFC1E6A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2">
    <w:name w:val="C3F79B10CDDF432AB55F666419581DF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2">
    <w:name w:val="43302F4A8BA74CBEBCCB29DBDA0FB4E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2">
    <w:name w:val="A9AA7297ED9B4EAE940C57D6494664A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2">
    <w:name w:val="120678A214754DBAA8DDF2DF8EB2F37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3">
    <w:name w:val="321A08A2E677422A8BCDE9AB9D93C1E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2">
    <w:name w:val="233AD2A484E94277BF84CD88B9DCC4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2">
    <w:name w:val="82C7B03ADAE84E20A6B84BCB5104537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2">
    <w:name w:val="B4DAAE5ACD4A4E89BBA6848F61D76CD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1">
    <w:name w:val="B3B9BB2A55B7443A80CD746F335CCAA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3">
    <w:name w:val="33A86CCCE5A2446084CE6F73BA15276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2">
    <w:name w:val="01AC60A3D837431483FE154F289ABA1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2">
    <w:name w:val="D85C143E979D49C5B5C402FE4373E0B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2">
    <w:name w:val="353CAFAF57FD4793A61791BDEA1F48D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3">
    <w:name w:val="2F07B0D722084C9BA84179F6BE76F97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2">
    <w:name w:val="3B263BA160864A10B4CA775D475A8C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2">
    <w:name w:val="3D0DCF333FE64328A4159988AACA4E7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2">
    <w:name w:val="0E9833AACAD844B386BBEC60153840B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1">
    <w:name w:val="FD89650F2240485AB45E138252F49F2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3">
    <w:name w:val="2C5D0C9B0F2043BAA924C0890E33C83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2">
    <w:name w:val="840869CF582E4A52979E4A8CFC7D9C9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2">
    <w:name w:val="FBBD306D26394B1D9AE86925CBADE42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2">
    <w:name w:val="3C82DA5971C54E12A74D8645E422456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1">
    <w:name w:val="8FA65EC972F74019A648862C4F45775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3">
    <w:name w:val="FF4EC024E2944437B9565FED1B8B763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3">
    <w:name w:val="090CFF0F19C343FFB2463D21E280758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2">
    <w:name w:val="45592EA4074642DC967786AA7A7740A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2">
    <w:name w:val="DD8D6367C12B4900A97A299F4FD3902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1">
    <w:name w:val="EA397850ADA149558213904A06731B1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1">
    <w:name w:val="C420AE3AC3EE46E6A2D9C09EC7940CB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1">
    <w:name w:val="1219E003AB1445878F1B1E8B011E45C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1">
    <w:name w:val="93BB7FEF19194EA79706E37D8E846E5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1">
    <w:name w:val="E4BA9801D9CB4A819C2E31F0CACC480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1">
    <w:name w:val="245D932F851146BC8C251988824CA58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1">
    <w:name w:val="74D644DCCE014C8FA386E7A177B7F9F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1">
    <w:name w:val="7C3EC9C79002480484CC3A5D4331210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1">
    <w:name w:val="50E21310EF06437D941B696CDDEBDB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1">
    <w:name w:val="1729DA9B03434F3AB56F8A94E40B7A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1">
    <w:name w:val="0E97D8CEE9F545BABFD99789684B842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1">
    <w:name w:val="12CC1499E8B34E5799D55F13131088C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1">
    <w:name w:val="78603BCDF13B44D9B11C3E51B095C36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1">
    <w:name w:val="DF11BFCA3EA4435E8BDA7BCA205911A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1">
    <w:name w:val="3817994C0A9F470FAAFD07E85331582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1">
    <w:name w:val="E2D0A9CBAB74401CB2FA77EAED117D4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1">
    <w:name w:val="53CC5A8864B14EFAB72458215301056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1">
    <w:name w:val="8761FC15435B4569A4167FFFFB23B7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1">
    <w:name w:val="843B5E1771454A47B6B22C771413988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1">
    <w:name w:val="1A8F01583B28428786A80F58F8F7EF4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1">
    <w:name w:val="842D879EF08C4CBF9208AB971B2F40B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1">
    <w:name w:val="83B256D8F3B54EEC9B6F9C5982CEFB7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1">
    <w:name w:val="E7EB94C837744CF78DC9F283032D6E0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1">
    <w:name w:val="E883F24270E142F29F135E5E6379A80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1">
    <w:name w:val="8D387600E6EF41FEA5A7498AC9868A3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1">
    <w:name w:val="1E1E9B09B6194CB4BDFFD4990B8E638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1">
    <w:name w:val="8DD4ACE6750C46F681D86423FFFBF61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1">
    <w:name w:val="0000AB3D9A064FC39DCE49E84C63C60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1">
    <w:name w:val="4E06BACC048E4DCD83648E9D557BA9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1">
    <w:name w:val="CD3F41B1CF644056AB7F5CB772B10DA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1">
    <w:name w:val="764EE2B10F82483590D925B6BEEAB5B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1">
    <w:name w:val="1219961136B04B63B815018EED3C83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1">
    <w:name w:val="EA44681E349B4B969D130B69EB04512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1">
    <w:name w:val="7A20D6BF866846F382BEDCA82A5B2ED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1">
    <w:name w:val="91631B31CC0847CE9B3022D6392108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1">
    <w:name w:val="F9A1D53567664F5D81F48726E74036E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1">
    <w:name w:val="7AC6ECDD5F664C66A42169EA665D3EB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1">
    <w:name w:val="2763460B43D347C3B8B8CC6CBBF54C0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1">
    <w:name w:val="1188C5259AFA4DABA2F2616F07BC379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1">
    <w:name w:val="DC934738D4FC47DC85B18DF5ADC1034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1">
    <w:name w:val="D461F74C14F541EFAA04E0CDD3C12E3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1">
    <w:name w:val="5375B0D95D4A410193C4D5FD16A66CC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1">
    <w:name w:val="1E47C4B9E89D403D8979FE9B00EEAA1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1">
    <w:name w:val="46F712AB431B4D098E10B53C8EDD03A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1">
    <w:name w:val="18897A037ACC40D9BF8F76598D11CF7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1">
    <w:name w:val="11BB4923744C4DFA84AEDD7D15EF4EC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1">
    <w:name w:val="D390D5A82C514F3E939FFF78AC9CA9E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1">
    <w:name w:val="48BCFA5403144DE0B755037F1CAB43D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1">
    <w:name w:val="30B57E8A8AF6470D92EC2C4E4889256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1">
    <w:name w:val="D615288C807443DA956C927D8E14ACC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1">
    <w:name w:val="C51F0853D4624A2B83B71C798E823D3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1">
    <w:name w:val="A1A1323BCE4E4D8B9549687473B44B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1">
    <w:name w:val="A8145B0F93E8449CA37A476B1CFB061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1">
    <w:name w:val="8FDB8FE9D9AD4F1492B997D4C53BCAE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1">
    <w:name w:val="885894D92B3E4FED8F2B06DDBA5309C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1">
    <w:name w:val="14DD4C777E2F4AAEADC85B4D9E77250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1">
    <w:name w:val="8BC0C061AD9A4918827F462197D206C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1">
    <w:name w:val="7C779B2B26914FF098EFF0D1C683BDC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1">
    <w:name w:val="47426969D3EB4808B85B903F49088AA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1">
    <w:name w:val="0868DF290A214A20B6E57D5C732F284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1">
    <w:name w:val="5A519F2D76D4406789E34D5FA1B2B5E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1">
    <w:name w:val="AFC245E7AF4B4BA39444B2AAE6E562A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">
    <w:name w:val="FDBD0FC645F64599B7031C2BE7B8DD6D"/>
    <w:rsid w:val="00787B14"/>
  </w:style>
  <w:style w:type="paragraph" w:customStyle="1" w:styleId="5ABEB0DD1E71489D8B15A27963FA8624">
    <w:name w:val="5ABEB0DD1E71489D8B15A27963FA8624"/>
    <w:rsid w:val="00787B14"/>
  </w:style>
  <w:style w:type="paragraph" w:customStyle="1" w:styleId="CB857EAAC39C4325B98F31E60D226D68">
    <w:name w:val="CB857EAAC39C4325B98F31E60D226D68"/>
    <w:rsid w:val="00787B14"/>
  </w:style>
  <w:style w:type="paragraph" w:customStyle="1" w:styleId="01DE0969939A47A2A7FAD98FB31EB625">
    <w:name w:val="01DE0969939A47A2A7FAD98FB31EB625"/>
    <w:rsid w:val="00787B14"/>
  </w:style>
  <w:style w:type="paragraph" w:customStyle="1" w:styleId="BE37F33F51D54B2582FD37FD27D2FD07">
    <w:name w:val="BE37F33F51D54B2582FD37FD27D2FD07"/>
    <w:rsid w:val="00787B14"/>
  </w:style>
  <w:style w:type="paragraph" w:customStyle="1" w:styleId="1C8063AA49B64C5396E28DE23CF24717">
    <w:name w:val="1C8063AA49B64C5396E28DE23CF24717"/>
    <w:rsid w:val="00787B14"/>
  </w:style>
  <w:style w:type="paragraph" w:customStyle="1" w:styleId="2F13A28EC73240AABA8474B0FD70CD5E">
    <w:name w:val="2F13A28EC73240AABA8474B0FD70CD5E"/>
    <w:rsid w:val="00787B14"/>
  </w:style>
  <w:style w:type="paragraph" w:customStyle="1" w:styleId="EE0227F9EAE545D29853CB8DD1A22335">
    <w:name w:val="EE0227F9EAE545D29853CB8DD1A22335"/>
    <w:rsid w:val="00787B14"/>
  </w:style>
  <w:style w:type="paragraph" w:customStyle="1" w:styleId="09136E6877F3447E8596AFFC846247F1">
    <w:name w:val="09136E6877F3447E8596AFFC846247F1"/>
    <w:rsid w:val="00787B14"/>
  </w:style>
  <w:style w:type="paragraph" w:customStyle="1" w:styleId="5B07964D2D7E4BC0A9A17CAA7F52352B">
    <w:name w:val="5B07964D2D7E4BC0A9A17CAA7F52352B"/>
    <w:rsid w:val="00787B14"/>
  </w:style>
  <w:style w:type="paragraph" w:customStyle="1" w:styleId="3523E392EECB402EBB3DCDC3533B37D1">
    <w:name w:val="3523E392EECB402EBB3DCDC3533B37D1"/>
    <w:rsid w:val="00787B14"/>
  </w:style>
  <w:style w:type="paragraph" w:customStyle="1" w:styleId="5F2A7546322B45489EE659D7A0DD4125">
    <w:name w:val="5F2A7546322B45489EE659D7A0DD4125"/>
    <w:rsid w:val="00787B14"/>
  </w:style>
  <w:style w:type="paragraph" w:customStyle="1" w:styleId="E81ABE6E19124ECD9ADE3B1048D39D64">
    <w:name w:val="E81ABE6E19124ECD9ADE3B1048D39D64"/>
    <w:rsid w:val="00787B14"/>
  </w:style>
  <w:style w:type="paragraph" w:customStyle="1" w:styleId="B3A14CC695084CC1965E61703A3FF0B8">
    <w:name w:val="B3A14CC695084CC1965E61703A3FF0B8"/>
    <w:rsid w:val="00787B14"/>
  </w:style>
  <w:style w:type="paragraph" w:customStyle="1" w:styleId="FF683A493DB441D4BE64074A709D3E47">
    <w:name w:val="FF683A493DB441D4BE64074A709D3E47"/>
    <w:rsid w:val="00787B14"/>
  </w:style>
  <w:style w:type="paragraph" w:customStyle="1" w:styleId="F034A1D189184A6A9519A1F670786A6D">
    <w:name w:val="F034A1D189184A6A9519A1F670786A6D"/>
    <w:rsid w:val="00787B14"/>
  </w:style>
  <w:style w:type="paragraph" w:customStyle="1" w:styleId="20132996EA9A45FD8779B09E8DE834CE">
    <w:name w:val="20132996EA9A45FD8779B09E8DE834CE"/>
    <w:rsid w:val="00787B14"/>
  </w:style>
  <w:style w:type="paragraph" w:customStyle="1" w:styleId="648337941B754DD28A10609643BAFFAB">
    <w:name w:val="648337941B754DD28A10609643BAFFAB"/>
    <w:rsid w:val="00787B14"/>
  </w:style>
  <w:style w:type="paragraph" w:customStyle="1" w:styleId="71ED5F2E7EA14BD692C61AF514E1A7BB">
    <w:name w:val="71ED5F2E7EA14BD692C61AF514E1A7BB"/>
    <w:rsid w:val="00787B14"/>
  </w:style>
  <w:style w:type="paragraph" w:customStyle="1" w:styleId="7A1E5215B0784279B55B5EFC71CD00EA">
    <w:name w:val="7A1E5215B0784279B55B5EFC71CD00EA"/>
    <w:rsid w:val="00787B14"/>
  </w:style>
  <w:style w:type="paragraph" w:customStyle="1" w:styleId="FD28776C718644319DF1532EACD56431">
    <w:name w:val="FD28776C718644319DF1532EACD56431"/>
    <w:rsid w:val="00787B14"/>
  </w:style>
  <w:style w:type="paragraph" w:customStyle="1" w:styleId="13EACFD1216A43DD8A57BE8E8BB1FF84">
    <w:name w:val="13EACFD1216A43DD8A57BE8E8BB1FF84"/>
    <w:rsid w:val="00787B14"/>
  </w:style>
  <w:style w:type="paragraph" w:customStyle="1" w:styleId="AB5EDB9728DA40DF8FBCC20D17FD7852">
    <w:name w:val="AB5EDB9728DA40DF8FBCC20D17FD7852"/>
    <w:rsid w:val="00787B14"/>
  </w:style>
  <w:style w:type="paragraph" w:customStyle="1" w:styleId="6DA98BC7D2A34EBD98E358FEB116E528">
    <w:name w:val="6DA98BC7D2A34EBD98E358FEB116E528"/>
    <w:rsid w:val="00787B14"/>
  </w:style>
  <w:style w:type="paragraph" w:customStyle="1" w:styleId="22903F4642E344E1BAE52180DE7AAD4C">
    <w:name w:val="22903F4642E344E1BAE52180DE7AAD4C"/>
    <w:rsid w:val="00787B14"/>
  </w:style>
  <w:style w:type="paragraph" w:customStyle="1" w:styleId="2DCECE2A15084F7EA50E46356ED40C08">
    <w:name w:val="2DCECE2A15084F7EA50E46356ED40C08"/>
    <w:rsid w:val="00787B14"/>
  </w:style>
  <w:style w:type="paragraph" w:customStyle="1" w:styleId="A3CAE329F82241A492ABE7149E372D7E">
    <w:name w:val="A3CAE329F82241A492ABE7149E372D7E"/>
    <w:rsid w:val="00787B14"/>
  </w:style>
  <w:style w:type="paragraph" w:customStyle="1" w:styleId="C6B6FE10BE384AB88CD4BDEAFB421B3F">
    <w:name w:val="C6B6FE10BE384AB88CD4BDEAFB421B3F"/>
    <w:rsid w:val="00787B14"/>
  </w:style>
  <w:style w:type="paragraph" w:customStyle="1" w:styleId="C7F2F08810AB42AAA0341ED994D1D13F">
    <w:name w:val="C7F2F08810AB42AAA0341ED994D1D13F"/>
    <w:rsid w:val="00787B14"/>
  </w:style>
  <w:style w:type="paragraph" w:customStyle="1" w:styleId="01AD1287351C410A8AB16E202A3102F9">
    <w:name w:val="01AD1287351C410A8AB16E202A3102F9"/>
    <w:rsid w:val="00787B14"/>
  </w:style>
  <w:style w:type="paragraph" w:customStyle="1" w:styleId="8BC9BFC23E0A47F5A39532DEB18CFA91">
    <w:name w:val="8BC9BFC23E0A47F5A39532DEB18CFA91"/>
    <w:rsid w:val="00787B14"/>
  </w:style>
  <w:style w:type="paragraph" w:customStyle="1" w:styleId="64806706A7BF4D06915057838F911BD8">
    <w:name w:val="64806706A7BF4D06915057838F911BD8"/>
    <w:rsid w:val="00787B14"/>
  </w:style>
  <w:style w:type="paragraph" w:customStyle="1" w:styleId="6C7A83CE100A43A2B3737B330FBB8FB4">
    <w:name w:val="6C7A83CE100A43A2B3737B330FBB8FB4"/>
    <w:rsid w:val="00787B14"/>
  </w:style>
  <w:style w:type="paragraph" w:customStyle="1" w:styleId="701FFA76FF69457C9DB8A725B73A2927">
    <w:name w:val="701FFA76FF69457C9DB8A725B73A2927"/>
    <w:rsid w:val="00787B14"/>
  </w:style>
  <w:style w:type="paragraph" w:customStyle="1" w:styleId="C1D6802BED184854B9D640A221906AD6">
    <w:name w:val="C1D6802BED184854B9D640A221906AD6"/>
    <w:rsid w:val="00787B14"/>
  </w:style>
  <w:style w:type="paragraph" w:customStyle="1" w:styleId="9BDA2C1051754E049D22F6F7E62D8204">
    <w:name w:val="9BDA2C1051754E049D22F6F7E62D8204"/>
    <w:rsid w:val="00787B14"/>
  </w:style>
  <w:style w:type="paragraph" w:customStyle="1" w:styleId="C3D8CBD78BD14D53894ACD12DF9AD97D">
    <w:name w:val="C3D8CBD78BD14D53894ACD12DF9AD97D"/>
    <w:rsid w:val="00787B14"/>
  </w:style>
  <w:style w:type="paragraph" w:customStyle="1" w:styleId="54C7447177C3410DB4F9092600E70099">
    <w:name w:val="54C7447177C3410DB4F9092600E70099"/>
    <w:rsid w:val="00787B14"/>
  </w:style>
  <w:style w:type="paragraph" w:customStyle="1" w:styleId="F4C9B8795A764220AD4C9AF35E6E8DF0">
    <w:name w:val="F4C9B8795A764220AD4C9AF35E6E8DF0"/>
    <w:rsid w:val="00787B14"/>
  </w:style>
  <w:style w:type="paragraph" w:customStyle="1" w:styleId="2888D291A5074C67B5662782709D41E2">
    <w:name w:val="2888D291A5074C67B5662782709D41E2"/>
    <w:rsid w:val="00787B14"/>
  </w:style>
  <w:style w:type="paragraph" w:customStyle="1" w:styleId="A77A9B076C594AB1A2B3EA6DEE2AAE0C">
    <w:name w:val="A77A9B076C594AB1A2B3EA6DEE2AAE0C"/>
    <w:rsid w:val="00787B14"/>
  </w:style>
  <w:style w:type="paragraph" w:customStyle="1" w:styleId="7D07E1750EBB4D5EBF112E5DAF198BC3">
    <w:name w:val="7D07E1750EBB4D5EBF112E5DAF198BC3"/>
    <w:rsid w:val="00787B14"/>
  </w:style>
  <w:style w:type="paragraph" w:customStyle="1" w:styleId="3E487BEC1A6D4795862E08834FDF95B1">
    <w:name w:val="3E487BEC1A6D4795862E08834FDF95B1"/>
    <w:rsid w:val="00787B14"/>
  </w:style>
  <w:style w:type="paragraph" w:customStyle="1" w:styleId="BC932F87466A41B9B010954A1509ACA3">
    <w:name w:val="BC932F87466A41B9B010954A1509ACA3"/>
    <w:rsid w:val="00787B14"/>
  </w:style>
  <w:style w:type="paragraph" w:customStyle="1" w:styleId="89562268482F49E19998ADAA8E887A88">
    <w:name w:val="89562268482F49E19998ADAA8E887A88"/>
    <w:rsid w:val="00787B14"/>
  </w:style>
  <w:style w:type="paragraph" w:customStyle="1" w:styleId="C961E11A0B3F48B583C536719EBA4778">
    <w:name w:val="C961E11A0B3F48B583C536719EBA4778"/>
    <w:rsid w:val="00787B14"/>
  </w:style>
  <w:style w:type="paragraph" w:customStyle="1" w:styleId="B936B25A439240FDAE5C4761E8D9D0C3">
    <w:name w:val="B936B25A439240FDAE5C4761E8D9D0C3"/>
    <w:rsid w:val="00787B14"/>
  </w:style>
  <w:style w:type="paragraph" w:customStyle="1" w:styleId="B068E07A7FDF4D149141640BB775406B">
    <w:name w:val="B068E07A7FDF4D149141640BB775406B"/>
    <w:rsid w:val="00787B14"/>
  </w:style>
  <w:style w:type="paragraph" w:customStyle="1" w:styleId="0283BA8273BB4E5E8478402E6313763B">
    <w:name w:val="0283BA8273BB4E5E8478402E6313763B"/>
    <w:rsid w:val="00787B14"/>
  </w:style>
  <w:style w:type="paragraph" w:customStyle="1" w:styleId="3CCFB69FBEFC45B58E7408FFF57F08BA">
    <w:name w:val="3CCFB69FBEFC45B58E7408FFF57F08BA"/>
    <w:rsid w:val="00787B14"/>
  </w:style>
  <w:style w:type="paragraph" w:customStyle="1" w:styleId="0CA4A4E8302147C2862DC2D267B14576">
    <w:name w:val="0CA4A4E8302147C2862DC2D267B14576"/>
    <w:rsid w:val="00787B14"/>
  </w:style>
  <w:style w:type="paragraph" w:customStyle="1" w:styleId="1E311AD026FC4066A79588C93B44FFA6">
    <w:name w:val="1E311AD026FC4066A79588C93B44FFA6"/>
    <w:rsid w:val="00787B14"/>
  </w:style>
  <w:style w:type="paragraph" w:customStyle="1" w:styleId="16D1FE555BED4370B67AA237FF99A851">
    <w:name w:val="16D1FE555BED4370B67AA237FF99A851"/>
    <w:rsid w:val="00787B14"/>
  </w:style>
  <w:style w:type="paragraph" w:customStyle="1" w:styleId="6735F75F2C304D32B41E160BFB67CDA7">
    <w:name w:val="6735F75F2C304D32B41E160BFB67CDA7"/>
    <w:rsid w:val="00787B14"/>
  </w:style>
  <w:style w:type="paragraph" w:customStyle="1" w:styleId="0CE640D1384843A0875484B95626D78A">
    <w:name w:val="0CE640D1384843A0875484B95626D78A"/>
    <w:rsid w:val="00787B14"/>
  </w:style>
  <w:style w:type="paragraph" w:customStyle="1" w:styleId="FA6CABA3AB464CC79F8CA4B90783984E">
    <w:name w:val="FA6CABA3AB464CC79F8CA4B90783984E"/>
    <w:rsid w:val="00787B14"/>
  </w:style>
  <w:style w:type="paragraph" w:customStyle="1" w:styleId="0525BE044FAB4FFF971D55BEA2A8B095">
    <w:name w:val="0525BE044FAB4FFF971D55BEA2A8B095"/>
    <w:rsid w:val="00787B14"/>
  </w:style>
  <w:style w:type="paragraph" w:customStyle="1" w:styleId="586B25B108D24943A45DF9511760E780">
    <w:name w:val="586B25B108D24943A45DF9511760E780"/>
    <w:rsid w:val="00787B14"/>
  </w:style>
  <w:style w:type="paragraph" w:customStyle="1" w:styleId="F0DC5FE70ACA4F2BB39BFFB2C2C8075C">
    <w:name w:val="F0DC5FE70ACA4F2BB39BFFB2C2C8075C"/>
    <w:rsid w:val="00787B14"/>
  </w:style>
  <w:style w:type="paragraph" w:customStyle="1" w:styleId="BB118ED3072144CE805389D3AEDC7A20">
    <w:name w:val="BB118ED3072144CE805389D3AEDC7A20"/>
    <w:rsid w:val="00787B14"/>
  </w:style>
  <w:style w:type="paragraph" w:customStyle="1" w:styleId="A3E780681DD043EA978D30BC822C5D47">
    <w:name w:val="A3E780681DD043EA978D30BC822C5D47"/>
    <w:rsid w:val="00787B14"/>
  </w:style>
  <w:style w:type="paragraph" w:customStyle="1" w:styleId="D682F87A359446F288E499F021019B86">
    <w:name w:val="D682F87A359446F288E499F021019B86"/>
    <w:rsid w:val="00787B14"/>
  </w:style>
  <w:style w:type="paragraph" w:customStyle="1" w:styleId="6FB0CABD13874AF48691418E9F1633F0">
    <w:name w:val="6FB0CABD13874AF48691418E9F1633F0"/>
    <w:rsid w:val="00787B14"/>
  </w:style>
  <w:style w:type="paragraph" w:customStyle="1" w:styleId="FB6FCB72C5E345D5978913D9D4A28ED8">
    <w:name w:val="FB6FCB72C5E345D5978913D9D4A28ED8"/>
    <w:rsid w:val="00787B14"/>
  </w:style>
  <w:style w:type="paragraph" w:customStyle="1" w:styleId="4ACB8723C151418F9EFAAB5690C7F233">
    <w:name w:val="4ACB8723C151418F9EFAAB5690C7F233"/>
    <w:rsid w:val="00787B14"/>
  </w:style>
  <w:style w:type="paragraph" w:customStyle="1" w:styleId="AA7FE76BB1354BF9A3869B5CA2E8162D">
    <w:name w:val="AA7FE76BB1354BF9A3869B5CA2E8162D"/>
    <w:rsid w:val="00787B14"/>
  </w:style>
  <w:style w:type="paragraph" w:customStyle="1" w:styleId="93CC2D8AD8C04E42886D9A55A64F9D40">
    <w:name w:val="93CC2D8AD8C04E42886D9A55A64F9D40"/>
    <w:rsid w:val="00787B14"/>
  </w:style>
  <w:style w:type="paragraph" w:customStyle="1" w:styleId="355897630251470AAD4DFDA4F4B947CE">
    <w:name w:val="355897630251470AAD4DFDA4F4B947CE"/>
    <w:rsid w:val="00787B14"/>
  </w:style>
  <w:style w:type="paragraph" w:customStyle="1" w:styleId="AD6BEF5480F449B6BAE8EA7E818B3059">
    <w:name w:val="AD6BEF5480F449B6BAE8EA7E818B3059"/>
    <w:rsid w:val="00787B14"/>
  </w:style>
  <w:style w:type="paragraph" w:customStyle="1" w:styleId="C744D3E3EE2549F0ACB69D3EE4A9EA6C">
    <w:name w:val="C744D3E3EE2549F0ACB69D3EE4A9EA6C"/>
    <w:rsid w:val="00787B14"/>
  </w:style>
  <w:style w:type="paragraph" w:customStyle="1" w:styleId="C7BD95DFABA6450F860133C840B3B9A7">
    <w:name w:val="C7BD95DFABA6450F860133C840B3B9A7"/>
    <w:rsid w:val="00787B14"/>
  </w:style>
  <w:style w:type="paragraph" w:customStyle="1" w:styleId="13FB435373A141CEA48C2A0413D1293D">
    <w:name w:val="13FB435373A141CEA48C2A0413D1293D"/>
    <w:rsid w:val="00787B14"/>
  </w:style>
  <w:style w:type="paragraph" w:customStyle="1" w:styleId="E1112228CF124ABBBD0F5B7A506BB847">
    <w:name w:val="E1112228CF124ABBBD0F5B7A506BB847"/>
    <w:rsid w:val="00787B14"/>
  </w:style>
  <w:style w:type="paragraph" w:customStyle="1" w:styleId="92FAF08B54804BE6ADF737AF41B1362C">
    <w:name w:val="92FAF08B54804BE6ADF737AF41B1362C"/>
    <w:rsid w:val="00787B14"/>
  </w:style>
  <w:style w:type="paragraph" w:customStyle="1" w:styleId="64D194240509406BAF58E495C2F4A1AE">
    <w:name w:val="64D194240509406BAF58E495C2F4A1AE"/>
    <w:rsid w:val="00787B14"/>
  </w:style>
  <w:style w:type="paragraph" w:customStyle="1" w:styleId="C3CEB08D01314315AA15CDE4BF9FEE07">
    <w:name w:val="C3CEB08D01314315AA15CDE4BF9FEE07"/>
    <w:rsid w:val="00787B14"/>
  </w:style>
  <w:style w:type="paragraph" w:customStyle="1" w:styleId="67C25132F22A4640995A91ED91CD60EA">
    <w:name w:val="67C25132F22A4640995A91ED91CD60EA"/>
    <w:rsid w:val="00787B14"/>
  </w:style>
  <w:style w:type="paragraph" w:customStyle="1" w:styleId="E3FF6093FF5F4B4C9A889E8A0CCE59C3">
    <w:name w:val="E3FF6093FF5F4B4C9A889E8A0CCE59C3"/>
    <w:rsid w:val="00787B14"/>
  </w:style>
  <w:style w:type="paragraph" w:customStyle="1" w:styleId="1369858D8BB94EC0A146D5B4834196E8">
    <w:name w:val="1369858D8BB94EC0A146D5B4834196E8"/>
    <w:rsid w:val="00787B14"/>
  </w:style>
  <w:style w:type="paragraph" w:customStyle="1" w:styleId="195533A87942450A8A8735702285E8CA">
    <w:name w:val="195533A87942450A8A8735702285E8CA"/>
    <w:rsid w:val="00787B14"/>
  </w:style>
  <w:style w:type="paragraph" w:customStyle="1" w:styleId="E4BA5BE5410044D7B0CFBC6C55725A5C">
    <w:name w:val="E4BA5BE5410044D7B0CFBC6C55725A5C"/>
    <w:rsid w:val="00787B14"/>
  </w:style>
  <w:style w:type="paragraph" w:customStyle="1" w:styleId="EC52E323584E4BBCBF8685DE548D0BB9">
    <w:name w:val="EC52E323584E4BBCBF8685DE548D0BB9"/>
    <w:rsid w:val="00787B14"/>
  </w:style>
  <w:style w:type="paragraph" w:customStyle="1" w:styleId="B0B5C05DCDE24AD59F40083153270144">
    <w:name w:val="B0B5C05DCDE24AD59F40083153270144"/>
    <w:rsid w:val="00787B14"/>
  </w:style>
  <w:style w:type="paragraph" w:customStyle="1" w:styleId="64D20CDE29D2465E9C06D4F749A9CE64">
    <w:name w:val="64D20CDE29D2465E9C06D4F749A9CE64"/>
    <w:rsid w:val="00787B14"/>
  </w:style>
  <w:style w:type="paragraph" w:customStyle="1" w:styleId="E01BF5E51C884D15A9D1273FAE7B3609">
    <w:name w:val="E01BF5E51C884D15A9D1273FAE7B3609"/>
    <w:rsid w:val="00787B14"/>
  </w:style>
  <w:style w:type="paragraph" w:customStyle="1" w:styleId="70EE43DD4FFD4E66910561F5699A226D">
    <w:name w:val="70EE43DD4FFD4E66910561F5699A226D"/>
    <w:rsid w:val="00787B14"/>
  </w:style>
  <w:style w:type="paragraph" w:customStyle="1" w:styleId="B84997866A0D4CCF9C535AC2C4B17362">
    <w:name w:val="B84997866A0D4CCF9C535AC2C4B17362"/>
    <w:rsid w:val="00787B14"/>
  </w:style>
  <w:style w:type="paragraph" w:customStyle="1" w:styleId="D769A52A688C4EA2BA2C0DE98D8C9304">
    <w:name w:val="D769A52A688C4EA2BA2C0DE98D8C9304"/>
    <w:rsid w:val="00787B14"/>
  </w:style>
  <w:style w:type="paragraph" w:customStyle="1" w:styleId="82B3CE03878849E9A440018400A6684B">
    <w:name w:val="82B3CE03878849E9A440018400A6684B"/>
    <w:rsid w:val="00787B14"/>
  </w:style>
  <w:style w:type="paragraph" w:customStyle="1" w:styleId="AE9991A236BE41A98C068C778DC55327">
    <w:name w:val="AE9991A236BE41A98C068C778DC55327"/>
    <w:rsid w:val="00787B14"/>
  </w:style>
  <w:style w:type="paragraph" w:customStyle="1" w:styleId="0E6672D4CF7940E68B110B5D0FEB8EF5">
    <w:name w:val="0E6672D4CF7940E68B110B5D0FEB8EF5"/>
    <w:rsid w:val="00787B14"/>
  </w:style>
  <w:style w:type="paragraph" w:customStyle="1" w:styleId="D36335B5A69B46F7B52F87A56EF9451B">
    <w:name w:val="D36335B5A69B46F7B52F87A56EF9451B"/>
    <w:rsid w:val="00787B14"/>
  </w:style>
  <w:style w:type="paragraph" w:customStyle="1" w:styleId="D4C0B01A9E3F4BDCBAB9E9A1F1AB1D804">
    <w:name w:val="D4C0B01A9E3F4BDCBAB9E9A1F1AB1D8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4">
    <w:name w:val="D0B53C3961DC4CAC904B13836DA8522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4">
    <w:name w:val="FE844A77802D4791BD76572461B5A4A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4">
    <w:name w:val="07A0416710F2451499A97267997D8015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4">
    <w:name w:val="8A706E480785434B9284C2691A3E647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4">
    <w:name w:val="46D88119AFF44F00B1A4CCA079699EA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4">
    <w:name w:val="987BB9EDE7F5445AA16CAA7BC61C525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4">
    <w:name w:val="B5D40EBF3BEA440A9158D6F9E5AD0B6C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4">
    <w:name w:val="1FBD73A5C7654ADE86C6A317C8717496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4">
    <w:name w:val="B8A5AA616C0C42BE8EE66EA0218B7A7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4">
    <w:name w:val="93B4557C8CEC4B0381EF7FD75B0C795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4">
    <w:name w:val="EC3B388511AC48A49EDDC43DF930D29E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3">
    <w:name w:val="C9294755F7904798AC1313D2EFC1E6A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3">
    <w:name w:val="C3F79B10CDDF432AB55F666419581DF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3">
    <w:name w:val="43302F4A8BA74CBEBCCB29DBDA0FB4E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3">
    <w:name w:val="A9AA7297ED9B4EAE940C57D6494664A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3">
    <w:name w:val="120678A214754DBAA8DDF2DF8EB2F37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4">
    <w:name w:val="321A08A2E677422A8BCDE9AB9D93C1E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3">
    <w:name w:val="233AD2A484E94277BF84CD88B9DCC46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3">
    <w:name w:val="82C7B03ADAE84E20A6B84BCB5104537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3">
    <w:name w:val="B4DAAE5ACD4A4E89BBA6848F61D76CD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2">
    <w:name w:val="B3B9BB2A55B7443A80CD746F335CCAA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4">
    <w:name w:val="33A86CCCE5A2446084CE6F73BA15276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3">
    <w:name w:val="01AC60A3D837431483FE154F289ABA1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3">
    <w:name w:val="D85C143E979D49C5B5C402FE4373E0B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3">
    <w:name w:val="353CAFAF57FD4793A61791BDEA1F48D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4">
    <w:name w:val="2F07B0D722084C9BA84179F6BE76F97E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3">
    <w:name w:val="3B263BA160864A10B4CA775D475A8C0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3">
    <w:name w:val="3D0DCF333FE64328A4159988AACA4E7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3">
    <w:name w:val="0E9833AACAD844B386BBEC60153840B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2">
    <w:name w:val="FD89650F2240485AB45E138252F49F2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4">
    <w:name w:val="2C5D0C9B0F2043BAA924C0890E33C83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3">
    <w:name w:val="840869CF582E4A52979E4A8CFC7D9C9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3">
    <w:name w:val="FBBD306D26394B1D9AE86925CBADE42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3">
    <w:name w:val="3C82DA5971C54E12A74D8645E422456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2">
    <w:name w:val="8FA65EC972F74019A648862C4F45775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4">
    <w:name w:val="FF4EC024E2944437B9565FED1B8B763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4">
    <w:name w:val="090CFF0F19C343FFB2463D21E280758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3">
    <w:name w:val="45592EA4074642DC967786AA7A7740A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3">
    <w:name w:val="DD8D6367C12B4900A97A299F4FD3902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2">
    <w:name w:val="EA397850ADA149558213904A06731B1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2">
    <w:name w:val="C420AE3AC3EE46E6A2D9C09EC7940CB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2">
    <w:name w:val="1219E003AB1445878F1B1E8B011E45C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2">
    <w:name w:val="93BB7FEF19194EA79706E37D8E846E5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2">
    <w:name w:val="E4BA9801D9CB4A819C2E31F0CACC480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2">
    <w:name w:val="245D932F851146BC8C251988824CA58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2">
    <w:name w:val="74D644DCCE014C8FA386E7A177B7F9F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2">
    <w:name w:val="7C3EC9C79002480484CC3A5D4331210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2">
    <w:name w:val="50E21310EF06437D941B696CDDEBDB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2">
    <w:name w:val="1729DA9B03434F3AB56F8A94E40B7A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2">
    <w:name w:val="0E97D8CEE9F545BABFD99789684B842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2">
    <w:name w:val="12CC1499E8B34E5799D55F13131088C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2">
    <w:name w:val="78603BCDF13B44D9B11C3E51B095C36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2">
    <w:name w:val="DF11BFCA3EA4435E8BDA7BCA205911A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2">
    <w:name w:val="3817994C0A9F470FAAFD07E85331582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2">
    <w:name w:val="E2D0A9CBAB74401CB2FA77EAED117D4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2">
    <w:name w:val="53CC5A8864B14EFAB72458215301056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2">
    <w:name w:val="8761FC15435B4569A4167FFFFB23B7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2">
    <w:name w:val="843B5E1771454A47B6B22C771413988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2">
    <w:name w:val="1A8F01583B28428786A80F58F8F7EF4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2">
    <w:name w:val="842D879EF08C4CBF9208AB971B2F40B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2">
    <w:name w:val="83B256D8F3B54EEC9B6F9C5982CEFB7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2">
    <w:name w:val="E7EB94C837744CF78DC9F283032D6E0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2">
    <w:name w:val="E883F24270E142F29F135E5E6379A80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2">
    <w:name w:val="8D387600E6EF41FEA5A7498AC9868A3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2">
    <w:name w:val="1E1E9B09B6194CB4BDFFD4990B8E638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2">
    <w:name w:val="8DD4ACE6750C46F681D86423FFFBF61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2">
    <w:name w:val="0000AB3D9A064FC39DCE49E84C63C60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2">
    <w:name w:val="4E06BACC048E4DCD83648E9D557BA9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2">
    <w:name w:val="CD3F41B1CF644056AB7F5CB772B10DA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2">
    <w:name w:val="764EE2B10F82483590D925B6BEEAB5B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2">
    <w:name w:val="1219961136B04B63B815018EED3C83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2">
    <w:name w:val="EA44681E349B4B969D130B69EB04512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2">
    <w:name w:val="7A20D6BF866846F382BEDCA82A5B2ED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2">
    <w:name w:val="91631B31CC0847CE9B3022D6392108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2">
    <w:name w:val="F9A1D53567664F5D81F48726E74036E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2">
    <w:name w:val="7AC6ECDD5F664C66A42169EA665D3EB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2">
    <w:name w:val="2763460B43D347C3B8B8CC6CBBF54C0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2">
    <w:name w:val="1188C5259AFA4DABA2F2616F07BC379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2">
    <w:name w:val="DC934738D4FC47DC85B18DF5ADC1034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2">
    <w:name w:val="D461F74C14F541EFAA04E0CDD3C12E3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2">
    <w:name w:val="5375B0D95D4A410193C4D5FD16A66CC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2">
    <w:name w:val="1E47C4B9E89D403D8979FE9B00EEAA1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2">
    <w:name w:val="46F712AB431B4D098E10B53C8EDD03A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2">
    <w:name w:val="18897A037ACC40D9BF8F76598D11CF7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2">
    <w:name w:val="11BB4923744C4DFA84AEDD7D15EF4EC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2">
    <w:name w:val="D390D5A82C514F3E939FFF78AC9CA9E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2">
    <w:name w:val="48BCFA5403144DE0B755037F1CAB43D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2">
    <w:name w:val="30B57E8A8AF6470D92EC2C4E4889256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2">
    <w:name w:val="D615288C807443DA956C927D8E14ACC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2">
    <w:name w:val="C51F0853D4624A2B83B71C798E823D3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2">
    <w:name w:val="A1A1323BCE4E4D8B9549687473B44B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2">
    <w:name w:val="A8145B0F93E8449CA37A476B1CFB061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2">
    <w:name w:val="8FDB8FE9D9AD4F1492B997D4C53BCAE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2">
    <w:name w:val="885894D92B3E4FED8F2B06DDBA5309C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2">
    <w:name w:val="14DD4C777E2F4AAEADC85B4D9E77250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2">
    <w:name w:val="8BC0C061AD9A4918827F462197D206C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2">
    <w:name w:val="7C779B2B26914FF098EFF0D1C683BDC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2">
    <w:name w:val="47426969D3EB4808B85B903F49088AA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2">
    <w:name w:val="0868DF290A214A20B6E57D5C732F284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2">
    <w:name w:val="5A519F2D76D4406789E34D5FA1B2B5E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2">
    <w:name w:val="AFC245E7AF4B4BA39444B2AAE6E562A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1">
    <w:name w:val="D36335B5A69B46F7B52F87A56EF9451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1">
    <w:name w:val="C961E11A0B3F48B583C536719EBA477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1">
    <w:name w:val="AD6BEF5480F449B6BAE8EA7E818B305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1">
    <w:name w:val="FDBD0FC645F64599B7031C2BE7B8DD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1">
    <w:name w:val="AB5EDB9728DA40DF8FBCC20D17FD785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1">
    <w:name w:val="B936B25A439240FDAE5C4761E8D9D0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1">
    <w:name w:val="C744D3E3EE2549F0ACB69D3EE4A9EA6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1">
    <w:name w:val="5ABEB0DD1E71489D8B15A27963FA862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1">
    <w:name w:val="6DA98BC7D2A34EBD98E358FEB116E52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1">
    <w:name w:val="B068E07A7FDF4D149141640BB775406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1">
    <w:name w:val="C7BD95DFABA6450F860133C840B3B9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1">
    <w:name w:val="CB857EAAC39C4325B98F31E60D226D6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1">
    <w:name w:val="22903F4642E344E1BAE52180DE7AAD4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1">
    <w:name w:val="0283BA8273BB4E5E8478402E6313763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1">
    <w:name w:val="13FB435373A141CEA48C2A0413D1293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1">
    <w:name w:val="01DE0969939A47A2A7FAD98FB31EB62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1">
    <w:name w:val="2DCECE2A15084F7EA50E46356ED40C0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1">
    <w:name w:val="3CCFB69FBEFC45B58E7408FFF57F08B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1">
    <w:name w:val="E1112228CF124ABBBD0F5B7A506BB8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1">
    <w:name w:val="BE37F33F51D54B2582FD37FD27D2FD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1">
    <w:name w:val="A3CAE329F82241A492ABE7149E372D7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1">
    <w:name w:val="0CA4A4E8302147C2862DC2D267B1457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1">
    <w:name w:val="92FAF08B54804BE6ADF737AF41B1362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1">
    <w:name w:val="1C8063AA49B64C5396E28DE23CF2471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1">
    <w:name w:val="C6B6FE10BE384AB88CD4BDEAFB421B3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1">
    <w:name w:val="1E311AD026FC4066A79588C93B44FFA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1">
    <w:name w:val="64D194240509406BAF58E495C2F4A1A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1">
    <w:name w:val="2F13A28EC73240AABA8474B0FD70CD5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1">
    <w:name w:val="C7F2F08810AB42AAA0341ED994D1D13F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1">
    <w:name w:val="16D1FE555BED4370B67AA237FF99A85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1">
    <w:name w:val="C3CEB08D01314315AA15CDE4BF9FEE0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1">
    <w:name w:val="EE0227F9EAE545D29853CB8DD1A2233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1">
    <w:name w:val="01AD1287351C410A8AB16E202A3102F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1">
    <w:name w:val="6735F75F2C304D32B41E160BFB67CDA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1">
    <w:name w:val="67C25132F22A4640995A91ED91CD60E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1">
    <w:name w:val="09136E6877F3447E8596AFFC846247F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1">
    <w:name w:val="8BC9BFC23E0A47F5A39532DEB18CFA9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1">
    <w:name w:val="0CE640D1384843A0875484B95626D78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1">
    <w:name w:val="E3FF6093FF5F4B4C9A889E8A0CCE59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1">
    <w:name w:val="5B07964D2D7E4BC0A9A17CAA7F52352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1">
    <w:name w:val="64806706A7BF4D06915057838F911BD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1">
    <w:name w:val="FA6CABA3AB464CC79F8CA4B90783984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1">
    <w:name w:val="1369858D8BB94EC0A146D5B4834196E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1">
    <w:name w:val="3523E392EECB402EBB3DCDC3533B37D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1">
    <w:name w:val="6C7A83CE100A43A2B3737B330FBB8FB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1">
    <w:name w:val="0525BE044FAB4FFF971D55BEA2A8B09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1">
    <w:name w:val="195533A87942450A8A8735702285E8C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1">
    <w:name w:val="5F2A7546322B45489EE659D7A0DD412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1">
    <w:name w:val="C1D6802BED184854B9D640A221906AD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1">
    <w:name w:val="586B25B108D24943A45DF9511760E78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1">
    <w:name w:val="E4BA5BE5410044D7B0CFBC6C55725A5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1">
    <w:name w:val="E81ABE6E19124ECD9ADE3B1048D39D6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1">
    <w:name w:val="9BDA2C1051754E049D22F6F7E62D820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1">
    <w:name w:val="F0DC5FE70ACA4F2BB39BFFB2C2C8075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1">
    <w:name w:val="EC52E323584E4BBCBF8685DE548D0BB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1">
    <w:name w:val="B3A14CC695084CC1965E61703A3FF0B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1">
    <w:name w:val="C3D8CBD78BD14D53894ACD12DF9AD97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1">
    <w:name w:val="BB118ED3072144CE805389D3AEDC7A2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1">
    <w:name w:val="B0B5C05DCDE24AD59F4008315327014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1">
    <w:name w:val="FF683A493DB441D4BE64074A709D3E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1">
    <w:name w:val="54C7447177C3410DB4F9092600E7009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1">
    <w:name w:val="A3E780681DD043EA978D30BC822C5D4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1">
    <w:name w:val="64D20CDE29D2465E9C06D4F749A9CE6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1">
    <w:name w:val="F034A1D189184A6A9519A1F670786A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1">
    <w:name w:val="F4C9B8795A764220AD4C9AF35E6E8DF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1">
    <w:name w:val="D682F87A359446F288E499F021019B86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1">
    <w:name w:val="E01BF5E51C884D15A9D1273FAE7B3609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1">
    <w:name w:val="20132996EA9A45FD8779B09E8DE834C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1">
    <w:name w:val="2888D291A5074C67B5662782709D41E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1">
    <w:name w:val="6FB0CABD13874AF48691418E9F1633F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1">
    <w:name w:val="70EE43DD4FFD4E66910561F5699A226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1">
    <w:name w:val="648337941B754DD28A10609643BAFFA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1">
    <w:name w:val="A77A9B076C594AB1A2B3EA6DEE2AAE0C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1">
    <w:name w:val="FB6FCB72C5E345D5978913D9D4A28ED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1">
    <w:name w:val="B84997866A0D4CCF9C535AC2C4B17362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1">
    <w:name w:val="71ED5F2E7EA14BD692C61AF514E1A7B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1">
    <w:name w:val="7D07E1750EBB4D5EBF112E5DAF198BC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1">
    <w:name w:val="4ACB8723C151418F9EFAAB5690C7F23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1">
    <w:name w:val="D769A52A688C4EA2BA2C0DE98D8C930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1">
    <w:name w:val="7A1E5215B0784279B55B5EFC71CD00EA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1">
    <w:name w:val="3E487BEC1A6D4795862E08834FDF95B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1">
    <w:name w:val="AA7FE76BB1354BF9A3869B5CA2E8162D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1">
    <w:name w:val="82B3CE03878849E9A440018400A6684B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1">
    <w:name w:val="FD28776C718644319DF1532EACD56431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1">
    <w:name w:val="BC932F87466A41B9B010954A1509ACA3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1">
    <w:name w:val="93CC2D8AD8C04E42886D9A55A64F9D40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1">
    <w:name w:val="AE9991A236BE41A98C068C778DC55327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1">
    <w:name w:val="13EACFD1216A43DD8A57BE8E8BB1FF84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1">
    <w:name w:val="89562268482F49E19998ADAA8E887A88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1">
    <w:name w:val="355897630251470AAD4DFDA4F4B947CE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1">
    <w:name w:val="0E6672D4CF7940E68B110B5D0FEB8EF51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5">
    <w:name w:val="D4C0B01A9E3F4BDCBAB9E9A1F1AB1D80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5">
    <w:name w:val="D0B53C3961DC4CAC904B13836DA85220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5">
    <w:name w:val="FE844A77802D4791BD76572461B5A4A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5">
    <w:name w:val="07A0416710F2451499A97267997D8015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5">
    <w:name w:val="8A706E480785434B9284C2691A3E6471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5">
    <w:name w:val="46D88119AFF44F00B1A4CCA079699EA4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5">
    <w:name w:val="987BB9EDE7F5445AA16CAA7BC61C525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40EBF3BEA440A9158D6F9E5AD0B6C5">
    <w:name w:val="B5D40EBF3BEA440A9158D6F9E5AD0B6C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D73A5C7654ADE86C6A317C87174965">
    <w:name w:val="1FBD73A5C7654ADE86C6A317C8717496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5AA616C0C42BE8EE66EA0218B7A735">
    <w:name w:val="B8A5AA616C0C42BE8EE66EA0218B7A7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4557C8CEC4B0381EF7FD75B0C79575">
    <w:name w:val="93B4557C8CEC4B0381EF7FD75B0C7957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B388511AC48A49EDDC43DF930D29E5">
    <w:name w:val="EC3B388511AC48A49EDDC43DF930D29E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94755F7904798AC1313D2EFC1E6A14">
    <w:name w:val="C9294755F7904798AC1313D2EFC1E6A1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79B10CDDF432AB55F666419581DF84">
    <w:name w:val="C3F79B10CDDF432AB55F666419581DF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02F4A8BA74CBEBCCB29DBDA0FB4E74">
    <w:name w:val="43302F4A8BA74CBEBCCB29DBDA0FB4E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4">
    <w:name w:val="A9AA7297ED9B4EAE940C57D6494664A0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4">
    <w:name w:val="120678A214754DBAA8DDF2DF8EB2F379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5">
    <w:name w:val="321A08A2E677422A8BCDE9AB9D93C1E1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4">
    <w:name w:val="233AD2A484E94277BF84CD88B9DCC468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4">
    <w:name w:val="82C7B03ADAE84E20A6B84BCB5104537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4">
    <w:name w:val="B4DAAE5ACD4A4E89BBA6848F61D76CD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3">
    <w:name w:val="B3B9BB2A55B7443A80CD746F335CCAA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5">
    <w:name w:val="33A86CCCE5A2446084CE6F73BA15276A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4">
    <w:name w:val="01AC60A3D837431483FE154F289ABA1A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4">
    <w:name w:val="D85C143E979D49C5B5C402FE4373E0B4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4">
    <w:name w:val="353CAFAF57FD4793A61791BDEA1F48DB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5">
    <w:name w:val="2F07B0D722084C9BA84179F6BE76F97E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4">
    <w:name w:val="3B263BA160864A10B4CA775D475A8C0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4">
    <w:name w:val="3D0DCF333FE64328A4159988AACA4E77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4">
    <w:name w:val="0E9833AACAD844B386BBEC60153840B6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3">
    <w:name w:val="FD89650F2240485AB45E138252F49F2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5">
    <w:name w:val="2C5D0C9B0F2043BAA924C0890E33C838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4">
    <w:name w:val="840869CF582E4A52979E4A8CFC7D9C9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4">
    <w:name w:val="FBBD306D26394B1D9AE86925CBADE423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4">
    <w:name w:val="3C82DA5971C54E12A74D8645E422456B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3">
    <w:name w:val="8FA65EC972F74019A648862C4F45775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5">
    <w:name w:val="FF4EC024E2944437B9565FED1B8B7633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5">
    <w:name w:val="090CFF0F19C343FFB2463D21E28075885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4">
    <w:name w:val="45592EA4074642DC967786AA7A7740A5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4">
    <w:name w:val="DD8D6367C12B4900A97A299F4FD3902C4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3">
    <w:name w:val="EA397850ADA149558213904A06731B1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3">
    <w:name w:val="C420AE3AC3EE46E6A2D9C09EC7940CB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3">
    <w:name w:val="1219E003AB1445878F1B1E8B011E45C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3">
    <w:name w:val="93BB7FEF19194EA79706E37D8E846E5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3">
    <w:name w:val="E4BA9801D9CB4A819C2E31F0CACC480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3">
    <w:name w:val="245D932F851146BC8C251988824CA58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3">
    <w:name w:val="74D644DCCE014C8FA386E7A177B7F9F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3">
    <w:name w:val="7C3EC9C79002480484CC3A5D4331210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3">
    <w:name w:val="50E21310EF06437D941B696CDDEBDB7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3">
    <w:name w:val="1729DA9B03434F3AB56F8A94E40B7A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3">
    <w:name w:val="0E97D8CEE9F545BABFD99789684B842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3">
    <w:name w:val="12CC1499E8B34E5799D55F13131088C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3">
    <w:name w:val="78603BCDF13B44D9B11C3E51B095C36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3">
    <w:name w:val="DF11BFCA3EA4435E8BDA7BCA205911A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3">
    <w:name w:val="3817994C0A9F470FAAFD07E85331582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3">
    <w:name w:val="E2D0A9CBAB74401CB2FA77EAED117D4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3">
    <w:name w:val="53CC5A8864B14EFAB72458215301056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3">
    <w:name w:val="8761FC15435B4569A4167FFFFB23B76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3">
    <w:name w:val="843B5E1771454A47B6B22C771413988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3">
    <w:name w:val="1A8F01583B28428786A80F58F8F7EF4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3">
    <w:name w:val="842D879EF08C4CBF9208AB971B2F40B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3">
    <w:name w:val="83B256D8F3B54EEC9B6F9C5982CEFB7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3">
    <w:name w:val="E7EB94C837744CF78DC9F283032D6E0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3">
    <w:name w:val="E883F24270E142F29F135E5E6379A801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3">
    <w:name w:val="8D387600E6EF41FEA5A7498AC9868A3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3">
    <w:name w:val="1E1E9B09B6194CB4BDFFD4990B8E638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3">
    <w:name w:val="8DD4ACE6750C46F681D86423FFFBF61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3">
    <w:name w:val="0000AB3D9A064FC39DCE49E84C63C60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3">
    <w:name w:val="4E06BACC048E4DCD83648E9D557BA9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3">
    <w:name w:val="CD3F41B1CF644056AB7F5CB772B10DAB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3">
    <w:name w:val="764EE2B10F82483590D925B6BEEAB5B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3">
    <w:name w:val="1219961136B04B63B815018EED3C8333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3">
    <w:name w:val="EA44681E349B4B969D130B69EB04512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3">
    <w:name w:val="7A20D6BF866846F382BEDCA82A5B2ED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3">
    <w:name w:val="91631B31CC0847CE9B3022D6392108A7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3">
    <w:name w:val="F9A1D53567664F5D81F48726E74036E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3">
    <w:name w:val="7AC6ECDD5F664C66A42169EA665D3EB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3">
    <w:name w:val="2763460B43D347C3B8B8CC6CBBF54C0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3">
    <w:name w:val="1188C5259AFA4DABA2F2616F07BC379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3">
    <w:name w:val="DC934738D4FC47DC85B18DF5ADC1034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3">
    <w:name w:val="D461F74C14F541EFAA04E0CDD3C12E3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3">
    <w:name w:val="5375B0D95D4A410193C4D5FD16A66CC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3">
    <w:name w:val="1E47C4B9E89D403D8979FE9B00EEAA1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3">
    <w:name w:val="46F712AB431B4D098E10B53C8EDD03AD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3">
    <w:name w:val="18897A037ACC40D9BF8F76598D11CF76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3">
    <w:name w:val="11BB4923744C4DFA84AEDD7D15EF4EC0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3">
    <w:name w:val="D390D5A82C514F3E939FFF78AC9CA9E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3">
    <w:name w:val="48BCFA5403144DE0B755037F1CAB43D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3">
    <w:name w:val="30B57E8A8AF6470D92EC2C4E4889256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3">
    <w:name w:val="D615288C807443DA956C927D8E14ACC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F0853D4624A2B83B71C798E823D383">
    <w:name w:val="C51F0853D4624A2B83B71C798E823D38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A1323BCE4E4D8B9549687473B44B153">
    <w:name w:val="A1A1323BCE4E4D8B9549687473B44B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3">
    <w:name w:val="A8145B0F93E8449CA37A476B1CFB0615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3">
    <w:name w:val="8FDB8FE9D9AD4F1492B997D4C53BCAEE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3">
    <w:name w:val="885894D92B3E4FED8F2B06DDBA5309CF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3">
    <w:name w:val="14DD4C777E2F4AAEADC85B4D9E77250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3">
    <w:name w:val="8BC0C061AD9A4918827F462197D206C4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3">
    <w:name w:val="7C779B2B26914FF098EFF0D1C683BDC9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3">
    <w:name w:val="47426969D3EB4808B85B903F49088AA2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3">
    <w:name w:val="0868DF290A214A20B6E57D5C732F284A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3">
    <w:name w:val="5A519F2D76D4406789E34D5FA1B2B5E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3">
    <w:name w:val="AFC245E7AF4B4BA39444B2AAE6E562AC3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2">
    <w:name w:val="D36335B5A69B46F7B52F87A56EF9451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2">
    <w:name w:val="C961E11A0B3F48B583C536719EBA477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2">
    <w:name w:val="AD6BEF5480F449B6BAE8EA7E818B305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2">
    <w:name w:val="FDBD0FC645F64599B7031C2BE7B8DD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2">
    <w:name w:val="AB5EDB9728DA40DF8FBCC20D17FD785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2">
    <w:name w:val="B936B25A439240FDAE5C4761E8D9D0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2">
    <w:name w:val="C744D3E3EE2549F0ACB69D3EE4A9EA6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2">
    <w:name w:val="5ABEB0DD1E71489D8B15A27963FA862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2">
    <w:name w:val="6DA98BC7D2A34EBD98E358FEB116E52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2">
    <w:name w:val="B068E07A7FDF4D149141640BB775406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2">
    <w:name w:val="C7BD95DFABA6450F860133C840B3B9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2">
    <w:name w:val="CB857EAAC39C4325B98F31E60D226D6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2">
    <w:name w:val="22903F4642E344E1BAE52180DE7AAD4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2">
    <w:name w:val="0283BA8273BB4E5E8478402E6313763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2">
    <w:name w:val="13FB435373A141CEA48C2A0413D1293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2">
    <w:name w:val="01DE0969939A47A2A7FAD98FB31EB62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2">
    <w:name w:val="2DCECE2A15084F7EA50E46356ED40C0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2">
    <w:name w:val="3CCFB69FBEFC45B58E7408FFF57F08B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2">
    <w:name w:val="E1112228CF124ABBBD0F5B7A506BB8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2">
    <w:name w:val="BE37F33F51D54B2582FD37FD27D2FD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2">
    <w:name w:val="A3CAE329F82241A492ABE7149E372D7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2">
    <w:name w:val="0CA4A4E8302147C2862DC2D267B1457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2">
    <w:name w:val="92FAF08B54804BE6ADF737AF41B1362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2">
    <w:name w:val="1C8063AA49B64C5396E28DE23CF2471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2">
    <w:name w:val="C6B6FE10BE384AB88CD4BDEAFB421B3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2">
    <w:name w:val="1E311AD026FC4066A79588C93B44FFA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2">
    <w:name w:val="64D194240509406BAF58E495C2F4A1A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2">
    <w:name w:val="2F13A28EC73240AABA8474B0FD70CD5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2">
    <w:name w:val="C7F2F08810AB42AAA0341ED994D1D13F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2">
    <w:name w:val="16D1FE555BED4370B67AA237FF99A85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2">
    <w:name w:val="C3CEB08D01314315AA15CDE4BF9FEE0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2">
    <w:name w:val="EE0227F9EAE545D29853CB8DD1A2233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2">
    <w:name w:val="01AD1287351C410A8AB16E202A3102F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2">
    <w:name w:val="6735F75F2C304D32B41E160BFB67CDA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2">
    <w:name w:val="67C25132F22A4640995A91ED91CD60E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2">
    <w:name w:val="09136E6877F3447E8596AFFC846247F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2">
    <w:name w:val="8BC9BFC23E0A47F5A39532DEB18CFA9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2">
    <w:name w:val="0CE640D1384843A0875484B95626D78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2">
    <w:name w:val="E3FF6093FF5F4B4C9A889E8A0CCE59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2">
    <w:name w:val="5B07964D2D7E4BC0A9A17CAA7F52352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2">
    <w:name w:val="64806706A7BF4D06915057838F911BD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2">
    <w:name w:val="FA6CABA3AB464CC79F8CA4B90783984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2">
    <w:name w:val="1369858D8BB94EC0A146D5B4834196E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2">
    <w:name w:val="3523E392EECB402EBB3DCDC3533B37D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2">
    <w:name w:val="6C7A83CE100A43A2B3737B330FBB8FB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2">
    <w:name w:val="0525BE044FAB4FFF971D55BEA2A8B09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2">
    <w:name w:val="195533A87942450A8A8735702285E8C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2">
    <w:name w:val="5F2A7546322B45489EE659D7A0DD412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2">
    <w:name w:val="C1D6802BED184854B9D640A221906AD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2">
    <w:name w:val="586B25B108D24943A45DF9511760E78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2">
    <w:name w:val="E4BA5BE5410044D7B0CFBC6C55725A5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2">
    <w:name w:val="E81ABE6E19124ECD9ADE3B1048D39D6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2">
    <w:name w:val="9BDA2C1051754E049D22F6F7E62D820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2">
    <w:name w:val="F0DC5FE70ACA4F2BB39BFFB2C2C8075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2">
    <w:name w:val="EC52E323584E4BBCBF8685DE548D0BB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2">
    <w:name w:val="B3A14CC695084CC1965E61703A3FF0B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2">
    <w:name w:val="C3D8CBD78BD14D53894ACD12DF9AD97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2">
    <w:name w:val="BB118ED3072144CE805389D3AEDC7A2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2">
    <w:name w:val="B0B5C05DCDE24AD59F4008315327014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2">
    <w:name w:val="FF683A493DB441D4BE64074A709D3E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2">
    <w:name w:val="54C7447177C3410DB4F9092600E7009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2">
    <w:name w:val="A3E780681DD043EA978D30BC822C5D4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2">
    <w:name w:val="64D20CDE29D2465E9C06D4F749A9CE6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2">
    <w:name w:val="F034A1D189184A6A9519A1F670786A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2">
    <w:name w:val="F4C9B8795A764220AD4C9AF35E6E8DF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2">
    <w:name w:val="D682F87A359446F288E499F021019B86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2">
    <w:name w:val="E01BF5E51C884D15A9D1273FAE7B3609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2">
    <w:name w:val="20132996EA9A45FD8779B09E8DE834C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2">
    <w:name w:val="2888D291A5074C67B5662782709D41E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2">
    <w:name w:val="6FB0CABD13874AF48691418E9F1633F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2">
    <w:name w:val="70EE43DD4FFD4E66910561F5699A226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2">
    <w:name w:val="648337941B754DD28A10609643BAFFA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2">
    <w:name w:val="A77A9B076C594AB1A2B3EA6DEE2AAE0C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2">
    <w:name w:val="FB6FCB72C5E345D5978913D9D4A28ED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2">
    <w:name w:val="B84997866A0D4CCF9C535AC2C4B17362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2">
    <w:name w:val="71ED5F2E7EA14BD692C61AF514E1A7B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2">
    <w:name w:val="7D07E1750EBB4D5EBF112E5DAF198BC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2">
    <w:name w:val="4ACB8723C151418F9EFAAB5690C7F23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2">
    <w:name w:val="D769A52A688C4EA2BA2C0DE98D8C930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2">
    <w:name w:val="7A1E5215B0784279B55B5EFC71CD00EA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2">
    <w:name w:val="3E487BEC1A6D4795862E08834FDF95B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2">
    <w:name w:val="AA7FE76BB1354BF9A3869B5CA2E8162D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2">
    <w:name w:val="82B3CE03878849E9A440018400A6684B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2">
    <w:name w:val="FD28776C718644319DF1532EACD56431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2">
    <w:name w:val="BC932F87466A41B9B010954A1509ACA3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2">
    <w:name w:val="93CC2D8AD8C04E42886D9A55A64F9D40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2">
    <w:name w:val="AE9991A236BE41A98C068C778DC55327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2">
    <w:name w:val="13EACFD1216A43DD8A57BE8E8BB1FF84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2">
    <w:name w:val="89562268482F49E19998ADAA8E887A88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2">
    <w:name w:val="355897630251470AAD4DFDA4F4B947CE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2">
    <w:name w:val="0E6672D4CF7940E68B110B5D0FEB8EF52"/>
    <w:rsid w:val="00787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">
    <w:name w:val="E499BDC5DC67420186F57617F6E64C27"/>
    <w:rsid w:val="00787B14"/>
  </w:style>
  <w:style w:type="paragraph" w:customStyle="1" w:styleId="3E15C3A5B91245D6ACB14E59D6929E93">
    <w:name w:val="3E15C3A5B91245D6ACB14E59D6929E93"/>
    <w:rsid w:val="00787B14"/>
  </w:style>
  <w:style w:type="paragraph" w:customStyle="1" w:styleId="23A168EBC31548F7BF186078A2B0C2B1">
    <w:name w:val="23A168EBC31548F7BF186078A2B0C2B1"/>
    <w:rsid w:val="00787B14"/>
  </w:style>
  <w:style w:type="paragraph" w:customStyle="1" w:styleId="45D3536C70AB4D9686407F67A9B00E5D">
    <w:name w:val="45D3536C70AB4D9686407F67A9B00E5D"/>
    <w:rsid w:val="00787B14"/>
  </w:style>
  <w:style w:type="paragraph" w:customStyle="1" w:styleId="A28FB88D792D49E491FAACFBF035211A">
    <w:name w:val="A28FB88D792D49E491FAACFBF035211A"/>
    <w:rsid w:val="00787B14"/>
  </w:style>
  <w:style w:type="paragraph" w:customStyle="1" w:styleId="AA28818C97A84AD9BD9811034470EAFE">
    <w:name w:val="AA28818C97A84AD9BD9811034470EAFE"/>
    <w:rsid w:val="00787B14"/>
  </w:style>
  <w:style w:type="paragraph" w:customStyle="1" w:styleId="BD326D0C085542F591E78C96468B96FC">
    <w:name w:val="BD326D0C085542F591E78C96468B96FC"/>
    <w:rsid w:val="00787B14"/>
  </w:style>
  <w:style w:type="paragraph" w:customStyle="1" w:styleId="5E1E9DFCDB6F4F53A14D04F91DAF0B9A">
    <w:name w:val="5E1E9DFCDB6F4F53A14D04F91DAF0B9A"/>
    <w:rsid w:val="00787B14"/>
  </w:style>
  <w:style w:type="paragraph" w:customStyle="1" w:styleId="D076491691374C9AAF4EBF7122B56E33">
    <w:name w:val="D076491691374C9AAF4EBF7122B56E33"/>
    <w:rsid w:val="00787B14"/>
  </w:style>
  <w:style w:type="paragraph" w:customStyle="1" w:styleId="2E8885E24FC4453DB0717AB75652C30F">
    <w:name w:val="2E8885E24FC4453DB0717AB75652C30F"/>
    <w:rsid w:val="00787B14"/>
  </w:style>
  <w:style w:type="paragraph" w:customStyle="1" w:styleId="00B98F3E23904D529DF05D1A9CF170FB">
    <w:name w:val="00B98F3E23904D529DF05D1A9CF170FB"/>
    <w:rsid w:val="00787B14"/>
  </w:style>
  <w:style w:type="paragraph" w:customStyle="1" w:styleId="C62761F9A9D94F7E9CA5259FB1A592EF">
    <w:name w:val="C62761F9A9D94F7E9CA5259FB1A592EF"/>
    <w:rsid w:val="00787B14"/>
  </w:style>
  <w:style w:type="paragraph" w:customStyle="1" w:styleId="59EAF66016B3403596C02DEAF046E158">
    <w:name w:val="59EAF66016B3403596C02DEAF046E158"/>
    <w:rsid w:val="00787B14"/>
  </w:style>
  <w:style w:type="paragraph" w:customStyle="1" w:styleId="FE6517A833CD41BCA6A6FF20547D8D5B">
    <w:name w:val="FE6517A833CD41BCA6A6FF20547D8D5B"/>
    <w:rsid w:val="00787B14"/>
  </w:style>
  <w:style w:type="paragraph" w:customStyle="1" w:styleId="148E699D48FC458081FC873FC35B5CD7">
    <w:name w:val="148E699D48FC458081FC873FC35B5CD7"/>
    <w:rsid w:val="00787B14"/>
  </w:style>
  <w:style w:type="paragraph" w:customStyle="1" w:styleId="5E1F5F64C6AC47799CE65ABC5CE017F3">
    <w:name w:val="5E1F5F64C6AC47799CE65ABC5CE017F3"/>
    <w:rsid w:val="00787B14"/>
  </w:style>
  <w:style w:type="paragraph" w:customStyle="1" w:styleId="49275BB553D244E1BE88DE4EC0199EF2">
    <w:name w:val="49275BB553D244E1BE88DE4EC0199EF2"/>
    <w:rsid w:val="00787B14"/>
  </w:style>
  <w:style w:type="paragraph" w:customStyle="1" w:styleId="3B9AB8464E884470B293703B30FE7935">
    <w:name w:val="3B9AB8464E884470B293703B30FE7935"/>
    <w:rsid w:val="00787B14"/>
  </w:style>
  <w:style w:type="paragraph" w:customStyle="1" w:styleId="D0DEF60D1F814EC2B73C9021F44FC188">
    <w:name w:val="D0DEF60D1F814EC2B73C9021F44FC188"/>
    <w:rsid w:val="00787B14"/>
  </w:style>
  <w:style w:type="paragraph" w:customStyle="1" w:styleId="3620CD6FB1FB4FB2B0774A975754FB9E">
    <w:name w:val="3620CD6FB1FB4FB2B0774A975754FB9E"/>
    <w:rsid w:val="00787B14"/>
  </w:style>
  <w:style w:type="paragraph" w:customStyle="1" w:styleId="B04F980F4DB041B8B804D6A295CAD053">
    <w:name w:val="B04F980F4DB041B8B804D6A295CAD053"/>
    <w:rsid w:val="00787B14"/>
  </w:style>
  <w:style w:type="paragraph" w:customStyle="1" w:styleId="8AA5063BC0664CD2828BBC58596CD1EB">
    <w:name w:val="8AA5063BC0664CD2828BBC58596CD1EB"/>
    <w:rsid w:val="00787B14"/>
  </w:style>
  <w:style w:type="paragraph" w:customStyle="1" w:styleId="E1398CEDF3E34DB3892FA0BFB5F952FE">
    <w:name w:val="E1398CEDF3E34DB3892FA0BFB5F952FE"/>
    <w:rsid w:val="00787B14"/>
  </w:style>
  <w:style w:type="paragraph" w:customStyle="1" w:styleId="3D4E3052A31843B6AE1F1284B3E0A597">
    <w:name w:val="3D4E3052A31843B6AE1F1284B3E0A597"/>
    <w:rsid w:val="00787B14"/>
  </w:style>
  <w:style w:type="paragraph" w:customStyle="1" w:styleId="9F87F08B8F564445917921D29D156A98">
    <w:name w:val="9F87F08B8F564445917921D29D156A98"/>
    <w:rsid w:val="00787B14"/>
  </w:style>
  <w:style w:type="paragraph" w:customStyle="1" w:styleId="5B65D15597B5446D9919F95446AA1AED">
    <w:name w:val="5B65D15597B5446D9919F95446AA1AED"/>
    <w:rsid w:val="00787B14"/>
  </w:style>
  <w:style w:type="paragraph" w:customStyle="1" w:styleId="D77D554B03D04F43BD53DE0D8D8894B9">
    <w:name w:val="D77D554B03D04F43BD53DE0D8D8894B9"/>
    <w:rsid w:val="00787B14"/>
  </w:style>
  <w:style w:type="paragraph" w:customStyle="1" w:styleId="BFC70756243C4835B9F69305384A9428">
    <w:name w:val="BFC70756243C4835B9F69305384A9428"/>
    <w:rsid w:val="00787B14"/>
  </w:style>
  <w:style w:type="paragraph" w:customStyle="1" w:styleId="C04F9A4BB89E42BEB35B716A9C97D735">
    <w:name w:val="C04F9A4BB89E42BEB35B716A9C97D735"/>
    <w:rsid w:val="00787B14"/>
  </w:style>
  <w:style w:type="paragraph" w:customStyle="1" w:styleId="B02520AFAF7F442C8C5AE527A0513480">
    <w:name w:val="B02520AFAF7F442C8C5AE527A0513480"/>
    <w:rsid w:val="00AC1598"/>
  </w:style>
  <w:style w:type="paragraph" w:customStyle="1" w:styleId="F588E1CE02814233B49EA22E340B6AF2">
    <w:name w:val="F588E1CE02814233B49EA22E340B6AF2"/>
    <w:rsid w:val="00AC1598"/>
  </w:style>
  <w:style w:type="paragraph" w:customStyle="1" w:styleId="1B73F1CF75F846C0A58BB29A15D6F317">
    <w:name w:val="1B73F1CF75F846C0A58BB29A15D6F317"/>
    <w:rsid w:val="00AC1598"/>
  </w:style>
  <w:style w:type="paragraph" w:customStyle="1" w:styleId="762F41F9E9084CAF830D25773BBF6E6B">
    <w:name w:val="762F41F9E9084CAF830D25773BBF6E6B"/>
    <w:rsid w:val="00AC1598"/>
  </w:style>
  <w:style w:type="paragraph" w:customStyle="1" w:styleId="5BD49E1CCD8B486C9173DC5B55680B2C">
    <w:name w:val="5BD49E1CCD8B486C9173DC5B55680B2C"/>
    <w:rsid w:val="00AC1598"/>
  </w:style>
  <w:style w:type="paragraph" w:customStyle="1" w:styleId="3C3C75224C0E469B9C774E774947674F">
    <w:name w:val="3C3C75224C0E469B9C774E774947674F"/>
    <w:rsid w:val="00AC1598"/>
  </w:style>
  <w:style w:type="paragraph" w:customStyle="1" w:styleId="563F72A96B1543778098A28385E27C00">
    <w:name w:val="563F72A96B1543778098A28385E27C00"/>
    <w:rsid w:val="00AC1598"/>
  </w:style>
  <w:style w:type="paragraph" w:customStyle="1" w:styleId="29F0D82EE6024A0D8E1CEFED33102355">
    <w:name w:val="29F0D82EE6024A0D8E1CEFED33102355"/>
    <w:rsid w:val="00AC1598"/>
  </w:style>
  <w:style w:type="paragraph" w:customStyle="1" w:styleId="66F868636C114FC5B92DA325821F7E9F">
    <w:name w:val="66F868636C114FC5B92DA325821F7E9F"/>
    <w:rsid w:val="00AC1598"/>
  </w:style>
  <w:style w:type="paragraph" w:customStyle="1" w:styleId="FED2E5565D3848739C3BAA166D7F6E79">
    <w:name w:val="FED2E5565D3848739C3BAA166D7F6E79"/>
    <w:rsid w:val="00AC1598"/>
  </w:style>
  <w:style w:type="paragraph" w:customStyle="1" w:styleId="9EE0E8869C984F18971B6D6582F76829">
    <w:name w:val="9EE0E8869C984F18971B6D6582F76829"/>
    <w:rsid w:val="00AC1598"/>
  </w:style>
  <w:style w:type="paragraph" w:customStyle="1" w:styleId="78558A928E8A4021BB81D2D76C5EB818">
    <w:name w:val="78558A928E8A4021BB81D2D76C5EB818"/>
    <w:rsid w:val="00AC1598"/>
  </w:style>
  <w:style w:type="paragraph" w:customStyle="1" w:styleId="9D5D7D4154544FB09778EE30B5AAD6E4">
    <w:name w:val="9D5D7D4154544FB09778EE30B5AAD6E4"/>
    <w:rsid w:val="00AC1598"/>
  </w:style>
  <w:style w:type="paragraph" w:customStyle="1" w:styleId="D7776637C8A1491E93FDAFA3DA9AF1D7">
    <w:name w:val="D7776637C8A1491E93FDAFA3DA9AF1D7"/>
    <w:rsid w:val="00AC1598"/>
  </w:style>
  <w:style w:type="paragraph" w:customStyle="1" w:styleId="601A45D5A8234247B07F42F7FD94A590">
    <w:name w:val="601A45D5A8234247B07F42F7FD94A590"/>
    <w:rsid w:val="00AC1598"/>
  </w:style>
  <w:style w:type="paragraph" w:customStyle="1" w:styleId="D7C74E6CAD6A46EC840BF2670EF3BAAC">
    <w:name w:val="D7C74E6CAD6A46EC840BF2670EF3BAAC"/>
    <w:rsid w:val="00AC1598"/>
  </w:style>
  <w:style w:type="paragraph" w:customStyle="1" w:styleId="0C1DE0B52DBD426784A51B633FB9721A">
    <w:name w:val="0C1DE0B52DBD426784A51B633FB9721A"/>
    <w:rsid w:val="00AC1598"/>
  </w:style>
  <w:style w:type="paragraph" w:customStyle="1" w:styleId="8485073BDD8541E0BB5791921D5C032A">
    <w:name w:val="8485073BDD8541E0BB5791921D5C032A"/>
    <w:rsid w:val="00AC1598"/>
  </w:style>
  <w:style w:type="paragraph" w:customStyle="1" w:styleId="265396ED181D4FE4884223FEFA7C2A90">
    <w:name w:val="265396ED181D4FE4884223FEFA7C2A90"/>
    <w:rsid w:val="00AC1598"/>
  </w:style>
  <w:style w:type="paragraph" w:customStyle="1" w:styleId="7FFDA34CC10143DC93816792D275BF40">
    <w:name w:val="7FFDA34CC10143DC93816792D275BF40"/>
    <w:rsid w:val="00AC1598"/>
  </w:style>
  <w:style w:type="paragraph" w:customStyle="1" w:styleId="5C56DB6C83D747208C4964014C578A8E">
    <w:name w:val="5C56DB6C83D747208C4964014C578A8E"/>
    <w:rsid w:val="00AC1598"/>
  </w:style>
  <w:style w:type="paragraph" w:customStyle="1" w:styleId="60A6CC1C6B3D415098855BC121D8EE2A">
    <w:name w:val="60A6CC1C6B3D415098855BC121D8EE2A"/>
    <w:rsid w:val="00AC1598"/>
  </w:style>
  <w:style w:type="paragraph" w:customStyle="1" w:styleId="D4C0B01A9E3F4BDCBAB9E9A1F1AB1D806">
    <w:name w:val="D4C0B01A9E3F4BDCBAB9E9A1F1AB1D8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6">
    <w:name w:val="D0B53C3961DC4CAC904B13836DA8522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6">
    <w:name w:val="FE844A77802D4791BD76572461B5A4A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6">
    <w:name w:val="07A0416710F2451499A97267997D8015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6">
    <w:name w:val="8A706E480785434B9284C2691A3E6471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6">
    <w:name w:val="46D88119AFF44F00B1A4CCA079699EA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6">
    <w:name w:val="987BB9EDE7F5445AA16CAA7BC61C525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1">
    <w:name w:val="29F0D82EE6024A0D8E1CEFED3310235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1">
    <w:name w:val="9EE0E8869C984F18971B6D6582F76829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1">
    <w:name w:val="78558A928E8A4021BB81D2D76C5EB81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1">
    <w:name w:val="601A45D5A8234247B07F42F7FD94A590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1">
    <w:name w:val="D7C74E6CAD6A46EC840BF2670EF3BAA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1">
    <w:name w:val="D7776637C8A1491E93FDAFA3DA9AF1D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1">
    <w:name w:val="8485073BDD8541E0BB5791921D5C032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1">
    <w:name w:val="762F41F9E9084CAF830D25773BBF6E6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1">
    <w:name w:val="5BD49E1CCD8B486C9173DC5B55680B2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1">
    <w:name w:val="3C3C75224C0E469B9C774E774947674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1">
    <w:name w:val="563F72A96B1543778098A28385E27C001"/>
    <w:rsid w:val="00A94E1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5">
    <w:name w:val="43302F4A8BA74CBEBCCB29DBDA0FB4E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5">
    <w:name w:val="A9AA7297ED9B4EAE940C57D6494664A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5">
    <w:name w:val="120678A214754DBAA8DDF2DF8EB2F37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6">
    <w:name w:val="321A08A2E677422A8BCDE9AB9D93C1E1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5">
    <w:name w:val="233AD2A484E94277BF84CD88B9DCC468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5">
    <w:name w:val="82C7B03ADAE84E20A6B84BCB5104537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5">
    <w:name w:val="B4DAAE5ACD4A4E89BBA6848F61D76CD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4">
    <w:name w:val="B3B9BB2A55B7443A80CD746F335CCAA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6">
    <w:name w:val="33A86CCCE5A2446084CE6F73BA15276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5">
    <w:name w:val="01AC60A3D837431483FE154F289ABA1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5">
    <w:name w:val="D85C143E979D49C5B5C402FE4373E0B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5">
    <w:name w:val="353CAFAF57FD4793A61791BDEA1F48D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4F9A4BB89E42BEB35B716A9C97D7351">
    <w:name w:val="C04F9A4BB89E42BEB35B716A9C97D73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6">
    <w:name w:val="2F07B0D722084C9BA84179F6BE76F97E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5">
    <w:name w:val="3B263BA160864A10B4CA775D475A8C0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5">
    <w:name w:val="3D0DCF333FE64328A4159988AACA4E7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5">
    <w:name w:val="0E9833AACAD844B386BBEC60153840B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4">
    <w:name w:val="FD89650F2240485AB45E138252F49F2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6">
    <w:name w:val="2C5D0C9B0F2043BAA924C0890E33C83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5">
    <w:name w:val="840869CF582E4A52979E4A8CFC7D9C9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5">
    <w:name w:val="FBBD306D26394B1D9AE86925CBADE42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5">
    <w:name w:val="3C82DA5971C54E12A74D8645E422456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4">
    <w:name w:val="8FA65EC972F74019A648862C4F45775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6">
    <w:name w:val="FF4EC024E2944437B9565FED1B8B763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6">
    <w:name w:val="090CFF0F19C343FFB2463D21E280758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5">
    <w:name w:val="45592EA4074642DC967786AA7A7740A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5">
    <w:name w:val="DD8D6367C12B4900A97A299F4FD3902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4">
    <w:name w:val="EA397850ADA149558213904A06731B1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4">
    <w:name w:val="C420AE3AC3EE46E6A2D9C09EC7940CB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4">
    <w:name w:val="1219E003AB1445878F1B1E8B011E45C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4">
    <w:name w:val="93BB7FEF19194EA79706E37D8E846E5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4">
    <w:name w:val="E4BA9801D9CB4A819C2E31F0CACC480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4">
    <w:name w:val="245D932F851146BC8C251988824CA58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4">
    <w:name w:val="74D644DCCE014C8FA386E7A177B7F9F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4">
    <w:name w:val="7C3EC9C79002480484CC3A5D4331210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4">
    <w:name w:val="50E21310EF06437D941B696CDDEBDB7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4">
    <w:name w:val="1729DA9B03434F3AB56F8A94E40B7A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4">
    <w:name w:val="0E97D8CEE9F545BABFD99789684B842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4">
    <w:name w:val="12CC1499E8B34E5799D55F13131088C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4">
    <w:name w:val="78603BCDF13B44D9B11C3E51B095C36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4">
    <w:name w:val="DF11BFCA3EA4435E8BDA7BCA205911A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4">
    <w:name w:val="3817994C0A9F470FAAFD07E85331582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4">
    <w:name w:val="E2D0A9CBAB74401CB2FA77EAED117D4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4">
    <w:name w:val="53CC5A8864B14EFAB72458215301056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4">
    <w:name w:val="8761FC15435B4569A4167FFFFB23B76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4">
    <w:name w:val="843B5E1771454A47B6B22C771413988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4">
    <w:name w:val="1A8F01583B28428786A80F58F8F7EF4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4">
    <w:name w:val="842D879EF08C4CBF9208AB971B2F40B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4">
    <w:name w:val="83B256D8F3B54EEC9B6F9C5982CEFB7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4">
    <w:name w:val="E7EB94C837744CF78DC9F283032D6E0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4">
    <w:name w:val="E883F24270E142F29F135E5E6379A80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4">
    <w:name w:val="8D387600E6EF41FEA5A7498AC9868A3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4">
    <w:name w:val="1E1E9B09B6194CB4BDFFD4990B8E638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4">
    <w:name w:val="8DD4ACE6750C46F681D86423FFFBF61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4">
    <w:name w:val="0000AB3D9A064FC39DCE49E84C63C60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4">
    <w:name w:val="4E06BACC048E4DCD83648E9D557BA9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4">
    <w:name w:val="CD3F41B1CF644056AB7F5CB772B10DA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4">
    <w:name w:val="764EE2B10F82483590D925B6BEEAB5B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4">
    <w:name w:val="1219961136B04B63B815018EED3C833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4">
    <w:name w:val="EA44681E349B4B969D130B69EB04512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4">
    <w:name w:val="7A20D6BF866846F382BEDCA82A5B2ED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4">
    <w:name w:val="91631B31CC0847CE9B3022D6392108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4">
    <w:name w:val="F9A1D53567664F5D81F48726E74036E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4">
    <w:name w:val="7AC6ECDD5F664C66A42169EA665D3EB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4">
    <w:name w:val="2763460B43D347C3B8B8CC6CBBF54C0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4">
    <w:name w:val="1188C5259AFA4DABA2F2616F07BC379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4">
    <w:name w:val="DC934738D4FC47DC85B18DF5ADC1034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4">
    <w:name w:val="D461F74C14F541EFAA04E0CDD3C12E3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4">
    <w:name w:val="5375B0D95D4A410193C4D5FD16A66CC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4">
    <w:name w:val="1E47C4B9E89D403D8979FE9B00EEAA1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4">
    <w:name w:val="46F712AB431B4D098E10B53C8EDD03A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4">
    <w:name w:val="18897A037ACC40D9BF8F76598D11CF7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4">
    <w:name w:val="11BB4923744C4DFA84AEDD7D15EF4EC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4">
    <w:name w:val="D390D5A82C514F3E939FFF78AC9CA9E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4">
    <w:name w:val="48BCFA5403144DE0B755037F1CAB43D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4">
    <w:name w:val="30B57E8A8AF6470D92EC2C4E4889256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4">
    <w:name w:val="D615288C807443DA956C927D8E14ACC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1">
    <w:name w:val="5C56DB6C83D747208C4964014C578A8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1">
    <w:name w:val="60A6CC1C6B3D415098855BC121D8EE2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4">
    <w:name w:val="A8145B0F93E8449CA37A476B1CFB061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4">
    <w:name w:val="8FDB8FE9D9AD4F1492B997D4C53BCAE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4">
    <w:name w:val="885894D92B3E4FED8F2B06DDBA5309C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4">
    <w:name w:val="14DD4C777E2F4AAEADC85B4D9E77250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4">
    <w:name w:val="8BC0C061AD9A4918827F462197D206C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4">
    <w:name w:val="7C779B2B26914FF098EFF0D1C683BDC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4">
    <w:name w:val="47426969D3EB4808B85B903F49088AA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4">
    <w:name w:val="0868DF290A214A20B6E57D5C732F284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4">
    <w:name w:val="5A519F2D76D4406789E34D5FA1B2B5E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4">
    <w:name w:val="AFC245E7AF4B4BA39444B2AAE6E562A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3">
    <w:name w:val="D36335B5A69B46F7B52F87A56EF9451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3">
    <w:name w:val="C961E11A0B3F48B583C536719EBA477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3">
    <w:name w:val="AD6BEF5480F449B6BAE8EA7E818B305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3">
    <w:name w:val="FDBD0FC645F64599B7031C2BE7B8DD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3">
    <w:name w:val="AB5EDB9728DA40DF8FBCC20D17FD785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1">
    <w:name w:val="E499BDC5DC67420186F57617F6E64C2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3">
    <w:name w:val="B936B25A439240FDAE5C4761E8D9D0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3">
    <w:name w:val="C744D3E3EE2549F0ACB69D3EE4A9EA6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3">
    <w:name w:val="5ABEB0DD1E71489D8B15A27963FA862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3">
    <w:name w:val="6DA98BC7D2A34EBD98E358FEB116E52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1">
    <w:name w:val="3E15C3A5B91245D6ACB14E59D6929E9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3">
    <w:name w:val="B068E07A7FDF4D149141640BB775406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3">
    <w:name w:val="C7BD95DFABA6450F860133C840B3B9A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3">
    <w:name w:val="CB857EAAC39C4325B98F31E60D226D6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3">
    <w:name w:val="22903F4642E344E1BAE52180DE7AAD4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1">
    <w:name w:val="23A168EBC31548F7BF186078A2B0C2B1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3">
    <w:name w:val="0283BA8273BB4E5E8478402E6313763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3">
    <w:name w:val="13FB435373A141CEA48C2A0413D1293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3">
    <w:name w:val="01DE0969939A47A2A7FAD98FB31EB62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3">
    <w:name w:val="2DCECE2A15084F7EA50E46356ED40C0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1">
    <w:name w:val="45D3536C70AB4D9686407F67A9B00E5D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3">
    <w:name w:val="3CCFB69FBEFC45B58E7408FFF57F08B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3">
    <w:name w:val="E1112228CF124ABBBD0F5B7A506BB8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3">
    <w:name w:val="BE37F33F51D54B2582FD37FD27D2FD0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3">
    <w:name w:val="A3CAE329F82241A492ABE7149E372D7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1">
    <w:name w:val="A28FB88D792D49E491FAACFBF035211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3">
    <w:name w:val="0CA4A4E8302147C2862DC2D267B1457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3">
    <w:name w:val="92FAF08B54804BE6ADF737AF41B1362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3">
    <w:name w:val="1C8063AA49B64C5396E28DE23CF2471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3">
    <w:name w:val="C6B6FE10BE384AB88CD4BDEAFB421B3F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1">
    <w:name w:val="AA28818C97A84AD9BD9811034470EAF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3">
    <w:name w:val="1E311AD026FC4066A79588C93B44FFA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3">
    <w:name w:val="64D194240509406BAF58E495C2F4A1A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3">
    <w:name w:val="2F13A28EC73240AABA8474B0FD70CD5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3">
    <w:name w:val="C7F2F08810AB42AAA0341ED994D1D13F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1">
    <w:name w:val="BD326D0C085542F591E78C96468B96FC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3">
    <w:name w:val="16D1FE555BED4370B67AA237FF99A85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3">
    <w:name w:val="C3CEB08D01314315AA15CDE4BF9FEE0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3">
    <w:name w:val="EE0227F9EAE545D29853CB8DD1A2233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3">
    <w:name w:val="01AD1287351C410A8AB16E202A3102F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1">
    <w:name w:val="5E1E9DFCDB6F4F53A14D04F91DAF0B9A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3">
    <w:name w:val="6735F75F2C304D32B41E160BFB67CDA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3">
    <w:name w:val="67C25132F22A4640995A91ED91CD60E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3">
    <w:name w:val="09136E6877F3447E8596AFFC846247F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3">
    <w:name w:val="8BC9BFC23E0A47F5A39532DEB18CFA9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1">
    <w:name w:val="D076491691374C9AAF4EBF7122B56E3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3">
    <w:name w:val="0CE640D1384843A0875484B95626D78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3">
    <w:name w:val="E3FF6093FF5F4B4C9A889E8A0CCE59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3">
    <w:name w:val="5B07964D2D7E4BC0A9A17CAA7F52352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3">
    <w:name w:val="64806706A7BF4D06915057838F911BD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1">
    <w:name w:val="2E8885E24FC4453DB0717AB75652C30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3">
    <w:name w:val="FA6CABA3AB464CC79F8CA4B90783984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3">
    <w:name w:val="1369858D8BB94EC0A146D5B4834196E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3">
    <w:name w:val="3523E392EECB402EBB3DCDC3533B37D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3">
    <w:name w:val="6C7A83CE100A43A2B3737B330FBB8FB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1">
    <w:name w:val="00B98F3E23904D529DF05D1A9CF170F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3">
    <w:name w:val="0525BE044FAB4FFF971D55BEA2A8B09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3">
    <w:name w:val="195533A87942450A8A8735702285E8C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3">
    <w:name w:val="5F2A7546322B45489EE659D7A0DD412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3">
    <w:name w:val="C1D6802BED184854B9D640A221906AD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1">
    <w:name w:val="C62761F9A9D94F7E9CA5259FB1A592EF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3">
    <w:name w:val="586B25B108D24943A45DF9511760E78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3">
    <w:name w:val="E4BA5BE5410044D7B0CFBC6C55725A5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3">
    <w:name w:val="E81ABE6E19124ECD9ADE3B1048D39D6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3">
    <w:name w:val="9BDA2C1051754E049D22F6F7E62D820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1">
    <w:name w:val="59EAF66016B3403596C02DEAF046E15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3">
    <w:name w:val="F0DC5FE70ACA4F2BB39BFFB2C2C8075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3">
    <w:name w:val="EC52E323584E4BBCBF8685DE548D0BB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3">
    <w:name w:val="B3A14CC695084CC1965E61703A3FF0B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3">
    <w:name w:val="C3D8CBD78BD14D53894ACD12DF9AD97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1">
    <w:name w:val="FE6517A833CD41BCA6A6FF20547D8D5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3">
    <w:name w:val="BB118ED3072144CE805389D3AEDC7A2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3">
    <w:name w:val="B0B5C05DCDE24AD59F4008315327014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3">
    <w:name w:val="FF683A493DB441D4BE64074A709D3E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3">
    <w:name w:val="54C7447177C3410DB4F9092600E7009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1">
    <w:name w:val="148E699D48FC458081FC873FC35B5CD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3">
    <w:name w:val="A3E780681DD043EA978D30BC822C5D4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3">
    <w:name w:val="64D20CDE29D2465E9C06D4F749A9CE6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3">
    <w:name w:val="F034A1D189184A6A9519A1F670786A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3">
    <w:name w:val="F4C9B8795A764220AD4C9AF35E6E8DF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1">
    <w:name w:val="5E1F5F64C6AC47799CE65ABC5CE017F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3">
    <w:name w:val="D682F87A359446F288E499F021019B86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3">
    <w:name w:val="E01BF5E51C884D15A9D1273FAE7B3609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3">
    <w:name w:val="20132996EA9A45FD8779B09E8DE834C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3">
    <w:name w:val="2888D291A5074C67B5662782709D41E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1">
    <w:name w:val="49275BB553D244E1BE88DE4EC0199EF2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3">
    <w:name w:val="6FB0CABD13874AF48691418E9F1633F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3">
    <w:name w:val="70EE43DD4FFD4E66910561F5699A226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3">
    <w:name w:val="648337941B754DD28A10609643BAFFA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3">
    <w:name w:val="A77A9B076C594AB1A2B3EA6DEE2AAE0C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1">
    <w:name w:val="3B9AB8464E884470B293703B30FE7935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3">
    <w:name w:val="FB6FCB72C5E345D5978913D9D4A28ED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3">
    <w:name w:val="B84997866A0D4CCF9C535AC2C4B17362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3">
    <w:name w:val="71ED5F2E7EA14BD692C61AF514E1A7B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3">
    <w:name w:val="7D07E1750EBB4D5EBF112E5DAF198BC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1">
    <w:name w:val="D0DEF60D1F814EC2B73C9021F44FC18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3">
    <w:name w:val="4ACB8723C151418F9EFAAB5690C7F23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3">
    <w:name w:val="D769A52A688C4EA2BA2C0DE98D8C930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3">
    <w:name w:val="7A1E5215B0784279B55B5EFC71CD00EA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3">
    <w:name w:val="3E487BEC1A6D4795862E08834FDF95B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1">
    <w:name w:val="3620CD6FB1FB4FB2B0774A975754FB9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3">
    <w:name w:val="AA7FE76BB1354BF9A3869B5CA2E8162D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3">
    <w:name w:val="82B3CE03878849E9A440018400A6684B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3">
    <w:name w:val="FD28776C718644319DF1532EACD56431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3">
    <w:name w:val="BC932F87466A41B9B010954A1509ACA3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1">
    <w:name w:val="B04F980F4DB041B8B804D6A295CAD053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3">
    <w:name w:val="93CC2D8AD8C04E42886D9A55A64F9D40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3">
    <w:name w:val="AE9991A236BE41A98C068C778DC55327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3">
    <w:name w:val="13EACFD1216A43DD8A57BE8E8BB1FF84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3">
    <w:name w:val="89562268482F49E19998ADAA8E887A88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1">
    <w:name w:val="8AA5063BC0664CD2828BBC58596CD1EB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3">
    <w:name w:val="355897630251470AAD4DFDA4F4B947CE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3">
    <w:name w:val="0E6672D4CF7940E68B110B5D0FEB8EF53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398CEDF3E34DB3892FA0BFB5F952FE1">
    <w:name w:val="E1398CEDF3E34DB3892FA0BFB5F952FE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E3052A31843B6AE1F1284B3E0A5971">
    <w:name w:val="3D4E3052A31843B6AE1F1284B3E0A597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1">
    <w:name w:val="9F87F08B8F564445917921D29D156A981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7">
    <w:name w:val="D4C0B01A9E3F4BDCBAB9E9A1F1AB1D80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7">
    <w:name w:val="D0B53C3961DC4CAC904B13836DA85220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7">
    <w:name w:val="FE844A77802D4791BD76572461B5A4A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7">
    <w:name w:val="07A0416710F2451499A97267997D8015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7">
    <w:name w:val="8A706E480785434B9284C2691A3E6471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7">
    <w:name w:val="46D88119AFF44F00B1A4CCA079699EA4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7">
    <w:name w:val="987BB9EDE7F5445AA16CAA7BC61C525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2">
    <w:name w:val="29F0D82EE6024A0D8E1CEFED3310235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2">
    <w:name w:val="9EE0E8869C984F18971B6D6582F76829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2">
    <w:name w:val="78558A928E8A4021BB81D2D76C5EB81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2">
    <w:name w:val="601A45D5A8234247B07F42F7FD94A590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2">
    <w:name w:val="D7C74E6CAD6A46EC840BF2670EF3BAA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2">
    <w:name w:val="D7776637C8A1491E93FDAFA3DA9AF1D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2">
    <w:name w:val="8485073BDD8541E0BB5791921D5C032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2">
    <w:name w:val="762F41F9E9084CAF830D25773BBF6E6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2">
    <w:name w:val="5BD49E1CCD8B486C9173DC5B55680B2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2">
    <w:name w:val="3C3C75224C0E469B9C774E774947674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2">
    <w:name w:val="563F72A96B1543778098A28385E27C002"/>
    <w:rsid w:val="00A94E1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6">
    <w:name w:val="43302F4A8BA74CBEBCCB29DBDA0FB4E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6">
    <w:name w:val="A9AA7297ED9B4EAE940C57D6494664A0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6">
    <w:name w:val="120678A214754DBAA8DDF2DF8EB2F379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7">
    <w:name w:val="321A08A2E677422A8BCDE9AB9D93C1E1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6">
    <w:name w:val="233AD2A484E94277BF84CD88B9DCC468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6">
    <w:name w:val="82C7B03ADAE84E20A6B84BCB5104537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6">
    <w:name w:val="B4DAAE5ACD4A4E89BBA6848F61D76CD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9BB2A55B7443A80CD746F335CCAA05">
    <w:name w:val="B3B9BB2A55B7443A80CD746F335CCAA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7">
    <w:name w:val="33A86CCCE5A2446084CE6F73BA15276A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6">
    <w:name w:val="01AC60A3D837431483FE154F289ABA1A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6">
    <w:name w:val="D85C143E979D49C5B5C402FE4373E0B4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6">
    <w:name w:val="353CAFAF57FD4793A61791BDEA1F48DB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4F9A4BB89E42BEB35B716A9C97D7352">
    <w:name w:val="C04F9A4BB89E42BEB35B716A9C97D73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7">
    <w:name w:val="2F07B0D722084C9BA84179F6BE76F97E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6">
    <w:name w:val="3B263BA160864A10B4CA775D475A8C0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6">
    <w:name w:val="3D0DCF333FE64328A4159988AACA4E77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6">
    <w:name w:val="0E9833AACAD844B386BBEC60153840B6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9650F2240485AB45E138252F49F2D5">
    <w:name w:val="FD89650F2240485AB45E138252F49F2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7">
    <w:name w:val="2C5D0C9B0F2043BAA924C0890E33C838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6">
    <w:name w:val="840869CF582E4A52979E4A8CFC7D9C9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6">
    <w:name w:val="FBBD306D26394B1D9AE86925CBADE423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6">
    <w:name w:val="3C82DA5971C54E12A74D8645E422456B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A65EC972F74019A648862C4F4577505">
    <w:name w:val="8FA65EC972F74019A648862C4F45775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7">
    <w:name w:val="FF4EC024E2944437B9565FED1B8B7633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7">
    <w:name w:val="090CFF0F19C343FFB2463D21E28075887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6">
    <w:name w:val="45592EA4074642DC967786AA7A7740A5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6">
    <w:name w:val="DD8D6367C12B4900A97A299F4FD3902C6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97850ADA149558213904A06731B1A5">
    <w:name w:val="EA397850ADA149558213904A06731B1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5">
    <w:name w:val="C420AE3AC3EE46E6A2D9C09EC7940CB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5">
    <w:name w:val="1219E003AB1445878F1B1E8B011E45C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5">
    <w:name w:val="93BB7FEF19194EA79706E37D8E846E5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5">
    <w:name w:val="E4BA9801D9CB4A819C2E31F0CACC480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5">
    <w:name w:val="245D932F851146BC8C251988824CA58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5">
    <w:name w:val="74D644DCCE014C8FA386E7A177B7F9F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5">
    <w:name w:val="7C3EC9C79002480484CC3A5D4331210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5">
    <w:name w:val="50E21310EF06437D941B696CDDEBDB7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5">
    <w:name w:val="1729DA9B03434F3AB56F8A94E40B7A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5">
    <w:name w:val="0E97D8CEE9F545BABFD99789684B842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5">
    <w:name w:val="12CC1499E8B34E5799D55F13131088C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5">
    <w:name w:val="78603BCDF13B44D9B11C3E51B095C36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5">
    <w:name w:val="DF11BFCA3EA4435E8BDA7BCA205911A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5">
    <w:name w:val="3817994C0A9F470FAAFD07E85331582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5">
    <w:name w:val="E2D0A9CBAB74401CB2FA77EAED117D4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5">
    <w:name w:val="53CC5A8864B14EFAB72458215301056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5">
    <w:name w:val="8761FC15435B4569A4167FFFFB23B768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5">
    <w:name w:val="843B5E1771454A47B6B22C771413988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5">
    <w:name w:val="1A8F01583B28428786A80F58F8F7EF4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5">
    <w:name w:val="842D879EF08C4CBF9208AB971B2F40B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5">
    <w:name w:val="83B256D8F3B54EEC9B6F9C5982CEFB7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5">
    <w:name w:val="E7EB94C837744CF78DC9F283032D6E0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5">
    <w:name w:val="E883F24270E142F29F135E5E6379A801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5">
    <w:name w:val="8D387600E6EF41FEA5A7498AC9868A3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5">
    <w:name w:val="1E1E9B09B6194CB4BDFFD4990B8E638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5">
    <w:name w:val="8DD4ACE6750C46F681D86423FFFBF61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5">
    <w:name w:val="0000AB3D9A064FC39DCE49E84C63C60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5">
    <w:name w:val="4E06BACC048E4DCD83648E9D557BA9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5">
    <w:name w:val="CD3F41B1CF644056AB7F5CB772B10DAB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5">
    <w:name w:val="764EE2B10F82483590D925B6BEEAB5B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5">
    <w:name w:val="1219961136B04B63B815018EED3C8333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5">
    <w:name w:val="EA44681E349B4B969D130B69EB04512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5">
    <w:name w:val="7A20D6BF866846F382BEDCA82A5B2ED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5">
    <w:name w:val="91631B31CC0847CE9B3022D6392108A7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5">
    <w:name w:val="F9A1D53567664F5D81F48726E74036E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5">
    <w:name w:val="7AC6ECDD5F664C66A42169EA665D3EB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5">
    <w:name w:val="2763460B43D347C3B8B8CC6CBBF54C0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5">
    <w:name w:val="1188C5259AFA4DABA2F2616F07BC379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5">
    <w:name w:val="DC934738D4FC47DC85B18DF5ADC1034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5">
    <w:name w:val="D461F74C14F541EFAA04E0CDD3C12E3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5">
    <w:name w:val="5375B0D95D4A410193C4D5FD16A66CC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5">
    <w:name w:val="1E47C4B9E89D403D8979FE9B00EEAA1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5">
    <w:name w:val="46F712AB431B4D098E10B53C8EDD03AD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5">
    <w:name w:val="18897A037ACC40D9BF8F76598D11CF76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5">
    <w:name w:val="11BB4923744C4DFA84AEDD7D15EF4EC0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5">
    <w:name w:val="D390D5A82C514F3E939FFF78AC9CA9E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5">
    <w:name w:val="48BCFA5403144DE0B755037F1CAB43D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5">
    <w:name w:val="30B57E8A8AF6470D92EC2C4E4889256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5">
    <w:name w:val="D615288C807443DA956C927D8E14ACC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2">
    <w:name w:val="5C56DB6C83D747208C4964014C578A8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2">
    <w:name w:val="60A6CC1C6B3D415098855BC121D8EE2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5">
    <w:name w:val="A8145B0F93E8449CA37A476B1CFB0615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5">
    <w:name w:val="8FDB8FE9D9AD4F1492B997D4C53BCAEE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5">
    <w:name w:val="885894D92B3E4FED8F2B06DDBA5309CF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5">
    <w:name w:val="14DD4C777E2F4AAEADC85B4D9E77250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5">
    <w:name w:val="8BC0C061AD9A4918827F462197D206C4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5">
    <w:name w:val="7C779B2B26914FF098EFF0D1C683BDC9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5">
    <w:name w:val="47426969D3EB4808B85B903F49088AA2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5">
    <w:name w:val="0868DF290A214A20B6E57D5C732F284A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5">
    <w:name w:val="5A519F2D76D4406789E34D5FA1B2B5E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5">
    <w:name w:val="AFC245E7AF4B4BA39444B2AAE6E562AC5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4">
    <w:name w:val="D36335B5A69B46F7B52F87A56EF9451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4">
    <w:name w:val="C961E11A0B3F48B583C536719EBA477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4">
    <w:name w:val="AD6BEF5480F449B6BAE8EA7E818B305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4">
    <w:name w:val="FDBD0FC645F64599B7031C2BE7B8DD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4">
    <w:name w:val="AB5EDB9728DA40DF8FBCC20D17FD785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2">
    <w:name w:val="E499BDC5DC67420186F57617F6E64C2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4">
    <w:name w:val="B936B25A439240FDAE5C4761E8D9D0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4">
    <w:name w:val="C744D3E3EE2549F0ACB69D3EE4A9EA6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4">
    <w:name w:val="5ABEB0DD1E71489D8B15A27963FA862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4">
    <w:name w:val="6DA98BC7D2A34EBD98E358FEB116E52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2">
    <w:name w:val="3E15C3A5B91245D6ACB14E59D6929E9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4">
    <w:name w:val="B068E07A7FDF4D149141640BB775406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4">
    <w:name w:val="C7BD95DFABA6450F860133C840B3B9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4">
    <w:name w:val="CB857EAAC39C4325B98F31E60D226D6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4">
    <w:name w:val="22903F4642E344E1BAE52180DE7AAD4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2">
    <w:name w:val="23A168EBC31548F7BF186078A2B0C2B1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4">
    <w:name w:val="0283BA8273BB4E5E8478402E6313763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4">
    <w:name w:val="13FB435373A141CEA48C2A0413D1293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4">
    <w:name w:val="01DE0969939A47A2A7FAD98FB31EB62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4">
    <w:name w:val="2DCECE2A15084F7EA50E46356ED40C0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2">
    <w:name w:val="45D3536C70AB4D9686407F67A9B00E5D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4">
    <w:name w:val="3CCFB69FBEFC45B58E7408FFF57F08B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4">
    <w:name w:val="E1112228CF124ABBBD0F5B7A506BB8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4">
    <w:name w:val="BE37F33F51D54B2582FD37FD27D2FD0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4">
    <w:name w:val="A3CAE329F82241A492ABE7149E372D7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2">
    <w:name w:val="A28FB88D792D49E491FAACFBF035211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4">
    <w:name w:val="0CA4A4E8302147C2862DC2D267B1457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4">
    <w:name w:val="92FAF08B54804BE6ADF737AF41B1362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4">
    <w:name w:val="1C8063AA49B64C5396E28DE23CF2471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4">
    <w:name w:val="C6B6FE10BE384AB88CD4BDEAFB421B3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2">
    <w:name w:val="AA28818C97A84AD9BD9811034470EAF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4">
    <w:name w:val="1E311AD026FC4066A79588C93B44FFA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4">
    <w:name w:val="64D194240509406BAF58E495C2F4A1A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4">
    <w:name w:val="2F13A28EC73240AABA8474B0FD70CD5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4">
    <w:name w:val="C7F2F08810AB42AAA0341ED994D1D13F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2">
    <w:name w:val="BD326D0C085542F591E78C96468B96FC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4">
    <w:name w:val="16D1FE555BED4370B67AA237FF99A85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4">
    <w:name w:val="C3CEB08D01314315AA15CDE4BF9FEE0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4">
    <w:name w:val="EE0227F9EAE545D29853CB8DD1A2233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4">
    <w:name w:val="01AD1287351C410A8AB16E202A3102F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2">
    <w:name w:val="5E1E9DFCDB6F4F53A14D04F91DAF0B9A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4">
    <w:name w:val="6735F75F2C304D32B41E160BFB67CDA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4">
    <w:name w:val="67C25132F22A4640995A91ED91CD60E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4">
    <w:name w:val="09136E6877F3447E8596AFFC846247F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4">
    <w:name w:val="8BC9BFC23E0A47F5A39532DEB18CFA9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2">
    <w:name w:val="D076491691374C9AAF4EBF7122B56E3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4">
    <w:name w:val="0CE640D1384843A0875484B95626D78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4">
    <w:name w:val="E3FF6093FF5F4B4C9A889E8A0CCE59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4">
    <w:name w:val="5B07964D2D7E4BC0A9A17CAA7F52352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4">
    <w:name w:val="64806706A7BF4D06915057838F911BD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2">
    <w:name w:val="2E8885E24FC4453DB0717AB75652C30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4">
    <w:name w:val="FA6CABA3AB464CC79F8CA4B90783984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4">
    <w:name w:val="1369858D8BB94EC0A146D5B4834196E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4">
    <w:name w:val="3523E392EECB402EBB3DCDC3533B37D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4">
    <w:name w:val="6C7A83CE100A43A2B3737B330FBB8FB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2">
    <w:name w:val="00B98F3E23904D529DF05D1A9CF170F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4">
    <w:name w:val="0525BE044FAB4FFF971D55BEA2A8B09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4">
    <w:name w:val="195533A87942450A8A8735702285E8C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4">
    <w:name w:val="5F2A7546322B45489EE659D7A0DD412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4">
    <w:name w:val="C1D6802BED184854B9D640A221906AD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2">
    <w:name w:val="C62761F9A9D94F7E9CA5259FB1A592EF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4">
    <w:name w:val="586B25B108D24943A45DF9511760E78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4">
    <w:name w:val="E4BA5BE5410044D7B0CFBC6C55725A5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4">
    <w:name w:val="E81ABE6E19124ECD9ADE3B1048D39D6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4">
    <w:name w:val="9BDA2C1051754E049D22F6F7E62D820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2">
    <w:name w:val="59EAF66016B3403596C02DEAF046E15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4">
    <w:name w:val="F0DC5FE70ACA4F2BB39BFFB2C2C8075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4">
    <w:name w:val="EC52E323584E4BBCBF8685DE548D0BB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4">
    <w:name w:val="B3A14CC695084CC1965E61703A3FF0B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4">
    <w:name w:val="C3D8CBD78BD14D53894ACD12DF9AD97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2">
    <w:name w:val="FE6517A833CD41BCA6A6FF20547D8D5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4">
    <w:name w:val="BB118ED3072144CE805389D3AEDC7A2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4">
    <w:name w:val="B0B5C05DCDE24AD59F4008315327014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4">
    <w:name w:val="FF683A493DB441D4BE64074A709D3E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4">
    <w:name w:val="54C7447177C3410DB4F9092600E7009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2">
    <w:name w:val="148E699D48FC458081FC873FC35B5CD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4">
    <w:name w:val="A3E780681DD043EA978D30BC822C5D4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4">
    <w:name w:val="64D20CDE29D2465E9C06D4F749A9CE6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4">
    <w:name w:val="F034A1D189184A6A9519A1F670786A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4">
    <w:name w:val="F4C9B8795A764220AD4C9AF35E6E8DF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2">
    <w:name w:val="5E1F5F64C6AC47799CE65ABC5CE017F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4">
    <w:name w:val="D682F87A359446F288E499F021019B86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4">
    <w:name w:val="E01BF5E51C884D15A9D1273FAE7B3609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4">
    <w:name w:val="20132996EA9A45FD8779B09E8DE834C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4">
    <w:name w:val="2888D291A5074C67B5662782709D41E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2">
    <w:name w:val="49275BB553D244E1BE88DE4EC0199EF2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4">
    <w:name w:val="6FB0CABD13874AF48691418E9F1633F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4">
    <w:name w:val="70EE43DD4FFD4E66910561F5699A226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4">
    <w:name w:val="648337941B754DD28A10609643BAFFA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4">
    <w:name w:val="A77A9B076C594AB1A2B3EA6DEE2AAE0C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2">
    <w:name w:val="3B9AB8464E884470B293703B30FE7935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4">
    <w:name w:val="FB6FCB72C5E345D5978913D9D4A28ED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4">
    <w:name w:val="B84997866A0D4CCF9C535AC2C4B17362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4">
    <w:name w:val="71ED5F2E7EA14BD692C61AF514E1A7B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4">
    <w:name w:val="7D07E1750EBB4D5EBF112E5DAF198BC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2">
    <w:name w:val="D0DEF60D1F814EC2B73C9021F44FC18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4">
    <w:name w:val="4ACB8723C151418F9EFAAB5690C7F23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4">
    <w:name w:val="D769A52A688C4EA2BA2C0DE98D8C930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4">
    <w:name w:val="7A1E5215B0784279B55B5EFC71CD00EA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4">
    <w:name w:val="3E487BEC1A6D4795862E08834FDF95B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2">
    <w:name w:val="3620CD6FB1FB4FB2B0774A975754FB9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4">
    <w:name w:val="AA7FE76BB1354BF9A3869B5CA2E8162D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4">
    <w:name w:val="82B3CE03878849E9A440018400A6684B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4">
    <w:name w:val="FD28776C718644319DF1532EACD56431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4">
    <w:name w:val="BC932F87466A41B9B010954A1509ACA3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2">
    <w:name w:val="B04F980F4DB041B8B804D6A295CAD053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4">
    <w:name w:val="93CC2D8AD8C04E42886D9A55A64F9D40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4">
    <w:name w:val="AE9991A236BE41A98C068C778DC55327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4">
    <w:name w:val="13EACFD1216A43DD8A57BE8E8BB1FF84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4">
    <w:name w:val="89562268482F49E19998ADAA8E887A88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2">
    <w:name w:val="8AA5063BC0664CD2828BBC58596CD1EB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4">
    <w:name w:val="355897630251470AAD4DFDA4F4B947CE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4">
    <w:name w:val="0E6672D4CF7940E68B110B5D0FEB8EF54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398CEDF3E34DB3892FA0BFB5F952FE2">
    <w:name w:val="E1398CEDF3E34DB3892FA0BFB5F952FE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E3052A31843B6AE1F1284B3E0A5972">
    <w:name w:val="3D4E3052A31843B6AE1F1284B3E0A597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2">
    <w:name w:val="9F87F08B8F564445917921D29D156A982"/>
    <w:rsid w:val="00A94E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">
    <w:name w:val="B65923ABE5BF401E9F570674B862B485"/>
    <w:rsid w:val="00A94E1D"/>
  </w:style>
  <w:style w:type="paragraph" w:customStyle="1" w:styleId="D00375B9854742E19026FC494BD486EB">
    <w:name w:val="D00375B9854742E19026FC494BD486EB"/>
    <w:rsid w:val="00A94E1D"/>
  </w:style>
  <w:style w:type="paragraph" w:customStyle="1" w:styleId="9A5F59D6511B439E88ABE4F81F6ACB2B">
    <w:name w:val="9A5F59D6511B439E88ABE4F81F6ACB2B"/>
    <w:rsid w:val="00A94E1D"/>
  </w:style>
  <w:style w:type="paragraph" w:customStyle="1" w:styleId="3967F53675584849B76DD901C9E52F98">
    <w:name w:val="3967F53675584849B76DD901C9E52F98"/>
    <w:rsid w:val="00A94E1D"/>
  </w:style>
  <w:style w:type="paragraph" w:customStyle="1" w:styleId="51B32323E1A2493583B20C0BE8144300">
    <w:name w:val="51B32323E1A2493583B20C0BE8144300"/>
    <w:rsid w:val="00A94E1D"/>
  </w:style>
  <w:style w:type="paragraph" w:customStyle="1" w:styleId="CFF0212414204C9E89144690D2AF2D6C">
    <w:name w:val="CFF0212414204C9E89144690D2AF2D6C"/>
    <w:rsid w:val="00342889"/>
  </w:style>
  <w:style w:type="paragraph" w:customStyle="1" w:styleId="1C28BE1AC506444E8D3CF46448E2C91C">
    <w:name w:val="1C28BE1AC506444E8D3CF46448E2C91C"/>
    <w:rsid w:val="00342889"/>
  </w:style>
  <w:style w:type="paragraph" w:customStyle="1" w:styleId="A89635B1364F42B79DC1941DF140CCF5">
    <w:name w:val="A89635B1364F42B79DC1941DF140CCF5"/>
    <w:rsid w:val="00342889"/>
  </w:style>
  <w:style w:type="paragraph" w:customStyle="1" w:styleId="4F4D1B15C5034022BF71A2A725910574">
    <w:name w:val="4F4D1B15C5034022BF71A2A725910574"/>
    <w:rsid w:val="00342889"/>
  </w:style>
  <w:style w:type="paragraph" w:customStyle="1" w:styleId="D4C0B01A9E3F4BDCBAB9E9A1F1AB1D808">
    <w:name w:val="D4C0B01A9E3F4BDCBAB9E9A1F1AB1D8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8">
    <w:name w:val="D0B53C3961DC4CAC904B13836DA8522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8">
    <w:name w:val="FE844A77802D4791BD76572461B5A4A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8">
    <w:name w:val="07A0416710F2451499A97267997D8015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8">
    <w:name w:val="8A706E480785434B9284C2691A3E6471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8">
    <w:name w:val="46D88119AFF44F00B1A4CCA079699EA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8">
    <w:name w:val="987BB9EDE7F5445AA16CAA7BC61C525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3">
    <w:name w:val="29F0D82EE6024A0D8E1CEFED33102355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3">
    <w:name w:val="9EE0E8869C984F18971B6D6582F76829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3">
    <w:name w:val="78558A928E8A4021BB81D2D76C5EB81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3">
    <w:name w:val="601A45D5A8234247B07F42F7FD94A590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3">
    <w:name w:val="D7C74E6CAD6A46EC840BF2670EF3BAA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3">
    <w:name w:val="D7776637C8A1491E93FDAFA3DA9AF1D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3">
    <w:name w:val="8485073BDD8541E0BB5791921D5C032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3">
    <w:name w:val="762F41F9E9084CAF830D25773BBF6E6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3">
    <w:name w:val="5BD49E1CCD8B486C9173DC5B55680B2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3">
    <w:name w:val="3C3C75224C0E469B9C774E774947674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3">
    <w:name w:val="563F72A96B1543778098A28385E27C003"/>
    <w:rsid w:val="0034288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7">
    <w:name w:val="43302F4A8BA74CBEBCCB29DBDA0FB4E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7">
    <w:name w:val="A9AA7297ED9B4EAE940C57D6494664A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7">
    <w:name w:val="120678A214754DBAA8DDF2DF8EB2F37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8">
    <w:name w:val="321A08A2E677422A8BCDE9AB9D93C1E1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7">
    <w:name w:val="233AD2A484E94277BF84CD88B9DCC468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7">
    <w:name w:val="82C7B03ADAE84E20A6B84BCB5104537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7">
    <w:name w:val="B4DAAE5ACD4A4E89BBA6848F61D76CD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1">
    <w:name w:val="B65923ABE5BF401E9F570674B862B48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8">
    <w:name w:val="33A86CCCE5A2446084CE6F73BA15276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7">
    <w:name w:val="01AC60A3D837431483FE154F289ABA1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7">
    <w:name w:val="D85C143E979D49C5B5C402FE4373E0B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7">
    <w:name w:val="353CAFAF57FD4793A61791BDEA1F48D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1">
    <w:name w:val="D00375B9854742E19026FC494BD486E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8">
    <w:name w:val="2F07B0D722084C9BA84179F6BE76F97E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7">
    <w:name w:val="3B263BA160864A10B4CA775D475A8C0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7">
    <w:name w:val="3D0DCF333FE64328A4159988AACA4E7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7">
    <w:name w:val="0E9833AACAD844B386BBEC60153840B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1">
    <w:name w:val="9A5F59D6511B439E88ABE4F81F6ACB2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8">
    <w:name w:val="2C5D0C9B0F2043BAA924C0890E33C83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7">
    <w:name w:val="840869CF582E4A52979E4A8CFC7D9C9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7">
    <w:name w:val="FBBD306D26394B1D9AE86925CBADE42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7">
    <w:name w:val="3C82DA5971C54E12A74D8645E422456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1">
    <w:name w:val="3967F53675584849B76DD901C9E52F9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8">
    <w:name w:val="FF4EC024E2944437B9565FED1B8B763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8">
    <w:name w:val="090CFF0F19C343FFB2463D21E280758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7">
    <w:name w:val="45592EA4074642DC967786AA7A7740A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7">
    <w:name w:val="DD8D6367C12B4900A97A299F4FD3902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1">
    <w:name w:val="51B32323E1A2493583B20C0BE814430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6">
    <w:name w:val="C420AE3AC3EE46E6A2D9C09EC7940CB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6">
    <w:name w:val="1219E003AB1445878F1B1E8B011E45C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6">
    <w:name w:val="93BB7FEF19194EA79706E37D8E846E5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6">
    <w:name w:val="E4BA9801D9CB4A819C2E31F0CACC480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6">
    <w:name w:val="245D932F851146BC8C251988824CA58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6">
    <w:name w:val="74D644DCCE014C8FA386E7A177B7F9F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6">
    <w:name w:val="7C3EC9C79002480484CC3A5D4331210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6">
    <w:name w:val="50E21310EF06437D941B696CDDEBDB7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6">
    <w:name w:val="1729DA9B03434F3AB56F8A94E40B7A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6">
    <w:name w:val="0E97D8CEE9F545BABFD99789684B842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6">
    <w:name w:val="12CC1499E8B34E5799D55F13131088C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6">
    <w:name w:val="78603BCDF13B44D9B11C3E51B095C36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6">
    <w:name w:val="DF11BFCA3EA4435E8BDA7BCA205911A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6">
    <w:name w:val="3817994C0A9F470FAAFD07E85331582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6">
    <w:name w:val="E2D0A9CBAB74401CB2FA77EAED117D4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6">
    <w:name w:val="53CC5A8864B14EFAB72458215301056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6">
    <w:name w:val="8761FC15435B4569A4167FFFFB23B76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6">
    <w:name w:val="843B5E1771454A47B6B22C771413988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6">
    <w:name w:val="1A8F01583B28428786A80F58F8F7EF4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6">
    <w:name w:val="842D879EF08C4CBF9208AB971B2F40B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6">
    <w:name w:val="83B256D8F3B54EEC9B6F9C5982CEFB7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6">
    <w:name w:val="E7EB94C837744CF78DC9F283032D6E0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6">
    <w:name w:val="E883F24270E142F29F135E5E6379A80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6">
    <w:name w:val="8D387600E6EF41FEA5A7498AC9868A3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6">
    <w:name w:val="1E1E9B09B6194CB4BDFFD4990B8E638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6">
    <w:name w:val="8DD4ACE6750C46F681D86423FFFBF61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6">
    <w:name w:val="0000AB3D9A064FC39DCE49E84C63C60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6">
    <w:name w:val="4E06BACC048E4DCD83648E9D557BA9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6">
    <w:name w:val="CD3F41B1CF644056AB7F5CB772B10DA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6">
    <w:name w:val="764EE2B10F82483590D925B6BEEAB5B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6">
    <w:name w:val="1219961136B04B63B815018EED3C833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6">
    <w:name w:val="EA44681E349B4B969D130B69EB04512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6">
    <w:name w:val="7A20D6BF866846F382BEDCA82A5B2ED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6">
    <w:name w:val="91631B31CC0847CE9B3022D6392108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6">
    <w:name w:val="F9A1D53567664F5D81F48726E74036E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6">
    <w:name w:val="7AC6ECDD5F664C66A42169EA665D3EB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6">
    <w:name w:val="2763460B43D347C3B8B8CC6CBBF54C0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6">
    <w:name w:val="1188C5259AFA4DABA2F2616F07BC379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6">
    <w:name w:val="DC934738D4FC47DC85B18DF5ADC1034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6">
    <w:name w:val="D461F74C14F541EFAA04E0CDD3C12E3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6">
    <w:name w:val="5375B0D95D4A410193C4D5FD16A66CC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6">
    <w:name w:val="1E47C4B9E89D403D8979FE9B00EEAA1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6">
    <w:name w:val="46F712AB431B4D098E10B53C8EDD03A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6">
    <w:name w:val="18897A037ACC40D9BF8F76598D11CF7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6">
    <w:name w:val="11BB4923744C4DFA84AEDD7D15EF4EC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6">
    <w:name w:val="D390D5A82C514F3E939FFF78AC9CA9E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6">
    <w:name w:val="48BCFA5403144DE0B755037F1CAB43D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6">
    <w:name w:val="30B57E8A8AF6470D92EC2C4E4889256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6">
    <w:name w:val="D615288C807443DA956C927D8E14ACC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3">
    <w:name w:val="5C56DB6C83D747208C4964014C578A8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3">
    <w:name w:val="60A6CC1C6B3D415098855BC121D8EE2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6">
    <w:name w:val="A8145B0F93E8449CA37A476B1CFB061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6">
    <w:name w:val="8FDB8FE9D9AD4F1492B997D4C53BCAE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6">
    <w:name w:val="885894D92B3E4FED8F2B06DDBA5309CF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6">
    <w:name w:val="14DD4C777E2F4AAEADC85B4D9E77250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6">
    <w:name w:val="8BC0C061AD9A4918827F462197D206C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6">
    <w:name w:val="7C779B2B26914FF098EFF0D1C683BDC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6">
    <w:name w:val="47426969D3EB4808B85B903F49088AA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6">
    <w:name w:val="0868DF290A214A20B6E57D5C732F284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6">
    <w:name w:val="5A519F2D76D4406789E34D5FA1B2B5E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6">
    <w:name w:val="AFC245E7AF4B4BA39444B2AAE6E562A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5">
    <w:name w:val="D36335B5A69B46F7B52F87A56EF9451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5">
    <w:name w:val="C961E11A0B3F48B583C536719EBA477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5">
    <w:name w:val="AD6BEF5480F449B6BAE8EA7E818B305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5">
    <w:name w:val="FDBD0FC645F64599B7031C2BE7B8DD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EDB9728DA40DF8FBCC20D17FD78525">
    <w:name w:val="AB5EDB9728DA40DF8FBCC20D17FD785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3">
    <w:name w:val="E499BDC5DC67420186F57617F6E64C2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5">
    <w:name w:val="B936B25A439240FDAE5C4761E8D9D0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5">
    <w:name w:val="C744D3E3EE2549F0ACB69D3EE4A9EA6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5">
    <w:name w:val="5ABEB0DD1E71489D8B15A27963FA862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98BC7D2A34EBD98E358FEB116E5285">
    <w:name w:val="6DA98BC7D2A34EBD98E358FEB116E52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3">
    <w:name w:val="3E15C3A5B91245D6ACB14E59D6929E9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5">
    <w:name w:val="B068E07A7FDF4D149141640BB775406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5">
    <w:name w:val="C7BD95DFABA6450F860133C840B3B9A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5">
    <w:name w:val="CB857EAAC39C4325B98F31E60D226D6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03F4642E344E1BAE52180DE7AAD4C5">
    <w:name w:val="22903F4642E344E1BAE52180DE7AAD4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3">
    <w:name w:val="23A168EBC31548F7BF186078A2B0C2B1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5">
    <w:name w:val="0283BA8273BB4E5E8478402E6313763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5">
    <w:name w:val="13FB435373A141CEA48C2A0413D1293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5">
    <w:name w:val="01DE0969939A47A2A7FAD98FB31EB62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CE2A15084F7EA50E46356ED40C085">
    <w:name w:val="2DCECE2A15084F7EA50E46356ED40C0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3">
    <w:name w:val="45D3536C70AB4D9686407F67A9B00E5D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5">
    <w:name w:val="3CCFB69FBEFC45B58E7408FFF57F08B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5">
    <w:name w:val="E1112228CF124ABBBD0F5B7A506BB8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5">
    <w:name w:val="BE37F33F51D54B2582FD37FD27D2FD0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AE329F82241A492ABE7149E372D7E5">
    <w:name w:val="A3CAE329F82241A492ABE7149E372D7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3">
    <w:name w:val="A28FB88D792D49E491FAACFBF035211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5">
    <w:name w:val="0CA4A4E8302147C2862DC2D267B1457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5">
    <w:name w:val="92FAF08B54804BE6ADF737AF41B1362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5">
    <w:name w:val="1C8063AA49B64C5396E28DE23CF2471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6FE10BE384AB88CD4BDEAFB421B3F5">
    <w:name w:val="C6B6FE10BE384AB88CD4BDEAFB421B3F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3">
    <w:name w:val="AA28818C97A84AD9BD9811034470EAF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5">
    <w:name w:val="1E311AD026FC4066A79588C93B44FFA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5">
    <w:name w:val="64D194240509406BAF58E495C2F4A1A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5">
    <w:name w:val="2F13A28EC73240AABA8474B0FD70CD5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2F08810AB42AAA0341ED994D1D13F5">
    <w:name w:val="C7F2F08810AB42AAA0341ED994D1D13F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3">
    <w:name w:val="BD326D0C085542F591E78C96468B96FC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5">
    <w:name w:val="16D1FE555BED4370B67AA237FF99A85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5">
    <w:name w:val="C3CEB08D01314315AA15CDE4BF9FEE0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5">
    <w:name w:val="EE0227F9EAE545D29853CB8DD1A2233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D1287351C410A8AB16E202A3102F95">
    <w:name w:val="01AD1287351C410A8AB16E202A3102F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3">
    <w:name w:val="5E1E9DFCDB6F4F53A14D04F91DAF0B9A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5">
    <w:name w:val="6735F75F2C304D32B41E160BFB67CDA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5">
    <w:name w:val="67C25132F22A4640995A91ED91CD60E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5">
    <w:name w:val="09136E6877F3447E8596AFFC846247F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9BFC23E0A47F5A39532DEB18CFA915">
    <w:name w:val="8BC9BFC23E0A47F5A39532DEB18CFA9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3">
    <w:name w:val="D076491691374C9AAF4EBF7122B56E3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5">
    <w:name w:val="0CE640D1384843A0875484B95626D78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5">
    <w:name w:val="E3FF6093FF5F4B4C9A889E8A0CCE59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5">
    <w:name w:val="5B07964D2D7E4BC0A9A17CAA7F52352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06706A7BF4D06915057838F911BD85">
    <w:name w:val="64806706A7BF4D06915057838F911BD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3">
    <w:name w:val="2E8885E24FC4453DB0717AB75652C30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5">
    <w:name w:val="FA6CABA3AB464CC79F8CA4B90783984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5">
    <w:name w:val="1369858D8BB94EC0A146D5B4834196E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5">
    <w:name w:val="3523E392EECB402EBB3DCDC3533B37D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A83CE100A43A2B3737B330FBB8FB45">
    <w:name w:val="6C7A83CE100A43A2B3737B330FBB8FB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3">
    <w:name w:val="00B98F3E23904D529DF05D1A9CF170F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5">
    <w:name w:val="0525BE044FAB4FFF971D55BEA2A8B09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5">
    <w:name w:val="195533A87942450A8A8735702285E8C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5">
    <w:name w:val="5F2A7546322B45489EE659D7A0DD412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802BED184854B9D640A221906AD65">
    <w:name w:val="C1D6802BED184854B9D640A221906AD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3">
    <w:name w:val="C62761F9A9D94F7E9CA5259FB1A592EF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5">
    <w:name w:val="586B25B108D24943A45DF9511760E78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5">
    <w:name w:val="E4BA5BE5410044D7B0CFBC6C55725A5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5">
    <w:name w:val="E81ABE6E19124ECD9ADE3B1048D39D6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A2C1051754E049D22F6F7E62D82045">
    <w:name w:val="9BDA2C1051754E049D22F6F7E62D820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3">
    <w:name w:val="59EAF66016B3403596C02DEAF046E15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5">
    <w:name w:val="F0DC5FE70ACA4F2BB39BFFB2C2C8075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5">
    <w:name w:val="EC52E323584E4BBCBF8685DE548D0BB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5">
    <w:name w:val="B3A14CC695084CC1965E61703A3FF0B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8CBD78BD14D53894ACD12DF9AD97D5">
    <w:name w:val="C3D8CBD78BD14D53894ACD12DF9AD97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3">
    <w:name w:val="FE6517A833CD41BCA6A6FF20547D8D5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5">
    <w:name w:val="BB118ED3072144CE805389D3AEDC7A2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5">
    <w:name w:val="B0B5C05DCDE24AD59F4008315327014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5">
    <w:name w:val="FF683A493DB441D4BE64074A709D3E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C7447177C3410DB4F9092600E700995">
    <w:name w:val="54C7447177C3410DB4F9092600E7009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3">
    <w:name w:val="148E699D48FC458081FC873FC35B5CD7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5">
    <w:name w:val="A3E780681DD043EA978D30BC822C5D4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5">
    <w:name w:val="64D20CDE29D2465E9C06D4F749A9CE6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5">
    <w:name w:val="F034A1D189184A6A9519A1F670786A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9B8795A764220AD4C9AF35E6E8DF05">
    <w:name w:val="F4C9B8795A764220AD4C9AF35E6E8DF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3">
    <w:name w:val="5E1F5F64C6AC47799CE65ABC5CE017F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5">
    <w:name w:val="D682F87A359446F288E499F021019B86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5">
    <w:name w:val="E01BF5E51C884D15A9D1273FAE7B3609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5">
    <w:name w:val="20132996EA9A45FD8779B09E8DE834C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88D291A5074C67B5662782709D41E25">
    <w:name w:val="2888D291A5074C67B5662782709D41E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3">
    <w:name w:val="49275BB553D244E1BE88DE4EC0199EF2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5">
    <w:name w:val="6FB0CABD13874AF48691418E9F1633F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5">
    <w:name w:val="70EE43DD4FFD4E66910561F5699A226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5">
    <w:name w:val="648337941B754DD28A10609643BAFFA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A9B076C594AB1A2B3EA6DEE2AAE0C5">
    <w:name w:val="A77A9B076C594AB1A2B3EA6DEE2AAE0C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3">
    <w:name w:val="3B9AB8464E884470B293703B30FE7935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5">
    <w:name w:val="FB6FCB72C5E345D5978913D9D4A28ED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5">
    <w:name w:val="B84997866A0D4CCF9C535AC2C4B17362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5">
    <w:name w:val="71ED5F2E7EA14BD692C61AF514E1A7B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E1750EBB4D5EBF112E5DAF198BC35">
    <w:name w:val="7D07E1750EBB4D5EBF112E5DAF198BC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3">
    <w:name w:val="D0DEF60D1F814EC2B73C9021F44FC18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5">
    <w:name w:val="4ACB8723C151418F9EFAAB5690C7F23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5">
    <w:name w:val="D769A52A688C4EA2BA2C0DE98D8C930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5">
    <w:name w:val="7A1E5215B0784279B55B5EFC71CD00EA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87BEC1A6D4795862E08834FDF95B15">
    <w:name w:val="3E487BEC1A6D4795862E08834FDF95B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3">
    <w:name w:val="3620CD6FB1FB4FB2B0774A975754FB9E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5">
    <w:name w:val="AA7FE76BB1354BF9A3869B5CA2E8162D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5">
    <w:name w:val="82B3CE03878849E9A440018400A6684B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5">
    <w:name w:val="FD28776C718644319DF1532EACD56431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32F87466A41B9B010954A1509ACA35">
    <w:name w:val="BC932F87466A41B9B010954A1509ACA3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3">
    <w:name w:val="B04F980F4DB041B8B804D6A295CAD053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5">
    <w:name w:val="93CC2D8AD8C04E42886D9A55A64F9D40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5">
    <w:name w:val="AE9991A236BE41A98C068C778DC55327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5">
    <w:name w:val="13EACFD1216A43DD8A57BE8E8BB1FF84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562268482F49E19998ADAA8E887A885">
    <w:name w:val="89562268482F49E19998ADAA8E887A88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3">
    <w:name w:val="8AA5063BC0664CD2828BBC58596CD1EB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5">
    <w:name w:val="355897630251470AAD4DFDA4F4B947CE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5">
    <w:name w:val="0E6672D4CF7940E68B110B5D0FEB8EF55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1">
    <w:name w:val="A89635B1364F42B79DC1941DF140CCF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1">
    <w:name w:val="4F4D1B15C5034022BF71A2A725910574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3">
    <w:name w:val="9F87F08B8F564445917921D29D156A983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">
    <w:name w:val="BD0F3B32BF9B4009B4FE98FD214A947B"/>
    <w:rsid w:val="00342889"/>
  </w:style>
  <w:style w:type="paragraph" w:customStyle="1" w:styleId="6392B4C216A341F8843686951B80907E">
    <w:name w:val="6392B4C216A341F8843686951B80907E"/>
    <w:rsid w:val="00342889"/>
  </w:style>
  <w:style w:type="paragraph" w:customStyle="1" w:styleId="702F42F267E64A259D1C34E9716273B4">
    <w:name w:val="702F42F267E64A259D1C34E9716273B4"/>
    <w:rsid w:val="00342889"/>
  </w:style>
  <w:style w:type="paragraph" w:customStyle="1" w:styleId="AEAE4A9B01B941FC82589E7D65125F88">
    <w:name w:val="AEAE4A9B01B941FC82589E7D65125F88"/>
    <w:rsid w:val="00342889"/>
  </w:style>
  <w:style w:type="paragraph" w:customStyle="1" w:styleId="75DAD9E0B9B44D4C8F1FC7FCDD9AC252">
    <w:name w:val="75DAD9E0B9B44D4C8F1FC7FCDD9AC252"/>
    <w:rsid w:val="00342889"/>
  </w:style>
  <w:style w:type="paragraph" w:customStyle="1" w:styleId="D526E0B52A674E2BB3065A3FA20D24EC">
    <w:name w:val="D526E0B52A674E2BB3065A3FA20D24EC"/>
    <w:rsid w:val="00342889"/>
  </w:style>
  <w:style w:type="paragraph" w:customStyle="1" w:styleId="54DD20C37D454201903D399B517BBB46">
    <w:name w:val="54DD20C37D454201903D399B517BBB46"/>
    <w:rsid w:val="00342889"/>
  </w:style>
  <w:style w:type="paragraph" w:customStyle="1" w:styleId="85F8448B772D4EEABBA72296DF17A56F">
    <w:name w:val="85F8448B772D4EEABBA72296DF17A56F"/>
    <w:rsid w:val="00342889"/>
  </w:style>
  <w:style w:type="paragraph" w:customStyle="1" w:styleId="0F73C24C68044620A46E10704AA60343">
    <w:name w:val="0F73C24C68044620A46E10704AA60343"/>
    <w:rsid w:val="00342889"/>
  </w:style>
  <w:style w:type="paragraph" w:customStyle="1" w:styleId="95A97054FC094900BE1F93A3C1F30870">
    <w:name w:val="95A97054FC094900BE1F93A3C1F30870"/>
    <w:rsid w:val="00342889"/>
  </w:style>
  <w:style w:type="paragraph" w:customStyle="1" w:styleId="6E84675F438A4315AE5AD1C820EE7B08">
    <w:name w:val="6E84675F438A4315AE5AD1C820EE7B08"/>
    <w:rsid w:val="00342889"/>
  </w:style>
  <w:style w:type="paragraph" w:customStyle="1" w:styleId="2FCA45599CB14D15A420882A0E41F0C7">
    <w:name w:val="2FCA45599CB14D15A420882A0E41F0C7"/>
    <w:rsid w:val="00342889"/>
  </w:style>
  <w:style w:type="paragraph" w:customStyle="1" w:styleId="9A09A598F26A41AB8E4FCEC52B101D65">
    <w:name w:val="9A09A598F26A41AB8E4FCEC52B101D65"/>
    <w:rsid w:val="00342889"/>
  </w:style>
  <w:style w:type="paragraph" w:customStyle="1" w:styleId="3872E5D98E31474EB4011DB40D62C3F6">
    <w:name w:val="3872E5D98E31474EB4011DB40D62C3F6"/>
    <w:rsid w:val="00342889"/>
  </w:style>
  <w:style w:type="paragraph" w:customStyle="1" w:styleId="7D0C28C1FAA24925805749C96E986020">
    <w:name w:val="7D0C28C1FAA24925805749C96E986020"/>
    <w:rsid w:val="00342889"/>
  </w:style>
  <w:style w:type="paragraph" w:customStyle="1" w:styleId="3723C5E9AA2E4468A9C50DFC142D7F6A">
    <w:name w:val="3723C5E9AA2E4468A9C50DFC142D7F6A"/>
    <w:rsid w:val="00342889"/>
  </w:style>
  <w:style w:type="paragraph" w:customStyle="1" w:styleId="1A2C2C036221458AB1D9E58BEEBEB12B">
    <w:name w:val="1A2C2C036221458AB1D9E58BEEBEB12B"/>
    <w:rsid w:val="00342889"/>
  </w:style>
  <w:style w:type="paragraph" w:customStyle="1" w:styleId="600D1A4A572144D581AB7C2FBE8FDE48">
    <w:name w:val="600D1A4A572144D581AB7C2FBE8FDE48"/>
    <w:rsid w:val="00342889"/>
  </w:style>
  <w:style w:type="paragraph" w:customStyle="1" w:styleId="7560C61D24884B69933E8CD2AB3FD9C7">
    <w:name w:val="7560C61D24884B69933E8CD2AB3FD9C7"/>
    <w:rsid w:val="00342889"/>
  </w:style>
  <w:style w:type="paragraph" w:customStyle="1" w:styleId="AEEAC8A354DC4762B570D08150B71612">
    <w:name w:val="AEEAC8A354DC4762B570D08150B71612"/>
    <w:rsid w:val="00342889"/>
  </w:style>
  <w:style w:type="paragraph" w:customStyle="1" w:styleId="FF3FB654837A412C9787CF933FB71489">
    <w:name w:val="FF3FB654837A412C9787CF933FB71489"/>
    <w:rsid w:val="00342889"/>
  </w:style>
  <w:style w:type="paragraph" w:customStyle="1" w:styleId="15517BF28E8A49A295ED03DCEEBE1AAC">
    <w:name w:val="15517BF28E8A49A295ED03DCEEBE1AAC"/>
    <w:rsid w:val="00342889"/>
  </w:style>
  <w:style w:type="paragraph" w:customStyle="1" w:styleId="D4C0B01A9E3F4BDCBAB9E9A1F1AB1D809">
    <w:name w:val="D4C0B01A9E3F4BDCBAB9E9A1F1AB1D80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9">
    <w:name w:val="D0B53C3961DC4CAC904B13836DA85220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9">
    <w:name w:val="FE844A77802D4791BD76572461B5A4A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9">
    <w:name w:val="07A0416710F2451499A97267997D8015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9">
    <w:name w:val="8A706E480785434B9284C2691A3E6471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9">
    <w:name w:val="46D88119AFF44F00B1A4CCA079699EA4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9">
    <w:name w:val="987BB9EDE7F5445AA16CAA7BC61C525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4">
    <w:name w:val="29F0D82EE6024A0D8E1CEFED33102355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4">
    <w:name w:val="9EE0E8869C984F18971B6D6582F76829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58A928E8A4021BB81D2D76C5EB8184">
    <w:name w:val="78558A928E8A4021BB81D2D76C5EB81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4">
    <w:name w:val="601A45D5A8234247B07F42F7FD94A590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74E6CAD6A46EC840BF2670EF3BAAC4">
    <w:name w:val="D7C74E6CAD6A46EC840BF2670EF3BAA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4">
    <w:name w:val="D7776637C8A1491E93FDAFA3DA9AF1D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4">
    <w:name w:val="8485073BDD8541E0BB5791921D5C032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4">
    <w:name w:val="762F41F9E9084CAF830D25773BBF6E6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4">
    <w:name w:val="5BD49E1CCD8B486C9173DC5B55680B2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4">
    <w:name w:val="3C3C75224C0E469B9C774E774947674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4">
    <w:name w:val="563F72A96B1543778098A28385E27C004"/>
    <w:rsid w:val="0034288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8">
    <w:name w:val="43302F4A8BA74CBEBCCB29DBDA0FB4E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8">
    <w:name w:val="A9AA7297ED9B4EAE940C57D6494664A0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8">
    <w:name w:val="120678A214754DBAA8DDF2DF8EB2F379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9">
    <w:name w:val="321A08A2E677422A8BCDE9AB9D93C1E1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8">
    <w:name w:val="233AD2A484E94277BF84CD88B9DCC468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8">
    <w:name w:val="82C7B03ADAE84E20A6B84BCB5104537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8">
    <w:name w:val="B4DAAE5ACD4A4E89BBA6848F61D76CD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2">
    <w:name w:val="B65923ABE5BF401E9F570674B862B485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9">
    <w:name w:val="33A86CCCE5A2446084CE6F73BA15276A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8">
    <w:name w:val="01AC60A3D837431483FE154F289ABA1A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8">
    <w:name w:val="D85C143E979D49C5B5C402FE4373E0B4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8">
    <w:name w:val="353CAFAF57FD4793A61791BDEA1F48DB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2">
    <w:name w:val="D00375B9854742E19026FC494BD486EB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9">
    <w:name w:val="2F07B0D722084C9BA84179F6BE76F97E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8">
    <w:name w:val="3B263BA160864A10B4CA775D475A8C0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8">
    <w:name w:val="3D0DCF333FE64328A4159988AACA4E77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8">
    <w:name w:val="0E9833AACAD844B386BBEC60153840B6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2">
    <w:name w:val="9A5F59D6511B439E88ABE4F81F6ACB2B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9">
    <w:name w:val="2C5D0C9B0F2043BAA924C0890E33C838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8">
    <w:name w:val="840869CF582E4A52979E4A8CFC7D9C9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8">
    <w:name w:val="FBBD306D26394B1D9AE86925CBADE423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8">
    <w:name w:val="3C82DA5971C54E12A74D8645E422456B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2">
    <w:name w:val="3967F53675584849B76DD901C9E52F98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9">
    <w:name w:val="FF4EC024E2944437B9565FED1B8B7633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9">
    <w:name w:val="090CFF0F19C343FFB2463D21E28075889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8">
    <w:name w:val="45592EA4074642DC967786AA7A7740A5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8">
    <w:name w:val="DD8D6367C12B4900A97A299F4FD3902C8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2">
    <w:name w:val="51B32323E1A2493583B20C0BE8144300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7">
    <w:name w:val="C420AE3AC3EE46E6A2D9C09EC7940CB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7">
    <w:name w:val="1219E003AB1445878F1B1E8B011E45C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7">
    <w:name w:val="93BB7FEF19194EA79706E37D8E846E5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7">
    <w:name w:val="E4BA9801D9CB4A819C2E31F0CACC480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7">
    <w:name w:val="245D932F851146BC8C251988824CA58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7">
    <w:name w:val="74D644DCCE014C8FA386E7A177B7F9F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7">
    <w:name w:val="7C3EC9C79002480484CC3A5D4331210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7">
    <w:name w:val="50E21310EF06437D941B696CDDEBDB7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7">
    <w:name w:val="1729DA9B03434F3AB56F8A94E40B7A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7">
    <w:name w:val="0E97D8CEE9F545BABFD99789684B842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7">
    <w:name w:val="12CC1499E8B34E5799D55F13131088C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7">
    <w:name w:val="78603BCDF13B44D9B11C3E51B095C36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7">
    <w:name w:val="DF11BFCA3EA4435E8BDA7BCA205911A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7">
    <w:name w:val="3817994C0A9F470FAAFD07E85331582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7">
    <w:name w:val="E2D0A9CBAB74401CB2FA77EAED117D4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7">
    <w:name w:val="53CC5A8864B14EFAB72458215301056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7">
    <w:name w:val="8761FC15435B4569A4167FFFFB23B768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7">
    <w:name w:val="843B5E1771454A47B6B22C771413988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7">
    <w:name w:val="1A8F01583B28428786A80F58F8F7EF4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7">
    <w:name w:val="842D879EF08C4CBF9208AB971B2F40B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7">
    <w:name w:val="83B256D8F3B54EEC9B6F9C5982CEFB7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7">
    <w:name w:val="E7EB94C837744CF78DC9F283032D6E0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7">
    <w:name w:val="E883F24270E142F29F135E5E6379A801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7">
    <w:name w:val="8D387600E6EF41FEA5A7498AC9868A3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7">
    <w:name w:val="1E1E9B09B6194CB4BDFFD4990B8E638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7">
    <w:name w:val="8DD4ACE6750C46F681D86423FFFBF61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7">
    <w:name w:val="0000AB3D9A064FC39DCE49E84C63C60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7">
    <w:name w:val="4E06BACC048E4DCD83648E9D557BA9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7">
    <w:name w:val="CD3F41B1CF644056AB7F5CB772B10DAB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7">
    <w:name w:val="764EE2B10F82483590D925B6BEEAB5B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7">
    <w:name w:val="1219961136B04B63B815018EED3C8333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7">
    <w:name w:val="EA44681E349B4B969D130B69EB04512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7">
    <w:name w:val="7A20D6BF866846F382BEDCA82A5B2ED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7">
    <w:name w:val="91631B31CC0847CE9B3022D6392108A7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7">
    <w:name w:val="F9A1D53567664F5D81F48726E74036E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7">
    <w:name w:val="7AC6ECDD5F664C66A42169EA665D3EB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7">
    <w:name w:val="2763460B43D347C3B8B8CC6CBBF54C0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7">
    <w:name w:val="1188C5259AFA4DABA2F2616F07BC379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7">
    <w:name w:val="DC934738D4FC47DC85B18DF5ADC1034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7">
    <w:name w:val="D461F74C14F541EFAA04E0CDD3C12E3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7">
    <w:name w:val="5375B0D95D4A410193C4D5FD16A66CC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7">
    <w:name w:val="1E47C4B9E89D403D8979FE9B00EEAA1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7">
    <w:name w:val="46F712AB431B4D098E10B53C8EDD03AD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7">
    <w:name w:val="18897A037ACC40D9BF8F76598D11CF76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7">
    <w:name w:val="11BB4923744C4DFA84AEDD7D15EF4EC0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7">
    <w:name w:val="D390D5A82C514F3E939FFF78AC9CA9E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7">
    <w:name w:val="48BCFA5403144DE0B755037F1CAB43D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7">
    <w:name w:val="30B57E8A8AF6470D92EC2C4E4889256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7">
    <w:name w:val="D615288C807443DA956C927D8E14ACC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4">
    <w:name w:val="5C56DB6C83D747208C4964014C578A8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4">
    <w:name w:val="60A6CC1C6B3D415098855BC121D8EE2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7">
    <w:name w:val="A8145B0F93E8449CA37A476B1CFB0615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7">
    <w:name w:val="8FDB8FE9D9AD4F1492B997D4C53BCAEE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7">
    <w:name w:val="885894D92B3E4FED8F2B06DDBA5309CF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7">
    <w:name w:val="14DD4C777E2F4AAEADC85B4D9E77250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7">
    <w:name w:val="8BC0C061AD9A4918827F462197D206C4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7">
    <w:name w:val="7C779B2B26914FF098EFF0D1C683BDC9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7">
    <w:name w:val="47426969D3EB4808B85B903F49088AA2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7">
    <w:name w:val="0868DF290A214A20B6E57D5C732F284A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7">
    <w:name w:val="5A519F2D76D4406789E34D5FA1B2B5E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7">
    <w:name w:val="AFC245E7AF4B4BA39444B2AAE6E562AC7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6">
    <w:name w:val="D36335B5A69B46F7B52F87A56EF9451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6">
    <w:name w:val="C961E11A0B3F48B583C536719EBA477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6">
    <w:name w:val="AD6BEF5480F449B6BAE8EA7E818B305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D0FC645F64599B7031C2BE7B8DD6D6">
    <w:name w:val="FDBD0FC645F64599B7031C2BE7B8DD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1">
    <w:name w:val="BD0F3B32BF9B4009B4FE98FD214A947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4">
    <w:name w:val="E499BDC5DC67420186F57617F6E64C2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6">
    <w:name w:val="B936B25A439240FDAE5C4761E8D9D0C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6">
    <w:name w:val="C744D3E3EE2549F0ACB69D3EE4A9EA6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B0DD1E71489D8B15A27963FA86246">
    <w:name w:val="5ABEB0DD1E71489D8B15A27963FA862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1">
    <w:name w:val="6392B4C216A341F8843686951B80907E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4">
    <w:name w:val="3E15C3A5B91245D6ACB14E59D6929E9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6">
    <w:name w:val="B068E07A7FDF4D149141640BB775406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6">
    <w:name w:val="C7BD95DFABA6450F860133C840B3B9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57EAAC39C4325B98F31E60D226D686">
    <w:name w:val="CB857EAAC39C4325B98F31E60D226D6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1">
    <w:name w:val="702F42F267E64A259D1C34E9716273B4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4">
    <w:name w:val="23A168EBC31548F7BF186078A2B0C2B1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6">
    <w:name w:val="0283BA8273BB4E5E8478402E6313763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6">
    <w:name w:val="13FB435373A141CEA48C2A0413D1293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DE0969939A47A2A7FAD98FB31EB6256">
    <w:name w:val="01DE0969939A47A2A7FAD98FB31EB62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1">
    <w:name w:val="AEAE4A9B01B941FC82589E7D65125F8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4">
    <w:name w:val="45D3536C70AB4D9686407F67A9B00E5D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6">
    <w:name w:val="3CCFB69FBEFC45B58E7408FFF57F08B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6">
    <w:name w:val="E1112228CF124ABBBD0F5B7A506BB8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7F33F51D54B2582FD37FD27D2FD076">
    <w:name w:val="BE37F33F51D54B2582FD37FD27D2FD0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1">
    <w:name w:val="75DAD9E0B9B44D4C8F1FC7FCDD9AC252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4">
    <w:name w:val="A28FB88D792D49E491FAACFBF035211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6">
    <w:name w:val="0CA4A4E8302147C2862DC2D267B1457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6">
    <w:name w:val="92FAF08B54804BE6ADF737AF41B1362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063AA49B64C5396E28DE23CF247176">
    <w:name w:val="1C8063AA49B64C5396E28DE23CF2471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1">
    <w:name w:val="D526E0B52A674E2BB3065A3FA20D24EC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4">
    <w:name w:val="AA28818C97A84AD9BD9811034470EAF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6">
    <w:name w:val="1E311AD026FC4066A79588C93B44FFA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6">
    <w:name w:val="64D194240509406BAF58E495C2F4A1A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3A28EC73240AABA8474B0FD70CD5E6">
    <w:name w:val="2F13A28EC73240AABA8474B0FD70CD5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1">
    <w:name w:val="54DD20C37D454201903D399B517BBB46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4">
    <w:name w:val="BD326D0C085542F591E78C96468B96FC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6">
    <w:name w:val="16D1FE555BED4370B67AA237FF99A85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6">
    <w:name w:val="C3CEB08D01314315AA15CDE4BF9FEE0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227F9EAE545D29853CB8DD1A223356">
    <w:name w:val="EE0227F9EAE545D29853CB8DD1A2233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1">
    <w:name w:val="85F8448B772D4EEABBA72296DF17A56F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4">
    <w:name w:val="5E1E9DFCDB6F4F53A14D04F91DAF0B9A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6">
    <w:name w:val="6735F75F2C304D32B41E160BFB67CDA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6">
    <w:name w:val="67C25132F22A4640995A91ED91CD60E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36E6877F3447E8596AFFC846247F16">
    <w:name w:val="09136E6877F3447E8596AFFC846247F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1">
    <w:name w:val="0F73C24C68044620A46E10704AA60343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4">
    <w:name w:val="D076491691374C9AAF4EBF7122B56E3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6">
    <w:name w:val="0CE640D1384843A0875484B95626D78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6">
    <w:name w:val="E3FF6093FF5F4B4C9A889E8A0CCE59C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964D2D7E4BC0A9A17CAA7F52352B6">
    <w:name w:val="5B07964D2D7E4BC0A9A17CAA7F52352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1">
    <w:name w:val="95A97054FC094900BE1F93A3C1F3087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4">
    <w:name w:val="2E8885E24FC4453DB0717AB75652C30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6">
    <w:name w:val="FA6CABA3AB464CC79F8CA4B90783984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6">
    <w:name w:val="1369858D8BB94EC0A146D5B4834196E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3E392EECB402EBB3DCDC3533B37D16">
    <w:name w:val="3523E392EECB402EBB3DCDC3533B37D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1">
    <w:name w:val="6E84675F438A4315AE5AD1C820EE7B0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4">
    <w:name w:val="00B98F3E23904D529DF05D1A9CF170F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6">
    <w:name w:val="0525BE044FAB4FFF971D55BEA2A8B09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6">
    <w:name w:val="195533A87942450A8A8735702285E8C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A7546322B45489EE659D7A0DD41256">
    <w:name w:val="5F2A7546322B45489EE659D7A0DD412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1">
    <w:name w:val="2FCA45599CB14D15A420882A0E41F0C7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4">
    <w:name w:val="C62761F9A9D94F7E9CA5259FB1A592EF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6">
    <w:name w:val="586B25B108D24943A45DF9511760E78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6">
    <w:name w:val="E4BA5BE5410044D7B0CFBC6C55725A5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ABE6E19124ECD9ADE3B1048D39D646">
    <w:name w:val="E81ABE6E19124ECD9ADE3B1048D39D6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1">
    <w:name w:val="9A09A598F26A41AB8E4FCEC52B101D65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4">
    <w:name w:val="59EAF66016B3403596C02DEAF046E15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6">
    <w:name w:val="F0DC5FE70ACA4F2BB39BFFB2C2C8075C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6">
    <w:name w:val="EC52E323584E4BBCBF8685DE548D0BB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14CC695084CC1965E61703A3FF0B86">
    <w:name w:val="B3A14CC695084CC1965E61703A3FF0B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1">
    <w:name w:val="3872E5D98E31474EB4011DB40D62C3F6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4">
    <w:name w:val="FE6517A833CD41BCA6A6FF20547D8D5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6">
    <w:name w:val="BB118ED3072144CE805389D3AEDC7A2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6">
    <w:name w:val="B0B5C05DCDE24AD59F4008315327014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83A493DB441D4BE64074A709D3E476">
    <w:name w:val="FF683A493DB441D4BE64074A709D3E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1">
    <w:name w:val="7D0C28C1FAA24925805749C96E986020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4">
    <w:name w:val="148E699D48FC458081FC873FC35B5CD7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6">
    <w:name w:val="A3E780681DD043EA978D30BC822C5D4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6">
    <w:name w:val="64D20CDE29D2465E9C06D4F749A9CE6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34A1D189184A6A9519A1F670786A6D6">
    <w:name w:val="F034A1D189184A6A9519A1F670786A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1">
    <w:name w:val="3723C5E9AA2E4468A9C50DFC142D7F6A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4">
    <w:name w:val="5E1F5F64C6AC47799CE65ABC5CE017F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6">
    <w:name w:val="D682F87A359446F288E499F021019B86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6">
    <w:name w:val="E01BF5E51C884D15A9D1273FAE7B3609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32996EA9A45FD8779B09E8DE834CE6">
    <w:name w:val="20132996EA9A45FD8779B09E8DE834C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1">
    <w:name w:val="1A2C2C036221458AB1D9E58BEEBEB12B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4">
    <w:name w:val="49275BB553D244E1BE88DE4EC0199EF2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6">
    <w:name w:val="6FB0CABD13874AF48691418E9F1633F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6">
    <w:name w:val="70EE43DD4FFD4E66910561F5699A226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337941B754DD28A10609643BAFFAB6">
    <w:name w:val="648337941B754DD28A10609643BAFFA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1">
    <w:name w:val="600D1A4A572144D581AB7C2FBE8FDE48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4">
    <w:name w:val="3B9AB8464E884470B293703B30FE7935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6">
    <w:name w:val="FB6FCB72C5E345D5978913D9D4A28ED8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6">
    <w:name w:val="B84997866A0D4CCF9C535AC2C4B17362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D5F2E7EA14BD692C61AF514E1A7BB6">
    <w:name w:val="71ED5F2E7EA14BD692C61AF514E1A7B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1">
    <w:name w:val="7560C61D24884B69933E8CD2AB3FD9C7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4">
    <w:name w:val="D0DEF60D1F814EC2B73C9021F44FC18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6">
    <w:name w:val="4ACB8723C151418F9EFAAB5690C7F233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6">
    <w:name w:val="D769A52A688C4EA2BA2C0DE98D8C930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5215B0784279B55B5EFC71CD00EA6">
    <w:name w:val="7A1E5215B0784279B55B5EFC71CD00EA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1">
    <w:name w:val="AEEAC8A354DC4762B570D08150B71612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4">
    <w:name w:val="3620CD6FB1FB4FB2B0774A975754FB9E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6">
    <w:name w:val="AA7FE76BB1354BF9A3869B5CA2E8162D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6">
    <w:name w:val="82B3CE03878849E9A440018400A6684B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8776C718644319DF1532EACD564316">
    <w:name w:val="FD28776C718644319DF1532EACD56431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1">
    <w:name w:val="FF3FB654837A412C9787CF933FB71489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4">
    <w:name w:val="B04F980F4DB041B8B804D6A295CAD053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6">
    <w:name w:val="93CC2D8AD8C04E42886D9A55A64F9D40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6">
    <w:name w:val="AE9991A236BE41A98C068C778DC55327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ACFD1216A43DD8A57BE8E8BB1FF846">
    <w:name w:val="13EACFD1216A43DD8A57BE8E8BB1FF84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1">
    <w:name w:val="15517BF28E8A49A295ED03DCEEBE1AAC1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4">
    <w:name w:val="8AA5063BC0664CD2828BBC58596CD1EB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6">
    <w:name w:val="355897630251470AAD4DFDA4F4B947CE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6">
    <w:name w:val="0E6672D4CF7940E68B110B5D0FEB8EF56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2">
    <w:name w:val="A89635B1364F42B79DC1941DF140CCF5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2">
    <w:name w:val="4F4D1B15C5034022BF71A2A7259105742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4">
    <w:name w:val="9F87F08B8F564445917921D29D156A984"/>
    <w:rsid w:val="003428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">
    <w:name w:val="48EC0F62B8D44CCA8CB5AF7FF4E53CF1"/>
    <w:rsid w:val="00342889"/>
  </w:style>
  <w:style w:type="paragraph" w:customStyle="1" w:styleId="A1169945565D47838DE0001044DAA51D">
    <w:name w:val="A1169945565D47838DE0001044DAA51D"/>
    <w:rsid w:val="00342889"/>
  </w:style>
  <w:style w:type="paragraph" w:customStyle="1" w:styleId="B01C44D95C434D0C93D9DCDD59C761B8">
    <w:name w:val="B01C44D95C434D0C93D9DCDD59C761B8"/>
    <w:rsid w:val="00342889"/>
  </w:style>
  <w:style w:type="paragraph" w:customStyle="1" w:styleId="A0E27FEC3CF44CE6A84FF6FABBA0EF5D">
    <w:name w:val="A0E27FEC3CF44CE6A84FF6FABBA0EF5D"/>
    <w:rsid w:val="00342889"/>
  </w:style>
  <w:style w:type="paragraph" w:customStyle="1" w:styleId="C1DCA6C127324599850F5A163AE719AB">
    <w:name w:val="C1DCA6C127324599850F5A163AE719AB"/>
    <w:rsid w:val="00342889"/>
  </w:style>
  <w:style w:type="paragraph" w:customStyle="1" w:styleId="2D07105F25BA4888AE1D57D65A936916">
    <w:name w:val="2D07105F25BA4888AE1D57D65A936916"/>
    <w:rsid w:val="00342889"/>
  </w:style>
  <w:style w:type="paragraph" w:customStyle="1" w:styleId="17D49C7193E044FFA524D27E56E2027C">
    <w:name w:val="17D49C7193E044FFA524D27E56E2027C"/>
    <w:rsid w:val="00342889"/>
  </w:style>
  <w:style w:type="paragraph" w:customStyle="1" w:styleId="1B88750B91CE4E2B8A5DBB8F256D2233">
    <w:name w:val="1B88750B91CE4E2B8A5DBB8F256D2233"/>
    <w:rsid w:val="00342889"/>
  </w:style>
  <w:style w:type="paragraph" w:customStyle="1" w:styleId="7844DFEEEA544638A9DE0267FAA85078">
    <w:name w:val="7844DFEEEA544638A9DE0267FAA85078"/>
    <w:rsid w:val="00342889"/>
  </w:style>
  <w:style w:type="paragraph" w:customStyle="1" w:styleId="93FD6B265F2F4193808A2FB140495D49">
    <w:name w:val="93FD6B265F2F4193808A2FB140495D49"/>
    <w:rsid w:val="00342889"/>
  </w:style>
  <w:style w:type="paragraph" w:customStyle="1" w:styleId="BF0AFDA1E3984EA9B27AC88332DDBD91">
    <w:name w:val="BF0AFDA1E3984EA9B27AC88332DDBD91"/>
    <w:rsid w:val="00342889"/>
  </w:style>
  <w:style w:type="paragraph" w:customStyle="1" w:styleId="4CAC36ACA9314461980E4104B7ED4A56">
    <w:name w:val="4CAC36ACA9314461980E4104B7ED4A56"/>
    <w:rsid w:val="00342889"/>
  </w:style>
  <w:style w:type="paragraph" w:customStyle="1" w:styleId="706FDB077672469DAC07FFE2E13DD807">
    <w:name w:val="706FDB077672469DAC07FFE2E13DD807"/>
    <w:rsid w:val="00342889"/>
  </w:style>
  <w:style w:type="paragraph" w:customStyle="1" w:styleId="8DFFF863BDE04A979A3F0836376049F5">
    <w:name w:val="8DFFF863BDE04A979A3F0836376049F5"/>
    <w:rsid w:val="00342889"/>
  </w:style>
  <w:style w:type="paragraph" w:customStyle="1" w:styleId="6D7EBE05766B4379AACAB458D140F177">
    <w:name w:val="6D7EBE05766B4379AACAB458D140F177"/>
    <w:rsid w:val="00342889"/>
  </w:style>
  <w:style w:type="paragraph" w:customStyle="1" w:styleId="2D16D52AE8F646068E83D14E62DAA2D6">
    <w:name w:val="2D16D52AE8F646068E83D14E62DAA2D6"/>
    <w:rsid w:val="00342889"/>
  </w:style>
  <w:style w:type="paragraph" w:customStyle="1" w:styleId="F57E6B56621743C5BE829D5EB292319C">
    <w:name w:val="F57E6B56621743C5BE829D5EB292319C"/>
    <w:rsid w:val="00342889"/>
  </w:style>
  <w:style w:type="paragraph" w:customStyle="1" w:styleId="E0FF5DB6DF464E779DFA3D2A4C6D8FEF">
    <w:name w:val="E0FF5DB6DF464E779DFA3D2A4C6D8FEF"/>
    <w:rsid w:val="00342889"/>
  </w:style>
  <w:style w:type="paragraph" w:customStyle="1" w:styleId="E80C2B8E8DCC4C5BA82C9EA418FAE5B2">
    <w:name w:val="E80C2B8E8DCC4C5BA82C9EA418FAE5B2"/>
    <w:rsid w:val="00342889"/>
  </w:style>
  <w:style w:type="paragraph" w:customStyle="1" w:styleId="4306025EB2A14153AF016F6CC6F6CBEA">
    <w:name w:val="4306025EB2A14153AF016F6CC6F6CBEA"/>
    <w:rsid w:val="00342889"/>
  </w:style>
  <w:style w:type="paragraph" w:customStyle="1" w:styleId="9FAAE44B1180438A8C1138EA6D7FA997">
    <w:name w:val="9FAAE44B1180438A8C1138EA6D7FA997"/>
    <w:rsid w:val="00342889"/>
  </w:style>
  <w:style w:type="paragraph" w:customStyle="1" w:styleId="3AB10AA25B264F679A7F3E2137001525">
    <w:name w:val="3AB10AA25B264F679A7F3E2137001525"/>
    <w:rsid w:val="00342889"/>
  </w:style>
  <w:style w:type="paragraph" w:customStyle="1" w:styleId="D4C0B01A9E3F4BDCBAB9E9A1F1AB1D8010">
    <w:name w:val="D4C0B01A9E3F4BDCBAB9E9A1F1AB1D8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0">
    <w:name w:val="D0B53C3961DC4CAC904B13836DA8522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0">
    <w:name w:val="FE844A77802D4791BD76572461B5A4A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0">
    <w:name w:val="07A0416710F2451499A97267997D8015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0">
    <w:name w:val="8A706E480785434B9284C2691A3E6471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0">
    <w:name w:val="46D88119AFF44F00B1A4CCA079699EA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0">
    <w:name w:val="987BB9EDE7F5445AA16CAA7BC61C525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5">
    <w:name w:val="29F0D82EE6024A0D8E1CEFED33102355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5">
    <w:name w:val="9EE0E8869C984F18971B6D6582F76829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5">
    <w:name w:val="601A45D5A8234247B07F42F7FD94A590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5">
    <w:name w:val="D7776637C8A1491E93FDAFA3DA9AF1D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5">
    <w:name w:val="8485073BDD8541E0BB5791921D5C032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5">
    <w:name w:val="762F41F9E9084CAF830D25773BBF6E6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5">
    <w:name w:val="5BD49E1CCD8B486C9173DC5B55680B2C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5">
    <w:name w:val="3C3C75224C0E469B9C774E774947674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5">
    <w:name w:val="563F72A96B1543778098A28385E27C005"/>
    <w:rsid w:val="00594EC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9">
    <w:name w:val="43302F4A8BA74CBEBCCB29DBDA0FB4E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9">
    <w:name w:val="A9AA7297ED9B4EAE940C57D6494664A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9">
    <w:name w:val="120678A214754DBAA8DDF2DF8EB2F37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0">
    <w:name w:val="321A08A2E677422A8BCDE9AB9D93C1E1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9">
    <w:name w:val="233AD2A484E94277BF84CD88B9DCC468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9">
    <w:name w:val="82C7B03ADAE84E20A6B84BCB5104537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9">
    <w:name w:val="B4DAAE5ACD4A4E89BBA6848F61D76CD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3">
    <w:name w:val="B65923ABE5BF401E9F570674B862B48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0">
    <w:name w:val="33A86CCCE5A2446084CE6F73BA15276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9">
    <w:name w:val="01AC60A3D837431483FE154F289ABA1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9">
    <w:name w:val="D85C143E979D49C5B5C402FE4373E0B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9">
    <w:name w:val="353CAFAF57FD4793A61791BDEA1F48D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3">
    <w:name w:val="D00375B9854742E19026FC494BD486E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0">
    <w:name w:val="2F07B0D722084C9BA84179F6BE76F97E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9">
    <w:name w:val="3B263BA160864A10B4CA775D475A8C0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9">
    <w:name w:val="3D0DCF333FE64328A4159988AACA4E7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9">
    <w:name w:val="0E9833AACAD844B386BBEC60153840B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3">
    <w:name w:val="9A5F59D6511B439E88ABE4F81F6ACB2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0">
    <w:name w:val="2C5D0C9B0F2043BAA924C0890E33C83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9">
    <w:name w:val="840869CF582E4A52979E4A8CFC7D9C9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9">
    <w:name w:val="FBBD306D26394B1D9AE86925CBADE42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9">
    <w:name w:val="3C82DA5971C54E12A74D8645E422456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3">
    <w:name w:val="3967F53675584849B76DD901C9E52F9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0">
    <w:name w:val="FF4EC024E2944437B9565FED1B8B763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0">
    <w:name w:val="090CFF0F19C343FFB2463D21E280758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9">
    <w:name w:val="45592EA4074642DC967786AA7A7740A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9">
    <w:name w:val="DD8D6367C12B4900A97A299F4FD3902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3">
    <w:name w:val="51B32323E1A2493583B20C0BE814430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8">
    <w:name w:val="C420AE3AC3EE46E6A2D9C09EC7940CB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8">
    <w:name w:val="1219E003AB1445878F1B1E8B011E45C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8">
    <w:name w:val="93BB7FEF19194EA79706E37D8E846E5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8">
    <w:name w:val="E4BA9801D9CB4A819C2E31F0CACC480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8">
    <w:name w:val="245D932F851146BC8C251988824CA58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8">
    <w:name w:val="74D644DCCE014C8FA386E7A177B7F9F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8">
    <w:name w:val="7C3EC9C79002480484CC3A5D4331210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8">
    <w:name w:val="50E21310EF06437D941B696CDDEBDB7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8">
    <w:name w:val="1729DA9B03434F3AB56F8A94E40B7A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8">
    <w:name w:val="0E97D8CEE9F545BABFD99789684B842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8">
    <w:name w:val="12CC1499E8B34E5799D55F13131088C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8">
    <w:name w:val="78603BCDF13B44D9B11C3E51B095C36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8">
    <w:name w:val="DF11BFCA3EA4435E8BDA7BCA205911A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8">
    <w:name w:val="3817994C0A9F470FAAFD07E85331582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8">
    <w:name w:val="E2D0A9CBAB74401CB2FA77EAED117D4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8">
    <w:name w:val="53CC5A8864B14EFAB72458215301056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8">
    <w:name w:val="8761FC15435B4569A4167FFFFB23B76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8">
    <w:name w:val="843B5E1771454A47B6B22C771413988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8">
    <w:name w:val="1A8F01583B28428786A80F58F8F7EF4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8">
    <w:name w:val="842D879EF08C4CBF9208AB971B2F40B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8">
    <w:name w:val="83B256D8F3B54EEC9B6F9C5982CEFB7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8">
    <w:name w:val="E7EB94C837744CF78DC9F283032D6E0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8">
    <w:name w:val="E883F24270E142F29F135E5E6379A80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8">
    <w:name w:val="8D387600E6EF41FEA5A7498AC9868A3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8">
    <w:name w:val="1E1E9B09B6194CB4BDFFD4990B8E638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8">
    <w:name w:val="8DD4ACE6750C46F681D86423FFFBF61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8">
    <w:name w:val="0000AB3D9A064FC39DCE49E84C63C60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8">
    <w:name w:val="4E06BACC048E4DCD83648E9D557BA9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8">
    <w:name w:val="CD3F41B1CF644056AB7F5CB772B10DA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8">
    <w:name w:val="764EE2B10F82483590D925B6BEEAB5B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8">
    <w:name w:val="1219961136B04B63B815018EED3C833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8">
    <w:name w:val="EA44681E349B4B969D130B69EB04512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8">
    <w:name w:val="7A20D6BF866846F382BEDCA82A5B2ED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8">
    <w:name w:val="91631B31CC0847CE9B3022D6392108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8">
    <w:name w:val="F9A1D53567664F5D81F48726E74036E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8">
    <w:name w:val="7AC6ECDD5F664C66A42169EA665D3EB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8">
    <w:name w:val="2763460B43D347C3B8B8CC6CBBF54C0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8">
    <w:name w:val="1188C5259AFA4DABA2F2616F07BC379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8">
    <w:name w:val="DC934738D4FC47DC85B18DF5ADC1034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8">
    <w:name w:val="D461F74C14F541EFAA04E0CDD3C12E3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8">
    <w:name w:val="5375B0D95D4A410193C4D5FD16A66CC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8">
    <w:name w:val="1E47C4B9E89D403D8979FE9B00EEAA1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8">
    <w:name w:val="46F712AB431B4D098E10B53C8EDD03A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8">
    <w:name w:val="18897A037ACC40D9BF8F76598D11CF7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8">
    <w:name w:val="11BB4923744C4DFA84AEDD7D15EF4EC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8">
    <w:name w:val="D390D5A82C514F3E939FFF78AC9CA9E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8">
    <w:name w:val="48BCFA5403144DE0B755037F1CAB43D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8">
    <w:name w:val="30B57E8A8AF6470D92EC2C4E4889256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8">
    <w:name w:val="D615288C807443DA956C927D8E14ACC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5">
    <w:name w:val="5C56DB6C83D747208C4964014C578A8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5">
    <w:name w:val="60A6CC1C6B3D415098855BC121D8EE2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8">
    <w:name w:val="A8145B0F93E8449CA37A476B1CFB061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8">
    <w:name w:val="8FDB8FE9D9AD4F1492B997D4C53BCAE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8">
    <w:name w:val="885894D92B3E4FED8F2B06DDBA5309CF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8">
    <w:name w:val="14DD4C777E2F4AAEADC85B4D9E77250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8">
    <w:name w:val="8BC0C061AD9A4918827F462197D206C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8">
    <w:name w:val="7C779B2B26914FF098EFF0D1C683BDC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8">
    <w:name w:val="47426969D3EB4808B85B903F49088AA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8">
    <w:name w:val="0868DF290A214A20B6E57D5C732F284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8">
    <w:name w:val="5A519F2D76D4406789E34D5FA1B2B5E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8">
    <w:name w:val="AFC245E7AF4B4BA39444B2AAE6E562A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7">
    <w:name w:val="D36335B5A69B46F7B52F87A56EF9451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7">
    <w:name w:val="C961E11A0B3F48B583C536719EBA477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7">
    <w:name w:val="AD6BEF5480F449B6BAE8EA7E818B305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1">
    <w:name w:val="48EC0F62B8D44CCA8CB5AF7FF4E53CF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2">
    <w:name w:val="BD0F3B32BF9B4009B4FE98FD214A947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5">
    <w:name w:val="E499BDC5DC67420186F57617F6E64C2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7">
    <w:name w:val="B936B25A439240FDAE5C4761E8D9D0C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7">
    <w:name w:val="C744D3E3EE2549F0ACB69D3EE4A9EA6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69945565D47838DE0001044DAA51D1">
    <w:name w:val="A1169945565D47838DE0001044DAA51D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2">
    <w:name w:val="6392B4C216A341F8843686951B80907E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5">
    <w:name w:val="3E15C3A5B91245D6ACB14E59D6929E9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7">
    <w:name w:val="B068E07A7FDF4D149141640BB775406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7">
    <w:name w:val="C7BD95DFABA6450F860133C840B3B9A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C44D95C434D0C93D9DCDD59C761B81">
    <w:name w:val="B01C44D95C434D0C93D9DCDD59C761B8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2">
    <w:name w:val="702F42F267E64A259D1C34E9716273B4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5">
    <w:name w:val="23A168EBC31548F7BF186078A2B0C2B1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7">
    <w:name w:val="0283BA8273BB4E5E8478402E6313763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7">
    <w:name w:val="13FB435373A141CEA48C2A0413D1293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27FEC3CF44CE6A84FF6FABBA0EF5D1">
    <w:name w:val="A0E27FEC3CF44CE6A84FF6FABBA0EF5D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2">
    <w:name w:val="AEAE4A9B01B941FC82589E7D65125F8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5">
    <w:name w:val="45D3536C70AB4D9686407F67A9B00E5D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7">
    <w:name w:val="3CCFB69FBEFC45B58E7408FFF57F08B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7">
    <w:name w:val="E1112228CF124ABBBD0F5B7A506BB84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CA6C127324599850F5A163AE719AB1">
    <w:name w:val="C1DCA6C127324599850F5A163AE719AB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2">
    <w:name w:val="75DAD9E0B9B44D4C8F1FC7FCDD9AC25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5">
    <w:name w:val="A28FB88D792D49E491FAACFBF035211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7">
    <w:name w:val="0CA4A4E8302147C2862DC2D267B1457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7">
    <w:name w:val="92FAF08B54804BE6ADF737AF41B1362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7105F25BA4888AE1D57D65A9369161">
    <w:name w:val="2D07105F25BA4888AE1D57D65A93691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2">
    <w:name w:val="D526E0B52A674E2BB3065A3FA20D24E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5">
    <w:name w:val="AA28818C97A84AD9BD9811034470EAF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7">
    <w:name w:val="1E311AD026FC4066A79588C93B44FFA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7">
    <w:name w:val="64D194240509406BAF58E495C2F4A1A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9C7193E044FFA524D27E56E2027C1">
    <w:name w:val="17D49C7193E044FFA524D27E56E2027C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2">
    <w:name w:val="54DD20C37D454201903D399B517BBB4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5">
    <w:name w:val="BD326D0C085542F591E78C96468B96FC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7">
    <w:name w:val="16D1FE555BED4370B67AA237FF99A851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7">
    <w:name w:val="C3CEB08D01314315AA15CDE4BF9FEE0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8750B91CE4E2B8A5DBB8F256D22331">
    <w:name w:val="1B88750B91CE4E2B8A5DBB8F256D2233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2">
    <w:name w:val="85F8448B772D4EEABBA72296DF17A56F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5">
    <w:name w:val="5E1E9DFCDB6F4F53A14D04F91DAF0B9A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7">
    <w:name w:val="6735F75F2C304D32B41E160BFB67CDA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7">
    <w:name w:val="67C25132F22A4640995A91ED91CD60E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4DFEEEA544638A9DE0267FAA850781">
    <w:name w:val="7844DFEEEA544638A9DE0267FAA85078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2">
    <w:name w:val="0F73C24C68044620A46E10704AA60343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5">
    <w:name w:val="D076491691374C9AAF4EBF7122B56E3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7">
    <w:name w:val="0CE640D1384843A0875484B95626D78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7">
    <w:name w:val="E3FF6093FF5F4B4C9A889E8A0CCE59C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D6B265F2F4193808A2FB140495D491">
    <w:name w:val="93FD6B265F2F4193808A2FB140495D49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2">
    <w:name w:val="95A97054FC094900BE1F93A3C1F30870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5">
    <w:name w:val="2E8885E24FC4453DB0717AB75652C30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7">
    <w:name w:val="FA6CABA3AB464CC79F8CA4B90783984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7">
    <w:name w:val="1369858D8BB94EC0A146D5B4834196E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0AFDA1E3984EA9B27AC88332DDBD911">
    <w:name w:val="BF0AFDA1E3984EA9B27AC88332DDBD9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2">
    <w:name w:val="6E84675F438A4315AE5AD1C820EE7B0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5">
    <w:name w:val="00B98F3E23904D529DF05D1A9CF170F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7">
    <w:name w:val="0525BE044FAB4FFF971D55BEA2A8B095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7">
    <w:name w:val="195533A87942450A8A8735702285E8CA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C36ACA9314461980E4104B7ED4A561">
    <w:name w:val="4CAC36ACA9314461980E4104B7ED4A5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2">
    <w:name w:val="2FCA45599CB14D15A420882A0E41F0C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5">
    <w:name w:val="C62761F9A9D94F7E9CA5259FB1A592EF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7">
    <w:name w:val="586B25B108D24943A45DF9511760E78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7">
    <w:name w:val="E4BA5BE5410044D7B0CFBC6C55725A5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FDB077672469DAC07FFE2E13DD8071">
    <w:name w:val="706FDB077672469DAC07FFE2E13DD80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2">
    <w:name w:val="9A09A598F26A41AB8E4FCEC52B101D6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5">
    <w:name w:val="59EAF66016B3403596C02DEAF046E15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7">
    <w:name w:val="F0DC5FE70ACA4F2BB39BFFB2C2C8075C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7">
    <w:name w:val="EC52E323584E4BBCBF8685DE548D0BB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FF863BDE04A979A3F0836376049F51">
    <w:name w:val="8DFFF863BDE04A979A3F0836376049F5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2">
    <w:name w:val="3872E5D98E31474EB4011DB40D62C3F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5">
    <w:name w:val="FE6517A833CD41BCA6A6FF20547D8D5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7">
    <w:name w:val="BB118ED3072144CE805389D3AEDC7A2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7">
    <w:name w:val="B0B5C05DCDE24AD59F4008315327014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EBE05766B4379AACAB458D140F1771">
    <w:name w:val="6D7EBE05766B4379AACAB458D140F17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2">
    <w:name w:val="7D0C28C1FAA24925805749C96E986020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5">
    <w:name w:val="148E699D48FC458081FC873FC35B5CD7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7">
    <w:name w:val="A3E780681DD043EA978D30BC822C5D4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7">
    <w:name w:val="64D20CDE29D2465E9C06D4F749A9CE6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6D52AE8F646068E83D14E62DAA2D61">
    <w:name w:val="2D16D52AE8F646068E83D14E62DAA2D6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2">
    <w:name w:val="3723C5E9AA2E4468A9C50DFC142D7F6A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5">
    <w:name w:val="5E1F5F64C6AC47799CE65ABC5CE017F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7">
    <w:name w:val="D682F87A359446F288E499F021019B86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7">
    <w:name w:val="E01BF5E51C884D15A9D1273FAE7B3609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E6B56621743C5BE829D5EB292319C1">
    <w:name w:val="F57E6B56621743C5BE829D5EB292319C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2">
    <w:name w:val="1A2C2C036221458AB1D9E58BEEBEB12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5">
    <w:name w:val="49275BB553D244E1BE88DE4EC0199EF2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7">
    <w:name w:val="6FB0CABD13874AF48691418E9F1633F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7">
    <w:name w:val="70EE43DD4FFD4E66910561F5699A226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FF5DB6DF464E779DFA3D2A4C6D8FEF1">
    <w:name w:val="E0FF5DB6DF464E779DFA3D2A4C6D8FEF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2">
    <w:name w:val="600D1A4A572144D581AB7C2FBE8FDE4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5">
    <w:name w:val="3B9AB8464E884470B293703B30FE7935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7">
    <w:name w:val="FB6FCB72C5E345D5978913D9D4A28ED8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7">
    <w:name w:val="B84997866A0D4CCF9C535AC2C4B17362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C2B8E8DCC4C5BA82C9EA418FAE5B21">
    <w:name w:val="E80C2B8E8DCC4C5BA82C9EA418FAE5B2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2">
    <w:name w:val="7560C61D24884B69933E8CD2AB3FD9C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5">
    <w:name w:val="D0DEF60D1F814EC2B73C9021F44FC18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7">
    <w:name w:val="4ACB8723C151418F9EFAAB5690C7F233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7">
    <w:name w:val="D769A52A688C4EA2BA2C0DE98D8C9304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6025EB2A14153AF016F6CC6F6CBEA1">
    <w:name w:val="4306025EB2A14153AF016F6CC6F6CBEA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2">
    <w:name w:val="AEEAC8A354DC4762B570D08150B7161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5">
    <w:name w:val="3620CD6FB1FB4FB2B0774A975754FB9E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7">
    <w:name w:val="AA7FE76BB1354BF9A3869B5CA2E8162D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7">
    <w:name w:val="82B3CE03878849E9A440018400A6684B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AE44B1180438A8C1138EA6D7FA9971">
    <w:name w:val="9FAAE44B1180438A8C1138EA6D7FA997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2">
    <w:name w:val="FF3FB654837A412C9787CF933FB71489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5">
    <w:name w:val="B04F980F4DB041B8B804D6A295CAD053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7">
    <w:name w:val="93CC2D8AD8C04E42886D9A55A64F9D40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7">
    <w:name w:val="AE9991A236BE41A98C068C778DC55327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10AA25B264F679A7F3E21370015251">
    <w:name w:val="3AB10AA25B264F679A7F3E2137001525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2">
    <w:name w:val="15517BF28E8A49A295ED03DCEEBE1AA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5">
    <w:name w:val="8AA5063BC0664CD2828BBC58596CD1EB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7">
    <w:name w:val="355897630251470AAD4DFDA4F4B947CE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7">
    <w:name w:val="0E6672D4CF7940E68B110B5D0FEB8EF57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3">
    <w:name w:val="A89635B1364F42B79DC1941DF140CCF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3">
    <w:name w:val="4F4D1B15C5034022BF71A2A725910574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5">
    <w:name w:val="9F87F08B8F564445917921D29D156A985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0B01A9E3F4BDCBAB9E9A1F1AB1D8011">
    <w:name w:val="D4C0B01A9E3F4BDCBAB9E9A1F1AB1D80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53C3961DC4CAC904B13836DA8522011">
    <w:name w:val="D0B53C3961DC4CAC904B13836DA85220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44A77802D4791BD76572461B5A4A311">
    <w:name w:val="FE844A77802D4791BD76572461B5A4A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416710F2451499A97267997D801511">
    <w:name w:val="07A0416710F2451499A97267997D8015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06E480785434B9284C2691A3E647111">
    <w:name w:val="8A706E480785434B9284C2691A3E6471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88119AFF44F00B1A4CCA079699EA411">
    <w:name w:val="46D88119AFF44F00B1A4CCA079699EA4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BB9EDE7F5445AA16CAA7BC61C525311">
    <w:name w:val="987BB9EDE7F5445AA16CAA7BC61C525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D82EE6024A0D8E1CEFED331023556">
    <w:name w:val="29F0D82EE6024A0D8E1CEFED33102355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0E8869C984F18971B6D6582F768296">
    <w:name w:val="9EE0E8869C984F18971B6D6582F76829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1A45D5A8234247B07F42F7FD94A5906">
    <w:name w:val="601A45D5A8234247B07F42F7FD94A590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6637C8A1491E93FDAFA3DA9AF1D76">
    <w:name w:val="D7776637C8A1491E93FDAFA3DA9AF1D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85073BDD8541E0BB5791921D5C032A6">
    <w:name w:val="8485073BDD8541E0BB5791921D5C032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F41F9E9084CAF830D25773BBF6E6B6">
    <w:name w:val="762F41F9E9084CAF830D25773BBF6E6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49E1CCD8B486C9173DC5B55680B2C6">
    <w:name w:val="5BD49E1CCD8B486C9173DC5B55680B2C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C75224C0E469B9C774E774947674F6">
    <w:name w:val="3C3C75224C0E469B9C774E774947674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72A96B1543778098A28385E27C006">
    <w:name w:val="563F72A96B1543778098A28385E27C006"/>
    <w:rsid w:val="00594EC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3302F4A8BA74CBEBCCB29DBDA0FB4E710">
    <w:name w:val="43302F4A8BA74CBEBCCB29DBDA0FB4E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AA7297ED9B4EAE940C57D6494664A010">
    <w:name w:val="A9AA7297ED9B4EAE940C57D6494664A0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678A214754DBAA8DDF2DF8EB2F37910">
    <w:name w:val="120678A214754DBAA8DDF2DF8EB2F379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A08A2E677422A8BCDE9AB9D93C1E111">
    <w:name w:val="321A08A2E677422A8BCDE9AB9D93C1E1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AD2A484E94277BF84CD88B9DCC46810">
    <w:name w:val="233AD2A484E94277BF84CD88B9DCC468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7B03ADAE84E20A6B84BCB5104537410">
    <w:name w:val="82C7B03ADAE84E20A6B84BCB5104537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AAE5ACD4A4E89BBA6848F61D76CDA10">
    <w:name w:val="B4DAAE5ACD4A4E89BBA6848F61D76CD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923ABE5BF401E9F570674B862B4854">
    <w:name w:val="B65923ABE5BF401E9F570674B862B485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86CCCE5A2446084CE6F73BA15276A11">
    <w:name w:val="33A86CCCE5A2446084CE6F73BA15276A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C60A3D837431483FE154F289ABA1A10">
    <w:name w:val="01AC60A3D837431483FE154F289ABA1A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5C143E979D49C5B5C402FE4373E0B410">
    <w:name w:val="D85C143E979D49C5B5C402FE4373E0B4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CAFAF57FD4793A61791BDEA1F48DB10">
    <w:name w:val="353CAFAF57FD4793A61791BDEA1F48DB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375B9854742E19026FC494BD486EB4">
    <w:name w:val="D00375B9854742E19026FC494BD486EB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07B0D722084C9BA84179F6BE76F97E11">
    <w:name w:val="2F07B0D722084C9BA84179F6BE76F97E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63BA160864A10B4CA775D475A8C0710">
    <w:name w:val="3B263BA160864A10B4CA775D475A8C0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DCF333FE64328A4159988AACA4E7710">
    <w:name w:val="3D0DCF333FE64328A4159988AACA4E77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833AACAD844B386BBEC60153840B610">
    <w:name w:val="0E9833AACAD844B386BBEC60153840B6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5F59D6511B439E88ABE4F81F6ACB2B4">
    <w:name w:val="9A5F59D6511B439E88ABE4F81F6ACB2B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D0C9B0F2043BAA924C0890E33C83811">
    <w:name w:val="2C5D0C9B0F2043BAA924C0890E33C838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869CF582E4A52979E4A8CFC7D9C9310">
    <w:name w:val="840869CF582E4A52979E4A8CFC7D9C9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D306D26394B1D9AE86925CBADE42310">
    <w:name w:val="FBBD306D26394B1D9AE86925CBADE423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82DA5971C54E12A74D8645E422456B10">
    <w:name w:val="3C82DA5971C54E12A74D8645E422456B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7F53675584849B76DD901C9E52F984">
    <w:name w:val="3967F53675584849B76DD901C9E52F98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EC024E2944437B9565FED1B8B763311">
    <w:name w:val="FF4EC024E2944437B9565FED1B8B7633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CFF0F19C343FFB2463D21E280758811">
    <w:name w:val="090CFF0F19C343FFB2463D21E280758811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92EA4074642DC967786AA7A7740A510">
    <w:name w:val="45592EA4074642DC967786AA7A7740A5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D6367C12B4900A97A299F4FD3902C10">
    <w:name w:val="DD8D6367C12B4900A97A299F4FD3902C10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32323E1A2493583B20C0BE81443004">
    <w:name w:val="51B32323E1A2493583B20C0BE8144300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AE3AC3EE46E6A2D9C09EC7940CB19">
    <w:name w:val="C420AE3AC3EE46E6A2D9C09EC7940CB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E003AB1445878F1B1E8B011E45C69">
    <w:name w:val="1219E003AB1445878F1B1E8B011E45C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B7FEF19194EA79706E37D8E846E529">
    <w:name w:val="93BB7FEF19194EA79706E37D8E846E5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9801D9CB4A819C2E31F0CACC480F9">
    <w:name w:val="E4BA9801D9CB4A819C2E31F0CACC480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D932F851146BC8C251988824CA5819">
    <w:name w:val="245D932F851146BC8C251988824CA58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644DCCE014C8FA386E7A177B7F9FA9">
    <w:name w:val="74D644DCCE014C8FA386E7A177B7F9F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EC9C79002480484CC3A5D4331210E9">
    <w:name w:val="7C3EC9C79002480484CC3A5D4331210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21310EF06437D941B696CDDEBDB7E9">
    <w:name w:val="50E21310EF06437D941B696CDDEBDB7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9DA9B03434F3AB56F8A94E40B7AEC9">
    <w:name w:val="1729DA9B03434F3AB56F8A94E40B7A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7D8CEE9F545BABFD99789684B84219">
    <w:name w:val="0E97D8CEE9F545BABFD99789684B842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C1499E8B34E5799D55F13131088C99">
    <w:name w:val="12CC1499E8B34E5799D55F13131088C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03BCDF13B44D9B11C3E51B095C36E9">
    <w:name w:val="78603BCDF13B44D9B11C3E51B095C36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1BFCA3EA4435E8BDA7BCA205911AE9">
    <w:name w:val="DF11BFCA3EA4435E8BDA7BCA205911A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994C0A9F470FAAFD07E8533158229">
    <w:name w:val="3817994C0A9F470FAAFD07E85331582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D0A9CBAB74401CB2FA77EAED117D409">
    <w:name w:val="E2D0A9CBAB74401CB2FA77EAED117D4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C5A8864B14EFAB7245821530105679">
    <w:name w:val="53CC5A8864B14EFAB72458215301056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1FC15435B4569A4167FFFFB23B7689">
    <w:name w:val="8761FC15435B4569A4167FFFFB23B768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B5E1771454A47B6B22C77141398859">
    <w:name w:val="843B5E1771454A47B6B22C771413988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F01583B28428786A80F58F8F7EF4C9">
    <w:name w:val="1A8F01583B28428786A80F58F8F7EF4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D879EF08C4CBF9208AB971B2F40BA9">
    <w:name w:val="842D879EF08C4CBF9208AB971B2F40B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256D8F3B54EEC9B6F9C5982CEFB7B9">
    <w:name w:val="83B256D8F3B54EEC9B6F9C5982CEFB7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EB94C837744CF78DC9F283032D6E059">
    <w:name w:val="E7EB94C837744CF78DC9F283032D6E0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3F24270E142F29F135E5E6379A8019">
    <w:name w:val="E883F24270E142F29F135E5E6379A801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7600E6EF41FEA5A7498AC9868A359">
    <w:name w:val="8D387600E6EF41FEA5A7498AC9868A3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1E9B09B6194CB4BDFFD4990B8E63849">
    <w:name w:val="1E1E9B09B6194CB4BDFFD4990B8E638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4ACE6750C46F681D86423FFFBF61D9">
    <w:name w:val="8DD4ACE6750C46F681D86423FFFBF61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0AB3D9A064FC39DCE49E84C63C6039">
    <w:name w:val="0000AB3D9A064FC39DCE49E84C63C60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ACC048E4DCD83648E9D557BA9EC9">
    <w:name w:val="4E06BACC048E4DCD83648E9D557BA9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F41B1CF644056AB7F5CB772B10DAB9">
    <w:name w:val="CD3F41B1CF644056AB7F5CB772B10DAB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EE2B10F82483590D925B6BEEAB5B69">
    <w:name w:val="764EE2B10F82483590D925B6BEEAB5B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961136B04B63B815018EED3C83339">
    <w:name w:val="1219961136B04B63B815018EED3C8333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4681E349B4B969D130B69EB0451279">
    <w:name w:val="EA44681E349B4B969D130B69EB04512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0D6BF866846F382BEDCA82A5B2ED69">
    <w:name w:val="7A20D6BF866846F382BEDCA82A5B2ED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31B31CC0847CE9B3022D6392108A79">
    <w:name w:val="91631B31CC0847CE9B3022D6392108A7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1D53567664F5D81F48726E74036E99">
    <w:name w:val="F9A1D53567664F5D81F48726E74036E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6ECDD5F664C66A42169EA665D3EB59">
    <w:name w:val="7AC6ECDD5F664C66A42169EA665D3EB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3460B43D347C3B8B8CC6CBBF54C0F9">
    <w:name w:val="2763460B43D347C3B8B8CC6CBBF54C0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8C5259AFA4DABA2F2616F07BC37949">
    <w:name w:val="1188C5259AFA4DABA2F2616F07BC379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934738D4FC47DC85B18DF5ADC103449">
    <w:name w:val="DC934738D4FC47DC85B18DF5ADC1034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1F74C14F541EFAA04E0CDD3C12E369">
    <w:name w:val="D461F74C14F541EFAA04E0CDD3C12E3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75B0D95D4A410193C4D5FD16A66CCD9">
    <w:name w:val="5375B0D95D4A410193C4D5FD16A66CC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7C4B9E89D403D8979FE9B00EEAA149">
    <w:name w:val="1E47C4B9E89D403D8979FE9B00EEAA1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712AB431B4D098E10B53C8EDD03AD9">
    <w:name w:val="46F712AB431B4D098E10B53C8EDD03AD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97A037ACC40D9BF8F76598D11CF769">
    <w:name w:val="18897A037ACC40D9BF8F76598D11CF76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B4923744C4DFA84AEDD7D15EF4EC09">
    <w:name w:val="11BB4923744C4DFA84AEDD7D15EF4EC0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90D5A82C514F3E939FFF78AC9CA9E99">
    <w:name w:val="D390D5A82C514F3E939FFF78AC9CA9E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CFA5403144DE0B755037F1CAB43DC9">
    <w:name w:val="48BCFA5403144DE0B755037F1CAB43D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57E8A8AF6470D92EC2C4E4889256A9">
    <w:name w:val="30B57E8A8AF6470D92EC2C4E4889256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5288C807443DA956C927D8E14ACC29">
    <w:name w:val="D615288C807443DA956C927D8E14ACC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6DB6C83D747208C4964014C578A8E6">
    <w:name w:val="5C56DB6C83D747208C4964014C578A8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6CC1C6B3D415098855BC121D8EE2A6">
    <w:name w:val="60A6CC1C6B3D415098855BC121D8EE2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45B0F93E8449CA37A476B1CFB06159">
    <w:name w:val="A8145B0F93E8449CA37A476B1CFB0615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B8FE9D9AD4F1492B997D4C53BCAEE9">
    <w:name w:val="8FDB8FE9D9AD4F1492B997D4C53BCAEE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5894D92B3E4FED8F2B06DDBA5309CF9">
    <w:name w:val="885894D92B3E4FED8F2B06DDBA5309CF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DD4C777E2F4AAEADC85B4D9E77250C9">
    <w:name w:val="14DD4C777E2F4AAEADC85B4D9E77250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0C061AD9A4918827F462197D206C49">
    <w:name w:val="8BC0C061AD9A4918827F462197D206C4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79B2B26914FF098EFF0D1C683BDC99">
    <w:name w:val="7C779B2B26914FF098EFF0D1C683BDC9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26969D3EB4808B85B903F49088AA29">
    <w:name w:val="47426969D3EB4808B85B903F49088AA2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8DF290A214A20B6E57D5C732F284A9">
    <w:name w:val="0868DF290A214A20B6E57D5C732F284A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519F2D76D4406789E34D5FA1B2B5EC9">
    <w:name w:val="5A519F2D76D4406789E34D5FA1B2B5E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245E7AF4B4BA39444B2AAE6E562AC9">
    <w:name w:val="AFC245E7AF4B4BA39444B2AAE6E562AC9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335B5A69B46F7B52F87A56EF9451B8">
    <w:name w:val="D36335B5A69B46F7B52F87A56EF9451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1E11A0B3F48B583C536719EBA47788">
    <w:name w:val="C961E11A0B3F48B583C536719EBA477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BEF5480F449B6BAE8EA7E818B30598">
    <w:name w:val="AD6BEF5480F449B6BAE8EA7E818B305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0F62B8D44CCA8CB5AF7FF4E53CF12">
    <w:name w:val="48EC0F62B8D44CCA8CB5AF7FF4E53CF1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F3B32BF9B4009B4FE98FD214A947B3">
    <w:name w:val="BD0F3B32BF9B4009B4FE98FD214A947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BDC5DC67420186F57617F6E64C276">
    <w:name w:val="E499BDC5DC67420186F57617F6E64C2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6B25A439240FDAE5C4761E8D9D0C38">
    <w:name w:val="B936B25A439240FDAE5C4761E8D9D0C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4D3E3EE2549F0ACB69D3EE4A9EA6C8">
    <w:name w:val="C744D3E3EE2549F0ACB69D3EE4A9EA6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69945565D47838DE0001044DAA51D2">
    <w:name w:val="A1169945565D47838DE0001044DAA51D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2B4C216A341F8843686951B80907E3">
    <w:name w:val="6392B4C216A341F8843686951B80907E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5C3A5B91245D6ACB14E59D6929E936">
    <w:name w:val="3E15C3A5B91245D6ACB14E59D6929E9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E07A7FDF4D149141640BB775406B8">
    <w:name w:val="B068E07A7FDF4D149141640BB775406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D95DFABA6450F860133C840B3B9A78">
    <w:name w:val="C7BD95DFABA6450F860133C840B3B9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C44D95C434D0C93D9DCDD59C761B82">
    <w:name w:val="B01C44D95C434D0C93D9DCDD59C761B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F42F267E64A259D1C34E9716273B43">
    <w:name w:val="702F42F267E64A259D1C34E9716273B4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168EBC31548F7BF186078A2B0C2B16">
    <w:name w:val="23A168EBC31548F7BF186078A2B0C2B1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BA8273BB4E5E8478402E6313763B8">
    <w:name w:val="0283BA8273BB4E5E8478402E6313763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B435373A141CEA48C2A0413D1293D8">
    <w:name w:val="13FB435373A141CEA48C2A0413D1293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27FEC3CF44CE6A84FF6FABBA0EF5D2">
    <w:name w:val="A0E27FEC3CF44CE6A84FF6FABBA0EF5D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E4A9B01B941FC82589E7D65125F883">
    <w:name w:val="AEAE4A9B01B941FC82589E7D65125F8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3536C70AB4D9686407F67A9B00E5D6">
    <w:name w:val="45D3536C70AB4D9686407F67A9B00E5D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FB69FBEFC45B58E7408FFF57F08BA8">
    <w:name w:val="3CCFB69FBEFC45B58E7408FFF57F08B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12228CF124ABBBD0F5B7A506BB8478">
    <w:name w:val="E1112228CF124ABBBD0F5B7A506BB84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CA6C127324599850F5A163AE719AB2">
    <w:name w:val="C1DCA6C127324599850F5A163AE719AB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AD9E0B9B44D4C8F1FC7FCDD9AC2523">
    <w:name w:val="75DAD9E0B9B44D4C8F1FC7FCDD9AC252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FB88D792D49E491FAACFBF035211A6">
    <w:name w:val="A28FB88D792D49E491FAACFBF035211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4A4E8302147C2862DC2D267B145768">
    <w:name w:val="0CA4A4E8302147C2862DC2D267B1457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AF08B54804BE6ADF737AF41B1362C8">
    <w:name w:val="92FAF08B54804BE6ADF737AF41B1362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7105F25BA4888AE1D57D65A9369162">
    <w:name w:val="2D07105F25BA4888AE1D57D65A93691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6E0B52A674E2BB3065A3FA20D24EC3">
    <w:name w:val="D526E0B52A674E2BB3065A3FA20D24EC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8818C97A84AD9BD9811034470EAFE6">
    <w:name w:val="AA28818C97A84AD9BD9811034470EAF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11AD026FC4066A79588C93B44FFA68">
    <w:name w:val="1E311AD026FC4066A79588C93B44FFA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194240509406BAF58E495C2F4A1AE8">
    <w:name w:val="64D194240509406BAF58E495C2F4A1A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9C7193E044FFA524D27E56E2027C2">
    <w:name w:val="17D49C7193E044FFA524D27E56E2027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D20C37D454201903D399B517BBB463">
    <w:name w:val="54DD20C37D454201903D399B517BBB46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26D0C085542F591E78C96468B96FC6">
    <w:name w:val="BD326D0C085542F591E78C96468B96FC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D1FE555BED4370B67AA237FF99A8518">
    <w:name w:val="16D1FE555BED4370B67AA237FF99A851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CEB08D01314315AA15CDE4BF9FEE078">
    <w:name w:val="C3CEB08D01314315AA15CDE4BF9FEE0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8750B91CE4E2B8A5DBB8F256D22332">
    <w:name w:val="1B88750B91CE4E2B8A5DBB8F256D2233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8448B772D4EEABBA72296DF17A56F3">
    <w:name w:val="85F8448B772D4EEABBA72296DF17A56F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E9DFCDB6F4F53A14D04F91DAF0B9A6">
    <w:name w:val="5E1E9DFCDB6F4F53A14D04F91DAF0B9A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5F75F2C304D32B41E160BFB67CDA78">
    <w:name w:val="6735F75F2C304D32B41E160BFB67CDA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25132F22A4640995A91ED91CD60EA8">
    <w:name w:val="67C25132F22A4640995A91ED91CD60E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4DFEEEA544638A9DE0267FAA850782">
    <w:name w:val="7844DFEEEA544638A9DE0267FAA85078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3C24C68044620A46E10704AA603433">
    <w:name w:val="0F73C24C68044620A46E10704AA60343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6491691374C9AAF4EBF7122B56E336">
    <w:name w:val="D076491691374C9AAF4EBF7122B56E3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640D1384843A0875484B95626D78A8">
    <w:name w:val="0CE640D1384843A0875484B95626D78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F6093FF5F4B4C9A889E8A0CCE59C38">
    <w:name w:val="E3FF6093FF5F4B4C9A889E8A0CCE59C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D6B265F2F4193808A2FB140495D492">
    <w:name w:val="93FD6B265F2F4193808A2FB140495D49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97054FC094900BE1F93A3C1F308703">
    <w:name w:val="95A97054FC094900BE1F93A3C1F3087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885E24FC4453DB0717AB75652C30F6">
    <w:name w:val="2E8885E24FC4453DB0717AB75652C30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CABA3AB464CC79F8CA4B90783984E8">
    <w:name w:val="FA6CABA3AB464CC79F8CA4B90783984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69858D8BB94EC0A146D5B4834196E88">
    <w:name w:val="1369858D8BB94EC0A146D5B4834196E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0AFDA1E3984EA9B27AC88332DDBD912">
    <w:name w:val="BF0AFDA1E3984EA9B27AC88332DDBD91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4675F438A4315AE5AD1C820EE7B083">
    <w:name w:val="6E84675F438A4315AE5AD1C820EE7B0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8F3E23904D529DF05D1A9CF170FB6">
    <w:name w:val="00B98F3E23904D529DF05D1A9CF170F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5BE044FAB4FFF971D55BEA2A8B0958">
    <w:name w:val="0525BE044FAB4FFF971D55BEA2A8B09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533A87942450A8A8735702285E8CA8">
    <w:name w:val="195533A87942450A8A8735702285E8CA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C36ACA9314461980E4104B7ED4A562">
    <w:name w:val="4CAC36ACA9314461980E4104B7ED4A5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A45599CB14D15A420882A0E41F0C73">
    <w:name w:val="2FCA45599CB14D15A420882A0E41F0C7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761F9A9D94F7E9CA5259FB1A592EF6">
    <w:name w:val="C62761F9A9D94F7E9CA5259FB1A592EF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B25B108D24943A45DF9511760E7808">
    <w:name w:val="586B25B108D24943A45DF9511760E78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A5BE5410044D7B0CFBC6C55725A5C8">
    <w:name w:val="E4BA5BE5410044D7B0CFBC6C55725A5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FDB077672469DAC07FFE2E13DD8072">
    <w:name w:val="706FDB077672469DAC07FFE2E13DD80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09A598F26A41AB8E4FCEC52B101D653">
    <w:name w:val="9A09A598F26A41AB8E4FCEC52B101D65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AF66016B3403596C02DEAF046E1586">
    <w:name w:val="59EAF66016B3403596C02DEAF046E15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DC5FE70ACA4F2BB39BFFB2C2C8075C8">
    <w:name w:val="F0DC5FE70ACA4F2BB39BFFB2C2C8075C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2E323584E4BBCBF8685DE548D0BB98">
    <w:name w:val="EC52E323584E4BBCBF8685DE548D0BB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FF863BDE04A979A3F0836376049F52">
    <w:name w:val="8DFFF863BDE04A979A3F0836376049F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2E5D98E31474EB4011DB40D62C3F63">
    <w:name w:val="3872E5D98E31474EB4011DB40D62C3F6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517A833CD41BCA6A6FF20547D8D5B6">
    <w:name w:val="FE6517A833CD41BCA6A6FF20547D8D5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18ED3072144CE805389D3AEDC7A208">
    <w:name w:val="BB118ED3072144CE805389D3AEDC7A2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5C05DCDE24AD59F400831532701448">
    <w:name w:val="B0B5C05DCDE24AD59F4008315327014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EBE05766B4379AACAB458D140F1772">
    <w:name w:val="6D7EBE05766B4379AACAB458D140F17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C28C1FAA24925805749C96E9860203">
    <w:name w:val="7D0C28C1FAA24925805749C96E986020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E699D48FC458081FC873FC35B5CD76">
    <w:name w:val="148E699D48FC458081FC873FC35B5CD7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780681DD043EA978D30BC822C5D478">
    <w:name w:val="A3E780681DD043EA978D30BC822C5D4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20CDE29D2465E9C06D4F749A9CE648">
    <w:name w:val="64D20CDE29D2465E9C06D4F749A9CE6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6D52AE8F646068E83D14E62DAA2D62">
    <w:name w:val="2D16D52AE8F646068E83D14E62DAA2D6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3C5E9AA2E4468A9C50DFC142D7F6A3">
    <w:name w:val="3723C5E9AA2E4468A9C50DFC142D7F6A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F5F64C6AC47799CE65ABC5CE017F36">
    <w:name w:val="5E1F5F64C6AC47799CE65ABC5CE017F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2F87A359446F288E499F021019B868">
    <w:name w:val="D682F87A359446F288E499F021019B86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F5E51C884D15A9D1273FAE7B36098">
    <w:name w:val="E01BF5E51C884D15A9D1273FAE7B3609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E6B56621743C5BE829D5EB292319C2">
    <w:name w:val="F57E6B56621743C5BE829D5EB292319C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C2C036221458AB1D9E58BEEBEB12B3">
    <w:name w:val="1A2C2C036221458AB1D9E58BEEBEB12B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275BB553D244E1BE88DE4EC0199EF26">
    <w:name w:val="49275BB553D244E1BE88DE4EC0199EF2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0CABD13874AF48691418E9F1633F08">
    <w:name w:val="6FB0CABD13874AF48691418E9F1633F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E43DD4FFD4E66910561F5699A226D8">
    <w:name w:val="70EE43DD4FFD4E66910561F5699A226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FF5DB6DF464E779DFA3D2A4C6D8FEF2">
    <w:name w:val="E0FF5DB6DF464E779DFA3D2A4C6D8FEF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D1A4A572144D581AB7C2FBE8FDE483">
    <w:name w:val="600D1A4A572144D581AB7C2FBE8FDE48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AB8464E884470B293703B30FE79356">
    <w:name w:val="3B9AB8464E884470B293703B30FE7935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CB72C5E345D5978913D9D4A28ED88">
    <w:name w:val="FB6FCB72C5E345D5978913D9D4A28ED8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997866A0D4CCF9C535AC2C4B173628">
    <w:name w:val="B84997866A0D4CCF9C535AC2C4B17362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C2B8E8DCC4C5BA82C9EA418FAE5B22">
    <w:name w:val="E80C2B8E8DCC4C5BA82C9EA418FAE5B2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0C61D24884B69933E8CD2AB3FD9C73">
    <w:name w:val="7560C61D24884B69933E8CD2AB3FD9C7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EF60D1F814EC2B73C9021F44FC1886">
    <w:name w:val="D0DEF60D1F814EC2B73C9021F44FC18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CB8723C151418F9EFAAB5690C7F2338">
    <w:name w:val="4ACB8723C151418F9EFAAB5690C7F233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A52A688C4EA2BA2C0DE98D8C93048">
    <w:name w:val="D769A52A688C4EA2BA2C0DE98D8C9304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6025EB2A14153AF016F6CC6F6CBEA2">
    <w:name w:val="4306025EB2A14153AF016F6CC6F6CBEA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AC8A354DC4762B570D08150B716123">
    <w:name w:val="AEEAC8A354DC4762B570D08150B71612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CD6FB1FB4FB2B0774A975754FB9E6">
    <w:name w:val="3620CD6FB1FB4FB2B0774A975754FB9E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FE76BB1354BF9A3869B5CA2E8162D8">
    <w:name w:val="AA7FE76BB1354BF9A3869B5CA2E8162D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3CE03878849E9A440018400A6684B8">
    <w:name w:val="82B3CE03878849E9A440018400A6684B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AE44B1180438A8C1138EA6D7FA9972">
    <w:name w:val="9FAAE44B1180438A8C1138EA6D7FA997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3FB654837A412C9787CF933FB714893">
    <w:name w:val="FF3FB654837A412C9787CF933FB71489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F980F4DB041B8B804D6A295CAD0536">
    <w:name w:val="B04F980F4DB041B8B804D6A295CAD053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C2D8AD8C04E42886D9A55A64F9D408">
    <w:name w:val="93CC2D8AD8C04E42886D9A55A64F9D40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991A236BE41A98C068C778DC553278">
    <w:name w:val="AE9991A236BE41A98C068C778DC55327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10AA25B264F679A7F3E21370015252">
    <w:name w:val="3AB10AA25B264F679A7F3E21370015252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17BF28E8A49A295ED03DCEEBE1AAC3">
    <w:name w:val="15517BF28E8A49A295ED03DCEEBE1AAC3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5063BC0664CD2828BBC58596CD1EB6">
    <w:name w:val="8AA5063BC0664CD2828BBC58596CD1EB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897630251470AAD4DFDA4F4B947CE8">
    <w:name w:val="355897630251470AAD4DFDA4F4B947CE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672D4CF7940E68B110B5D0FEB8EF58">
    <w:name w:val="0E6672D4CF7940E68B110B5D0FEB8EF58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635B1364F42B79DC1941DF140CCF54">
    <w:name w:val="A89635B1364F42B79DC1941DF140CCF5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D1B15C5034022BF71A2A7259105744">
    <w:name w:val="4F4D1B15C5034022BF71A2A7259105744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87F08B8F564445917921D29D156A986">
    <w:name w:val="9F87F08B8F564445917921D29D156A986"/>
    <w:rsid w:val="0059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A1742D5D04B24A6B6DECCAC9AD1CB">
    <w:name w:val="A31A1742D5D04B24A6B6DECCAC9AD1CB"/>
    <w:rsid w:val="00594EC9"/>
  </w:style>
  <w:style w:type="paragraph" w:customStyle="1" w:styleId="43FC63D29C474D85B84F6EA5DEB33D87">
    <w:name w:val="43FC63D29C474D85B84F6EA5DEB33D87"/>
    <w:rsid w:val="00594EC9"/>
  </w:style>
  <w:style w:type="paragraph" w:customStyle="1" w:styleId="A2FDDB949DB14959BFBEEDAB203957F6">
    <w:name w:val="A2FDDB949DB14959BFBEEDAB203957F6"/>
    <w:rsid w:val="00594EC9"/>
  </w:style>
  <w:style w:type="paragraph" w:customStyle="1" w:styleId="B99AD538C5FE4A9EAD0B7FC3A966914F">
    <w:name w:val="B99AD538C5FE4A9EAD0B7FC3A966914F"/>
    <w:rsid w:val="00594EC9"/>
  </w:style>
  <w:style w:type="paragraph" w:customStyle="1" w:styleId="1EB35A25C6CE4F739FA05D8326318188">
    <w:name w:val="1EB35A25C6CE4F739FA05D8326318188"/>
    <w:rsid w:val="00594EC9"/>
  </w:style>
  <w:style w:type="paragraph" w:customStyle="1" w:styleId="C9CC22A238624F0CA56CEA25DEC87036">
    <w:name w:val="C9CC22A238624F0CA56CEA25DEC87036"/>
    <w:rsid w:val="00594EC9"/>
  </w:style>
  <w:style w:type="paragraph" w:customStyle="1" w:styleId="46400B184EEE455F844C931D78FA05D9">
    <w:name w:val="46400B184EEE455F844C931D78FA05D9"/>
    <w:rsid w:val="00594EC9"/>
  </w:style>
  <w:style w:type="paragraph" w:customStyle="1" w:styleId="F72C9F5E544A41AC8D99A12C8C3377C9">
    <w:name w:val="F72C9F5E544A41AC8D99A12C8C3377C9"/>
    <w:rsid w:val="00594EC9"/>
  </w:style>
  <w:style w:type="paragraph" w:customStyle="1" w:styleId="43037D5BC18A4AB38CDBB3B93263938F">
    <w:name w:val="43037D5BC18A4AB38CDBB3B93263938F"/>
    <w:rsid w:val="00594EC9"/>
  </w:style>
  <w:style w:type="paragraph" w:customStyle="1" w:styleId="DEF8967C2F334D5D9D07FBC698B3F109">
    <w:name w:val="DEF8967C2F334D5D9D07FBC698B3F109"/>
    <w:rsid w:val="00594EC9"/>
  </w:style>
  <w:style w:type="paragraph" w:customStyle="1" w:styleId="28E6A12289B64C35AF23DD68E9064D23">
    <w:name w:val="28E6A12289B64C35AF23DD68E9064D23"/>
    <w:rsid w:val="00594EC9"/>
  </w:style>
  <w:style w:type="paragraph" w:customStyle="1" w:styleId="A25CBFB734BB45A2BBFFEF26AAEEC1A9">
    <w:name w:val="A25CBFB734BB45A2BBFFEF26AAEEC1A9"/>
    <w:rsid w:val="00594EC9"/>
  </w:style>
  <w:style w:type="paragraph" w:customStyle="1" w:styleId="0E75F5E1852F4548BBDB0336BA56B426">
    <w:name w:val="0E75F5E1852F4548BBDB0336BA56B426"/>
    <w:rsid w:val="00594EC9"/>
  </w:style>
  <w:style w:type="paragraph" w:customStyle="1" w:styleId="03F90F94F6414C9299F5598941FE82D9">
    <w:name w:val="03F90F94F6414C9299F5598941FE82D9"/>
    <w:rsid w:val="00594EC9"/>
  </w:style>
  <w:style w:type="paragraph" w:customStyle="1" w:styleId="111F4D7272164AA7A665E552750C522F">
    <w:name w:val="111F4D7272164AA7A665E552750C522F"/>
    <w:rsid w:val="00594EC9"/>
  </w:style>
  <w:style w:type="paragraph" w:customStyle="1" w:styleId="5983FE000E5D4BC183456764DD7FE8C1">
    <w:name w:val="5983FE000E5D4BC183456764DD7FE8C1"/>
    <w:rsid w:val="00594EC9"/>
  </w:style>
  <w:style w:type="paragraph" w:customStyle="1" w:styleId="3C229AD55E63426DAE7E0A953447E49C">
    <w:name w:val="3C229AD55E63426DAE7E0A953447E49C"/>
    <w:rsid w:val="00594EC9"/>
  </w:style>
  <w:style w:type="paragraph" w:customStyle="1" w:styleId="279ABAD976C74495A6F42F496B3BAB19">
    <w:name w:val="279ABAD976C74495A6F42F496B3BAB19"/>
    <w:rsid w:val="00594EC9"/>
  </w:style>
  <w:style w:type="paragraph" w:customStyle="1" w:styleId="B56C10EA492644BEAF2BB60356CF4C1A">
    <w:name w:val="B56C10EA492644BEAF2BB60356CF4C1A"/>
    <w:rsid w:val="00594EC9"/>
  </w:style>
  <w:style w:type="paragraph" w:customStyle="1" w:styleId="6994A86F5484486E800F8F384F0D607E">
    <w:name w:val="6994A86F5484486E800F8F384F0D607E"/>
    <w:rsid w:val="00594EC9"/>
  </w:style>
  <w:style w:type="paragraph" w:customStyle="1" w:styleId="6188393A5AB54F73926824EC8238CDF5">
    <w:name w:val="6188393A5AB54F73926824EC8238CDF5"/>
    <w:rsid w:val="00594EC9"/>
  </w:style>
  <w:style w:type="paragraph" w:customStyle="1" w:styleId="B8DDF4CA5DEF447B98340120CFE4046F">
    <w:name w:val="B8DDF4CA5DEF447B98340120CFE4046F"/>
    <w:rsid w:val="00594EC9"/>
  </w:style>
  <w:style w:type="paragraph" w:customStyle="1" w:styleId="52A7DCA1C389411E85BF62CC7A33D4A6">
    <w:name w:val="52A7DCA1C389411E85BF62CC7A33D4A6"/>
    <w:rsid w:val="00594EC9"/>
  </w:style>
  <w:style w:type="paragraph" w:customStyle="1" w:styleId="B089AF93C3A242F18B513E131A017103">
    <w:name w:val="B089AF93C3A242F18B513E131A017103"/>
    <w:rsid w:val="00594EC9"/>
  </w:style>
  <w:style w:type="paragraph" w:customStyle="1" w:styleId="00C739D65E924FA5859B27B4BD4C785E">
    <w:name w:val="00C739D65E924FA5859B27B4BD4C785E"/>
    <w:rsid w:val="00594EC9"/>
  </w:style>
  <w:style w:type="paragraph" w:customStyle="1" w:styleId="6BD4246792FC4A608D750F181301BE47">
    <w:name w:val="6BD4246792FC4A608D750F181301BE47"/>
    <w:rsid w:val="00594EC9"/>
  </w:style>
  <w:style w:type="paragraph" w:customStyle="1" w:styleId="DA7E4C0FE91C4D8382BE2796047B47CF">
    <w:name w:val="DA7E4C0FE91C4D8382BE2796047B47CF"/>
    <w:rsid w:val="00594EC9"/>
  </w:style>
  <w:style w:type="paragraph" w:customStyle="1" w:styleId="6E55BEEEEC704F1C81B602D940861DD5">
    <w:name w:val="6E55BEEEEC704F1C81B602D940861DD5"/>
    <w:rsid w:val="00594EC9"/>
  </w:style>
  <w:style w:type="paragraph" w:customStyle="1" w:styleId="9F139C706A5F4207A9BD29CE0FC21F78">
    <w:name w:val="9F139C706A5F4207A9BD29CE0FC21F78"/>
    <w:rsid w:val="00594EC9"/>
  </w:style>
  <w:style w:type="paragraph" w:customStyle="1" w:styleId="815FA48EE6A746F0946F5DF30C9D5486">
    <w:name w:val="815FA48EE6A746F0946F5DF30C9D5486"/>
    <w:rsid w:val="00594EC9"/>
  </w:style>
  <w:style w:type="paragraph" w:customStyle="1" w:styleId="7E1552F222424EB282AB5855BEDA2EB1">
    <w:name w:val="7E1552F222424EB282AB5855BEDA2EB1"/>
    <w:rsid w:val="00594EC9"/>
  </w:style>
  <w:style w:type="paragraph" w:customStyle="1" w:styleId="2DC7F4BB4FE44E8CA846161B49B0B2FA">
    <w:name w:val="2DC7F4BB4FE44E8CA846161B49B0B2FA"/>
    <w:rsid w:val="00594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41BC-D97B-41C9-9C3A-862F65B6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5</Pages>
  <Words>918</Words>
  <Characters>14216</Characters>
  <Application>Microsoft Office Word</Application>
  <DocSecurity>0</DocSecurity>
  <Lines>118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2012-06-22T21:13:00Z</dcterms:created>
  <dcterms:modified xsi:type="dcterms:W3CDTF">2012-06-22T21:14:00Z</dcterms:modified>
</cp:coreProperties>
</file>