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C" w:rsidRDefault="00922BFC" w:rsidP="00922BFC">
      <w:pPr>
        <w:pStyle w:val="ICSForms-Title"/>
      </w:pPr>
      <w:bookmarkStart w:id="0" w:name="_ICS_218"/>
      <w:bookmarkStart w:id="1" w:name="_Toc175987050"/>
      <w:bookmarkStart w:id="2" w:name="_Toc177807631"/>
      <w:bookmarkStart w:id="3" w:name="_Toc178734137"/>
      <w:bookmarkEnd w:id="0"/>
      <w:r>
        <w:t>Support Vehicle/Equipment Inventory (</w:t>
      </w:r>
      <w:r w:rsidRPr="0021032D">
        <w:t>ICS 2</w:t>
      </w:r>
      <w:r>
        <w:t>18)</w:t>
      </w:r>
    </w:p>
    <w:tbl>
      <w:tblPr>
        <w:tblW w:w="14404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"/>
        <w:gridCol w:w="985"/>
        <w:gridCol w:w="900"/>
        <w:gridCol w:w="722"/>
        <w:gridCol w:w="169"/>
        <w:gridCol w:w="549"/>
        <w:gridCol w:w="1163"/>
        <w:gridCol w:w="247"/>
        <w:gridCol w:w="479"/>
        <w:gridCol w:w="931"/>
        <w:gridCol w:w="953"/>
        <w:gridCol w:w="457"/>
        <w:gridCol w:w="900"/>
        <w:gridCol w:w="1080"/>
        <w:gridCol w:w="713"/>
        <w:gridCol w:w="368"/>
        <w:gridCol w:w="1710"/>
        <w:gridCol w:w="1080"/>
        <w:gridCol w:w="982"/>
      </w:tblGrid>
      <w:tr w:rsidR="00922BFC" w:rsidRPr="0021032D" w:rsidTr="004B2A7C">
        <w:trPr>
          <w:gridBefore w:val="1"/>
          <w:wBefore w:w="16" w:type="dxa"/>
          <w:cantSplit/>
          <w:trHeight w:val="590"/>
          <w:tblHeader/>
          <w:jc w:val="center"/>
        </w:trPr>
        <w:tc>
          <w:tcPr>
            <w:tcW w:w="26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DD658D" w:rsidRDefault="00922BFC" w:rsidP="00922BFC">
            <w:pPr>
              <w:spacing w:before="40" w:after="40"/>
              <w:rPr>
                <w:rFonts w:cs="Arial"/>
              </w:rPr>
            </w:pPr>
            <w:r w:rsidRPr="0021032D">
              <w:rPr>
                <w:rFonts w:cs="Arial"/>
              </w:rPr>
              <w:br w:type="page"/>
            </w:r>
            <w:r w:rsidRPr="0021032D">
              <w:rPr>
                <w:rFonts w:cs="Arial"/>
              </w:rPr>
              <w:br w:type="page"/>
            </w:r>
            <w:r w:rsidRPr="0021032D">
              <w:rPr>
                <w:rFonts w:cs="Arial"/>
                <w:b/>
              </w:rPr>
              <w:t>1. Incident Name:</w:t>
            </w:r>
          </w:p>
          <w:p w:rsidR="00922BFC" w:rsidRPr="00DD658D" w:rsidRDefault="00B3497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Incident Name"/>
                <w:tag w:val="Incident Name"/>
                <w:id w:val="-1819408137"/>
                <w:lock w:val="sdtLocked"/>
                <w:placeholder>
                  <w:docPart w:val="DDBF4F3E3A8E41689FE62C202A85AE3F"/>
                </w:placeholder>
                <w:showingPlcHdr/>
              </w:sdtPr>
              <w:sdtEndPr/>
              <w:sdtContent>
                <w:r w:rsidR="00DD658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60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DD658D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2. Incident Number:</w:t>
            </w:r>
          </w:p>
          <w:p w:rsidR="00922BFC" w:rsidRPr="00DD658D" w:rsidRDefault="00B3497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Incident Number"/>
                <w:tag w:val="Incident Number"/>
                <w:id w:val="-893039493"/>
                <w:placeholder>
                  <w:docPart w:val="60AFA212909F44B0AE1AA9063EF14A5A"/>
                </w:placeholder>
                <w:showingPlcHdr/>
              </w:sdtPr>
              <w:sdtEndPr/>
              <w:sdtContent>
                <w:r w:rsidR="00DD658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43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2577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21032D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Prepared</w:t>
            </w:r>
            <w:r w:rsidRPr="0021032D">
              <w:rPr>
                <w:rFonts w:cs="Arial"/>
                <w:b/>
              </w:rPr>
              <w:t>:</w:t>
            </w:r>
            <w:r w:rsidRPr="0021032D">
              <w:rPr>
                <w:rFonts w:cs="Arial"/>
              </w:rPr>
              <w:t xml:space="preserve"> </w:t>
            </w:r>
          </w:p>
          <w:p w:rsidR="00922BFC" w:rsidRPr="0021032D" w:rsidRDefault="00922BFC" w:rsidP="00922BFC">
            <w:pPr>
              <w:tabs>
                <w:tab w:val="left" w:pos="2317"/>
              </w:tabs>
              <w:spacing w:before="40" w:after="40"/>
              <w:rPr>
                <w:rFonts w:cs="Arial"/>
              </w:rPr>
            </w:pPr>
            <w:r w:rsidRPr="0021032D">
              <w:rPr>
                <w:rFonts w:cs="Arial"/>
              </w:rPr>
              <w:t xml:space="preserve">Date:  </w:t>
            </w:r>
            <w:sdt>
              <w:sdtPr>
                <w:rPr>
                  <w:rFonts w:cs="Arial"/>
                </w:rPr>
                <w:alias w:val="Date"/>
                <w:tag w:val="Date"/>
                <w:id w:val="421226835"/>
                <w:placeholder>
                  <w:docPart w:val="D1F645D782954C5CB54519CB76FA6E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658D"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="00DD658D"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  <w:r>
              <w:rPr>
                <w:rFonts w:cs="Arial"/>
              </w:rPr>
              <w:tab/>
            </w:r>
            <w:r w:rsidRPr="0021032D">
              <w:rPr>
                <w:rFonts w:cs="Arial"/>
              </w:rPr>
              <w:t xml:space="preserve">Time: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1631524981"/>
                <w:placeholder>
                  <w:docPart w:val="1FDF1076CE134387A0E203322C0260B6"/>
                </w:placeholder>
                <w:showingPlcHdr/>
              </w:sdtPr>
              <w:sdtEndPr/>
              <w:sdtContent>
                <w:r w:rsidR="00DD658D">
                  <w:rPr>
                    <w:rFonts w:cs="Arial"/>
                    <w:color w:val="A6A6A6" w:themeColor="background1" w:themeShade="A6"/>
                  </w:rPr>
                  <w:t>HH</w:t>
                </w:r>
                <w:r w:rsidR="00DD658D"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  <w:r w:rsidRPr="0021032D">
              <w:rPr>
                <w:rFonts w:cs="Arial"/>
              </w:rPr>
              <w:t xml:space="preserve"> </w:t>
            </w:r>
          </w:p>
        </w:tc>
        <w:tc>
          <w:tcPr>
            <w:tcW w:w="48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DD658D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Pr="00D61806">
              <w:rPr>
                <w:rFonts w:cs="Arial"/>
                <w:b/>
              </w:rPr>
              <w:t>. Vehicle</w:t>
            </w:r>
            <w:r>
              <w:rPr>
                <w:rFonts w:cs="Arial"/>
                <w:b/>
              </w:rPr>
              <w:t>/Equipment</w:t>
            </w:r>
            <w:r w:rsidRPr="00D61806">
              <w:rPr>
                <w:rFonts w:cs="Arial"/>
                <w:b/>
              </w:rPr>
              <w:t xml:space="preserve"> Category</w:t>
            </w:r>
            <w:r>
              <w:rPr>
                <w:rFonts w:cs="Arial"/>
                <w:b/>
              </w:rPr>
              <w:t>:</w:t>
            </w:r>
          </w:p>
          <w:p w:rsidR="00922BFC" w:rsidRPr="0021032D" w:rsidRDefault="00B3497A" w:rsidP="00922BFC">
            <w:pPr>
              <w:spacing w:before="40" w:after="40"/>
              <w:rPr>
                <w:rFonts w:ascii="Arial Bold" w:hAnsi="Arial Bold" w:cs="Arial"/>
                <w:caps/>
              </w:rPr>
            </w:pPr>
            <w:sdt>
              <w:sdtPr>
                <w:rPr>
                  <w:rFonts w:cs="Arial"/>
                </w:rPr>
                <w:alias w:val="Vehicle/Equipment Catagory"/>
                <w:tag w:val="Vehicle/Equipment Catagory"/>
                <w:id w:val="-674338893"/>
                <w:placeholder>
                  <w:docPart w:val="1571E7E90688484EB84FB1654D8D3337"/>
                </w:placeholder>
                <w:showingPlcHdr/>
              </w:sdtPr>
              <w:sdtEndPr/>
              <w:sdtContent>
                <w:r w:rsidR="00DD658D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922BFC" w:rsidRPr="0021032D" w:rsidTr="004B2A7C">
        <w:trPr>
          <w:gridBefore w:val="1"/>
          <w:wBefore w:w="16" w:type="dxa"/>
          <w:cantSplit/>
          <w:trHeight w:val="317"/>
          <w:jc w:val="center"/>
        </w:trPr>
        <w:tc>
          <w:tcPr>
            <w:tcW w:w="1438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2236D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C2236D">
              <w:rPr>
                <w:rFonts w:cs="Arial"/>
                <w:b/>
              </w:rPr>
              <w:t>. Vehicle/Equipment Information</w:t>
            </w:r>
          </w:p>
        </w:tc>
      </w:tr>
      <w:tr w:rsidR="00922BFC" w:rsidRPr="0021032D" w:rsidTr="004B2A7C">
        <w:trPr>
          <w:gridBefore w:val="1"/>
          <w:wBefore w:w="16" w:type="dxa"/>
          <w:cantSplit/>
          <w:trHeight w:hRule="exact" w:val="922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Order Request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Incident ID No.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Vehicle or Equipment Classification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Vehicle or Equipment Make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Category/</w:t>
            </w:r>
            <w:r>
              <w:rPr>
                <w:rFonts w:cs="Arial"/>
                <w:sz w:val="18"/>
                <w:szCs w:val="18"/>
              </w:rPr>
              <w:br/>
            </w:r>
            <w:r w:rsidRPr="00751EAA">
              <w:rPr>
                <w:rFonts w:cs="Arial"/>
                <w:sz w:val="18"/>
                <w:szCs w:val="18"/>
              </w:rPr>
              <w:t>Kind/Type, Capacity, or Size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 xml:space="preserve">Vehicle </w:t>
            </w:r>
            <w:r>
              <w:rPr>
                <w:rFonts w:cs="Arial"/>
                <w:sz w:val="18"/>
                <w:szCs w:val="18"/>
              </w:rPr>
              <w:t xml:space="preserve">or Equipment </w:t>
            </w:r>
            <w:r w:rsidRPr="00751EAA">
              <w:rPr>
                <w:rFonts w:cs="Arial"/>
                <w:sz w:val="18"/>
                <w:szCs w:val="18"/>
              </w:rPr>
              <w:t>Features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Agency or Owner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Operator Name or Contact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Vehicle License or ID 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Incident Assignment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Incident Start Date and Time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922BFC" w:rsidRPr="00751EAA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 xml:space="preserve">Incident Release Date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751EAA">
              <w:rPr>
                <w:rFonts w:cs="Arial"/>
                <w:sz w:val="18"/>
                <w:szCs w:val="18"/>
              </w:rPr>
              <w:t xml:space="preserve"> Time</w:t>
            </w:r>
          </w:p>
        </w:tc>
      </w:tr>
      <w:tr w:rsidR="00922BFC" w:rsidRPr="0021032D" w:rsidTr="004B2A7C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073F9D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88898733"/>
                <w:placeholder>
                  <w:docPart w:val="A9D363963B6F4C3A838AC3AF722649F2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56125951"/>
                <w:placeholder>
                  <w:docPart w:val="A89FD11A7046446A8EFF778D787B7571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073F9D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751859163"/>
                <w:placeholder>
                  <w:docPart w:val="BB389F0B483C45B58A78BE3179CDC222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858890638"/>
                <w:placeholder>
                  <w:docPart w:val="B4B6A4EEAB32436D8AE75305D740F23F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21481031"/>
                <w:placeholder>
                  <w:docPart w:val="04494A4F0F2F4366BAFCFE46BF5A3486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97136506"/>
                <w:placeholder>
                  <w:docPart w:val="879A27E65D5843B4A8AB2A4FEBCD1973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073F9D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057702667"/>
                <w:placeholder>
                  <w:docPart w:val="5CEEB97301A9499192CF31CDB012342B"/>
                </w:placeholder>
                <w:showingPlcHdr/>
              </w:sdtPr>
              <w:sdtEndPr/>
              <w:sdtContent>
                <w:r w:rsidR="00DD658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611626439"/>
                <w:placeholder>
                  <w:docPart w:val="224F65FBD8A34B35848E81859FE121AB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836488032"/>
                <w:placeholder>
                  <w:docPart w:val="D37C197E42E94BC89574731D047D46EC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09990895"/>
                <w:placeholder>
                  <w:docPart w:val="807921696E7640E786ED04B5C69996A2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15702038"/>
                <w:placeholder>
                  <w:docPart w:val="9D5F4D0F6E124E7EA8947183D7A74F90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092628382"/>
                <w:placeholder>
                  <w:docPart w:val="A350F954867D4F05BE0FC912F424FC58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</w:tr>
      <w:tr w:rsidR="00922BFC" w:rsidRPr="0021032D" w:rsidTr="004B2A7C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006786889"/>
                <w:placeholder>
                  <w:docPart w:val="40EC078E59684618A8A688EC2CC27274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04536786"/>
                <w:placeholder>
                  <w:docPart w:val="2393F51A32A4474597CD6768470EFF34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40134526"/>
                <w:placeholder>
                  <w:docPart w:val="5F770D91C52B43458FDD27ABAAB649A9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825274043"/>
                <w:placeholder>
                  <w:docPart w:val="926D48E5DF0B417CA9C200E8593114FA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62278027"/>
                <w:placeholder>
                  <w:docPart w:val="D8AEFB1C559F47B2BC981FBC6801BFCA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844981530"/>
                <w:placeholder>
                  <w:docPart w:val="7373E8F1ED2A45BFB5A6D2DE04D9C23F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59260238"/>
                <w:placeholder>
                  <w:docPart w:val="0498E1C2FF314DDE8878808E5CA4BEA6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413001969"/>
                <w:placeholder>
                  <w:docPart w:val="009CBB150FAF44F1A3CBBBC5692B619A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14267946"/>
                <w:placeholder>
                  <w:docPart w:val="33E69DC404474EC9BC4AD8A30A4FD913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68611523"/>
                <w:placeholder>
                  <w:docPart w:val="76B35D1B357D41EE84A2B844A191DDEB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18000729"/>
                <w:placeholder>
                  <w:docPart w:val="CFA831F078C747F1A6F83990DEE53248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640391384"/>
                <w:placeholder>
                  <w:docPart w:val="4E2B109EB21349069C826A4872681CAF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</w:tr>
      <w:tr w:rsidR="00922BFC" w:rsidRPr="0021032D" w:rsidTr="004B2A7C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37757337"/>
                <w:placeholder>
                  <w:docPart w:val="3CC1F5EC37DE428DB3DBE4EE006D51D3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41369932"/>
                <w:placeholder>
                  <w:docPart w:val="181432BDC2CF423AA1DDD2A167BBC809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619423422"/>
                <w:placeholder>
                  <w:docPart w:val="85F07173AE5748FCA5799813CF9FCA11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68430083"/>
                <w:placeholder>
                  <w:docPart w:val="0552A1CD1DC24BAD8FE8FEF2FFC60D9D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423496991"/>
                <w:placeholder>
                  <w:docPart w:val="1385CBD807B741F79B539A9F8353AC93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10849528"/>
                <w:placeholder>
                  <w:docPart w:val="DA5D403554734A2593A66F9A0CC70BF6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648251581"/>
                <w:placeholder>
                  <w:docPart w:val="525E61EDDB5649C482476A0E7FA4B6F5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10918704"/>
                <w:placeholder>
                  <w:docPart w:val="92D888E691BF4693A61389B033D328D9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54679423"/>
                <w:placeholder>
                  <w:docPart w:val="6C4B9BBD461B438598F72AA3127BEF02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065374907"/>
                <w:placeholder>
                  <w:docPart w:val="3125CE16A23F4F2FA39A44C803955201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62800932"/>
                <w:placeholder>
                  <w:docPart w:val="A09E746CB29345CA83EB37B3389DCFB9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38536738"/>
                <w:placeholder>
                  <w:docPart w:val="DE81769DE4F249F583479B75F6E13873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</w:tr>
      <w:tr w:rsidR="00922BFC" w:rsidRPr="0021032D" w:rsidTr="004B2A7C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179124116"/>
                <w:placeholder>
                  <w:docPart w:val="0FBE5D8E7EE14D1387D44C066EA219A8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259436968"/>
                <w:placeholder>
                  <w:docPart w:val="3F1390B4BD9B42EE86DA1403D67ABA65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19673302"/>
                <w:placeholder>
                  <w:docPart w:val="C8825093DD364CB18758C3A01E75DED0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25265362"/>
                <w:placeholder>
                  <w:docPart w:val="ACA454D0D0C74773AF527B5745C16F20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35914066"/>
                <w:placeholder>
                  <w:docPart w:val="22ECABFDDE6D4C1F9E0D56909FA16702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38589495"/>
                <w:placeholder>
                  <w:docPart w:val="77747A045A9C4C86988CFA2053A68F6E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53265960"/>
                <w:placeholder>
                  <w:docPart w:val="52B36B877F0443F6A13E40B08DAEE8BF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97413864"/>
                <w:placeholder>
                  <w:docPart w:val="54DC4B29A9664745BF1DB70E9E45CF74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12526642"/>
                <w:placeholder>
                  <w:docPart w:val="01E17A1561174166815E4AEA19F940F1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045262162"/>
                <w:placeholder>
                  <w:docPart w:val="3C42BF93931642B586A7FBFE8A5337A8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916521364"/>
                <w:placeholder>
                  <w:docPart w:val="41434B9AD0AB4B7A933A25B3C3BCBD79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765427212"/>
                <w:placeholder>
                  <w:docPart w:val="9F5DCBC5F49F496ABFD66B07E30F29C4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</w:tr>
      <w:tr w:rsidR="00922BFC" w:rsidRPr="0021032D" w:rsidTr="004B2A7C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55148302"/>
                <w:placeholder>
                  <w:docPart w:val="73FB3FBD92ED4612B53AA3CA022C4E59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50467259"/>
                <w:placeholder>
                  <w:docPart w:val="7F97F3680AE74AB4807CC8C597B91737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55273682"/>
                <w:placeholder>
                  <w:docPart w:val="28355D9C32D64EF88A20EFDB484A0134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893347118"/>
                <w:placeholder>
                  <w:docPart w:val="E744F80B65564DCBB410476246810512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80993996"/>
                <w:placeholder>
                  <w:docPart w:val="490E5AD90DCC4EF689CAE5B244D91D3E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22888094"/>
                <w:placeholder>
                  <w:docPart w:val="1FCB545DF01B4BB5AF63D4C4FB8764E8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64992385"/>
                <w:placeholder>
                  <w:docPart w:val="960A85E003464BCC90713AD176510F36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03537472"/>
                <w:placeholder>
                  <w:docPart w:val="1B8552D6CE7A45C5A3B7832D9A34E6B0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96360587"/>
                <w:placeholder>
                  <w:docPart w:val="4D1BB775905B4109B809A6A988426F9F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941252"/>
                <w:placeholder>
                  <w:docPart w:val="A36E39FEC9534802ACD5BD27B14EFF02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75106245"/>
                <w:placeholder>
                  <w:docPart w:val="7A28A7757BA04D4B96FE8FC9068AF264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58986458"/>
                <w:placeholder>
                  <w:docPart w:val="A6D962F0E7244102A9F59FA532EBFA7B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</w:tr>
      <w:tr w:rsidR="00922BFC" w:rsidRPr="0021032D" w:rsidTr="004B2A7C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59058592"/>
                <w:placeholder>
                  <w:docPart w:val="E511A49C94A94149AE65AD2B93B442F6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86792090"/>
                <w:placeholder>
                  <w:docPart w:val="5FC9D74AB2C94386990966368D5B2BB9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65789993"/>
                <w:placeholder>
                  <w:docPart w:val="35682ED28A1D49CCAEC76CAE6806C7B5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229060076"/>
                <w:placeholder>
                  <w:docPart w:val="B8430912087C4523923D9D45821D12FA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586275082"/>
                <w:placeholder>
                  <w:docPart w:val="55ACD291EF754FDA8265AF7B63663BD8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043164761"/>
                <w:placeholder>
                  <w:docPart w:val="8C48C1DCDE4F4A1B9357C3C735DC39AE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523290415"/>
                <w:placeholder>
                  <w:docPart w:val="100083229AF84CE0B9428B90A7A2FD7B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894038124"/>
                <w:placeholder>
                  <w:docPart w:val="BB4813DD7D0041948D891F8D441CEFC4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48468029"/>
                <w:placeholder>
                  <w:docPart w:val="23319D55D519461480611C9B0FC99EE1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61951751"/>
                <w:placeholder>
                  <w:docPart w:val="5851D2D4C9094A38832D1B3EA54411ED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553822874"/>
                <w:placeholder>
                  <w:docPart w:val="DADBD370488347ACBAB393E049355A54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700061541"/>
                <w:placeholder>
                  <w:docPart w:val="ABD4A28AD1214F108A8ABC19E3E32AAF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</w:tr>
      <w:tr w:rsidR="00922BFC" w:rsidRPr="0021032D" w:rsidTr="004B2A7C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639495934"/>
                <w:placeholder>
                  <w:docPart w:val="AAE624A907C345D398497BE970EC5BB0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79149468"/>
                <w:placeholder>
                  <w:docPart w:val="F3520B19671849AEAA48DEB732E96E06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87326958"/>
                <w:placeholder>
                  <w:docPart w:val="B1734009E382447CAF07C79221026F76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11198938"/>
                <w:placeholder>
                  <w:docPart w:val="2C70CD9416984AC590B0D1C993A94AAE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25436244"/>
                <w:placeholder>
                  <w:docPart w:val="44C5698CD9B74D26BE0569BA262A5E0D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51403976"/>
                <w:placeholder>
                  <w:docPart w:val="DC283D40505D444E97DE6BA243A97C8D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020165424"/>
                <w:placeholder>
                  <w:docPart w:val="F3643CF29F7B48148A8B1F08281FE9AF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07297821"/>
                <w:placeholder>
                  <w:docPart w:val="6B0F575DC04A4D9993760D8A19AF4FB4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755940608"/>
                <w:placeholder>
                  <w:docPart w:val="362059CFA7894A82BA57EA8B9409BF9F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814231100"/>
                <w:placeholder>
                  <w:docPart w:val="588D22A9A0824FD2B53CF32E3EFBE60D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616835217"/>
                <w:placeholder>
                  <w:docPart w:val="202A7E8C95824BD9A4D800189F9139F6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039426935"/>
                <w:placeholder>
                  <w:docPart w:val="D0896D508B064B928F64B11281F6E01D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</w:tr>
      <w:tr w:rsidR="00922BFC" w:rsidRPr="0021032D" w:rsidTr="004B2A7C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55634123"/>
                <w:placeholder>
                  <w:docPart w:val="2C7CC39C217447E08E1658BAA6032384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41836848"/>
                <w:placeholder>
                  <w:docPart w:val="25AC566CF48849509F31BB3D64AEA2D2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053574361"/>
                <w:placeholder>
                  <w:docPart w:val="956451F0A6C74391BF823AA33050CFBD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849912537"/>
                <w:placeholder>
                  <w:docPart w:val="1F0F55A830E846DABF0F5589FEDA3731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26177323"/>
                <w:placeholder>
                  <w:docPart w:val="FA0493E3420140EBB1C7191922B9EF21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95763340"/>
                <w:placeholder>
                  <w:docPart w:val="CDC83A2986B64BF299B2FEE92BDA6D05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680746782"/>
                <w:placeholder>
                  <w:docPart w:val="4C7967AE31D04B1E953E5C631FFD7BDE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89349719"/>
                <w:placeholder>
                  <w:docPart w:val="EC445F7700E64F068FDC79765D815B17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92267315"/>
                <w:placeholder>
                  <w:docPart w:val="D4BE7DFA70CA4DC290B83B6DC48A143E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02060512"/>
                <w:placeholder>
                  <w:docPart w:val="2E330E2D3CA1449CAAA1A4AE9487462D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005669849"/>
                <w:placeholder>
                  <w:docPart w:val="BAF0F3B9270043A9BBCD02CEADA70047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30615340"/>
                <w:placeholder>
                  <w:docPart w:val="31F56AC523004AC1A616AAB950C3A966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</w:tr>
      <w:tr w:rsidR="00922BFC" w:rsidRPr="0021032D" w:rsidTr="004B2A7C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96447882"/>
                <w:placeholder>
                  <w:docPart w:val="C42CA426FE5D43E897C5D36DC6AA40E4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22747155"/>
                <w:placeholder>
                  <w:docPart w:val="DE966D21375243DEB18AE20DAD9386D4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00792614"/>
                <w:placeholder>
                  <w:docPart w:val="A52AC2D5A7D5478A94912E3B57EC937C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62463118"/>
                <w:placeholder>
                  <w:docPart w:val="F7C2C1D7288B42CC91339BB8FB2CE361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96226873"/>
                <w:placeholder>
                  <w:docPart w:val="F78EFC9576674BAF892B02CC0037873B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88826918"/>
                <w:placeholder>
                  <w:docPart w:val="CD46627A5E744587AD78969703BA99B8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726107467"/>
                <w:placeholder>
                  <w:docPart w:val="1A708831FF1F4FF0B9D5D50918C5F7E0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1177010"/>
                <w:placeholder>
                  <w:docPart w:val="D24B86BBD5534FF1B8583B38B87F213F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325719138"/>
                <w:placeholder>
                  <w:docPart w:val="7E01BAD38DA34ECF936D091F728862EA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40484704"/>
                <w:placeholder>
                  <w:docPart w:val="B34CF64ACFD0436698FE873737905F0B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77019589"/>
                <w:placeholder>
                  <w:docPart w:val="0DE3998914084F989C170D8D9D56DE71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74575960"/>
                <w:placeholder>
                  <w:docPart w:val="953FBCAA42054ADD891ECE870466E87E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</w:tr>
      <w:tr w:rsidR="00922BFC" w:rsidRPr="0021032D" w:rsidTr="004B2A7C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82426620"/>
                <w:placeholder>
                  <w:docPart w:val="E3EF1C83809B433196FC31EF59EFB6A4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72817221"/>
                <w:placeholder>
                  <w:docPart w:val="B2478AE6A13F4EAFA58E8AC89867943B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34743840"/>
                <w:placeholder>
                  <w:docPart w:val="45226722200B4E80826CD69802A455BA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543051581"/>
                <w:placeholder>
                  <w:docPart w:val="59199E6CA5DE48C081CEAE21403BF91E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71063576"/>
                <w:placeholder>
                  <w:docPart w:val="C759F05AFF6548408D43B076B08EB5F8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419565554"/>
                <w:placeholder>
                  <w:docPart w:val="BD8F4E0F64BC4F2995A20CE2F4AD67B6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4792419"/>
                <w:placeholder>
                  <w:docPart w:val="5662AA4738BA46DCA5C5ADAD2A9B5205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471213496"/>
                <w:placeholder>
                  <w:docPart w:val="2D1C7E6E9CEF443DACA87A15F5AC016D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83043530"/>
                <w:placeholder>
                  <w:docPart w:val="CF94BFB711174885924B9CB495C7496D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206215542"/>
                <w:placeholder>
                  <w:docPart w:val="3B91BF900D1148328B7358CC410AC29C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42838053"/>
                <w:placeholder>
                  <w:docPart w:val="9CA6EF6292AF4B03B14FB24667056C84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32201614"/>
                <w:placeholder>
                  <w:docPart w:val="3BB4218C42FF413DAC5B4E1ED3BE4B01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</w:tr>
      <w:tr w:rsidR="00922BFC" w:rsidRPr="0021032D" w:rsidTr="004B2A7C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534617822"/>
                <w:placeholder>
                  <w:docPart w:val="9E1F0CBAE57244F1B87098CE648A80CC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088043632"/>
                <w:placeholder>
                  <w:docPart w:val="5D021545D1C14C37B27CA4D47354E572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31144315"/>
                <w:placeholder>
                  <w:docPart w:val="C6E7678CD2AD4B92958A6A3B151929AD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350313180"/>
                <w:placeholder>
                  <w:docPart w:val="941A43E6FC5F43ABB69A64D58F40A5B4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083579702"/>
                <w:placeholder>
                  <w:docPart w:val="42EE16539300458DB13B5A5BFF51088C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8829724"/>
                <w:placeholder>
                  <w:docPart w:val="1FAC7301B43D4DBA823AEE0883EAA0FC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76097093"/>
                <w:placeholder>
                  <w:docPart w:val="3BC4645E35E945F683201D2BD6199957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146195454"/>
                <w:placeholder>
                  <w:docPart w:val="A80889F6F94240568BBE3D8055C2087E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64896295"/>
                <w:placeholder>
                  <w:docPart w:val="7D380516B4C44AAE95321D46F06ED16A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163510744"/>
                <w:placeholder>
                  <w:docPart w:val="28CFE62E79A745EE8E723E429477E025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98574991"/>
                <w:placeholder>
                  <w:docPart w:val="A8A06EE009CE424A92B6F0FCEB02949F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29914851"/>
                <w:placeholder>
                  <w:docPart w:val="C4431451627A4ACF920186308CAF0B89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</w:tr>
      <w:tr w:rsidR="00922BFC" w:rsidRPr="0021032D" w:rsidTr="004B2A7C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967713739"/>
                <w:placeholder>
                  <w:docPart w:val="75526F509B07411BAD59A55ED1D14ADC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41996461"/>
                <w:placeholder>
                  <w:docPart w:val="11F13CF7712940BBB7E5C7702A18B1A6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75316635"/>
                <w:placeholder>
                  <w:docPart w:val="C181061B537A4722BAED30596C13280C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48267598"/>
                <w:placeholder>
                  <w:docPart w:val="0CED6A0AEF6E46BE934ECCBAA52A5424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78192089"/>
                <w:placeholder>
                  <w:docPart w:val="6B943033885F420DA892D4D72086D5BF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48699526"/>
                <w:placeholder>
                  <w:docPart w:val="693ABEF4B71143DE931BBB32391D086D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17245630"/>
                <w:placeholder>
                  <w:docPart w:val="61F4C9E240D04646BF46374D73A1991E"/>
                </w:placeholder>
                <w:showingPlcHdr/>
              </w:sdtPr>
              <w:sdtEndPr/>
              <w:sdtContent>
                <w:r w:rsidR="00073F9D" w:rsidRP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82396322"/>
                <w:placeholder>
                  <w:docPart w:val="8CFFFAE0269E416D9E05057790133602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268300946"/>
                <w:placeholder>
                  <w:docPart w:val="431D13FC75D0422E9AF711AF5602AEA8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429502376"/>
                <w:placeholder>
                  <w:docPart w:val="6079E67B70FF4AE49B3078917AC3897D"/>
                </w:placeholder>
                <w:showingPlcHdr/>
              </w:sdtPr>
              <w:sdtEndPr/>
              <w:sdtContent>
                <w:r w:rsidR="00073F9D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27430567"/>
                <w:placeholder>
                  <w:docPart w:val="4C4B067D08A94A48BB77DEACC33CAD65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120056" w:rsidRDefault="00B3497A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228738435"/>
                <w:placeholder>
                  <w:docPart w:val="95749066F5A74464B453302620A849E6"/>
                </w:placeholder>
                <w:showingPlcHdr/>
              </w:sdtPr>
              <w:sdtEndPr/>
              <w:sdtContent>
                <w:r w:rsidR="00073F9D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</w:tr>
      <w:tr w:rsidR="00AF2110" w:rsidRPr="00992D20" w:rsidTr="004B2A7C">
        <w:trPr>
          <w:trHeight w:val="360"/>
          <w:jc w:val="center"/>
        </w:trPr>
        <w:tc>
          <w:tcPr>
            <w:tcW w:w="27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110" w:rsidRPr="005E4D5E" w:rsidRDefault="00AF2110" w:rsidP="00922BFC">
            <w:pPr>
              <w:spacing w:before="40" w:after="40"/>
              <w:rPr>
                <w:rFonts w:cs="Arial"/>
                <w:b/>
              </w:rPr>
            </w:pPr>
            <w:r w:rsidRPr="005E4D5E">
              <w:rPr>
                <w:rFonts w:cs="Arial"/>
                <w:b/>
              </w:rPr>
              <w:t>ICS 218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2110" w:rsidRPr="005E4D5E" w:rsidRDefault="00AF2110" w:rsidP="00AF2110">
            <w:pPr>
              <w:tabs>
                <w:tab w:val="left" w:pos="144"/>
                <w:tab w:val="left" w:pos="4477"/>
                <w:tab w:val="left" w:pos="4567"/>
                <w:tab w:val="left" w:pos="8077"/>
                <w:tab w:val="left" w:pos="8167"/>
                <w:tab w:val="right" w:pos="11381"/>
                <w:tab w:val="right" w:pos="12960"/>
              </w:tabs>
              <w:spacing w:before="40" w:after="40"/>
              <w:rPr>
                <w:rFonts w:cs="Arial"/>
                <w:b/>
              </w:rPr>
            </w:pPr>
            <w:r w:rsidRPr="005E4D5E">
              <w:rPr>
                <w:rFonts w:cs="Arial"/>
                <w:b/>
              </w:rPr>
              <w:t>6. Prepared by:</w:t>
            </w:r>
          </w:p>
        </w:tc>
        <w:tc>
          <w:tcPr>
            <w:tcW w:w="26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2110" w:rsidRPr="005E4D5E" w:rsidRDefault="00AF2110" w:rsidP="00B3497A">
            <w:pPr>
              <w:tabs>
                <w:tab w:val="left" w:pos="144"/>
                <w:tab w:val="left" w:pos="4477"/>
                <w:tab w:val="left" w:pos="4567"/>
                <w:tab w:val="left" w:pos="8077"/>
                <w:tab w:val="left" w:pos="8167"/>
                <w:tab w:val="right" w:pos="11381"/>
                <w:tab w:val="right" w:pos="12960"/>
              </w:tabs>
              <w:spacing w:before="40" w:after="40"/>
              <w:rPr>
                <w:rFonts w:cs="Arial"/>
                <w:b/>
              </w:rPr>
            </w:pPr>
            <w:r w:rsidRPr="005E4D5E">
              <w:rPr>
                <w:rFonts w:cs="Arial"/>
              </w:rPr>
              <w:t xml:space="preserve">Name:  </w:t>
            </w:r>
            <w:sdt>
              <w:sdtPr>
                <w:rPr>
                  <w:rFonts w:cs="Arial"/>
                </w:rPr>
                <w:alias w:val="Name"/>
                <w:tag w:val="Name"/>
                <w:id w:val="1229271896"/>
                <w:placeholder>
                  <w:docPart w:val="5CF19D3D1B924AD99A720707578118F6"/>
                </w:placeholder>
                <w:showingPlcHdr/>
              </w:sdtPr>
              <w:sdtEndPr/>
              <w:sdtContent>
                <w:r w:rsidR="00B3497A">
                  <w:rPr>
                    <w:rFonts w:cs="Arial"/>
                  </w:rPr>
                  <w:t xml:space="preserve">                              </w:t>
                </w:r>
              </w:sdtContent>
            </w:sdt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2110" w:rsidRPr="005E4D5E" w:rsidRDefault="00AF2110" w:rsidP="00B3497A">
            <w:pPr>
              <w:tabs>
                <w:tab w:val="left" w:pos="144"/>
                <w:tab w:val="left" w:pos="4477"/>
                <w:tab w:val="left" w:pos="4567"/>
                <w:tab w:val="left" w:pos="8077"/>
                <w:tab w:val="left" w:pos="8167"/>
                <w:tab w:val="right" w:pos="11381"/>
                <w:tab w:val="right" w:pos="12960"/>
              </w:tabs>
              <w:spacing w:before="40" w:after="40"/>
              <w:rPr>
                <w:rFonts w:cs="Arial"/>
                <w:b/>
              </w:rPr>
            </w:pPr>
            <w:r w:rsidRPr="005E4D5E">
              <w:rPr>
                <w:rFonts w:cs="Arial"/>
              </w:rPr>
              <w:t xml:space="preserve">Position/Title:  </w:t>
            </w:r>
            <w:sdt>
              <w:sdtPr>
                <w:rPr>
                  <w:rFonts w:cs="Arial"/>
                </w:rPr>
                <w:alias w:val="Position/Title"/>
                <w:tag w:val="Position/Title"/>
                <w:id w:val="-187070298"/>
                <w:placeholder>
                  <w:docPart w:val="2D156405D2754F4BB0E2EE9088D83758"/>
                </w:placeholder>
              </w:sdtPr>
              <w:sdtEndPr/>
              <w:sdtContent>
                <w:bookmarkStart w:id="4" w:name="_GoBack"/>
                <w:bookmarkEnd w:id="4"/>
              </w:sdtContent>
            </w:sdt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110" w:rsidRPr="005E4D5E" w:rsidRDefault="00AF2110" w:rsidP="00AF2110">
            <w:pPr>
              <w:tabs>
                <w:tab w:val="left" w:pos="144"/>
                <w:tab w:val="left" w:pos="4477"/>
                <w:tab w:val="left" w:pos="4567"/>
                <w:tab w:val="left" w:pos="8077"/>
                <w:tab w:val="left" w:pos="8167"/>
                <w:tab w:val="right" w:pos="11381"/>
                <w:tab w:val="right" w:pos="12960"/>
              </w:tabs>
              <w:spacing w:before="40" w:after="40"/>
              <w:rPr>
                <w:rFonts w:cs="Arial"/>
                <w:b/>
              </w:rPr>
            </w:pPr>
            <w:r w:rsidRPr="005E4D5E">
              <w:rPr>
                <w:rFonts w:cs="Arial"/>
              </w:rPr>
              <w:t xml:space="preserve">Signature:  </w:t>
            </w:r>
            <w:r w:rsidRPr="005E4D5E">
              <w:rPr>
                <w:rFonts w:cs="Arial"/>
                <w:u w:val="single"/>
              </w:rPr>
              <w:tab/>
            </w:r>
          </w:p>
        </w:tc>
      </w:tr>
    </w:tbl>
    <w:p w:rsidR="00922BFC" w:rsidRDefault="00922BFC" w:rsidP="00922BFC">
      <w:pPr>
        <w:pStyle w:val="Heading1"/>
        <w:rPr>
          <w:sz w:val="20"/>
        </w:rPr>
        <w:sectPr w:rsidR="00922BFC" w:rsidSect="00922BFC">
          <w:headerReference w:type="even" r:id="rId9"/>
          <w:footerReference w:type="default" r:id="rId10"/>
          <w:headerReference w:type="first" r:id="rId11"/>
          <w:pgSz w:w="15840" w:h="12240" w:orient="landscape" w:code="1"/>
          <w:pgMar w:top="720" w:right="720" w:bottom="1008" w:left="720" w:header="288" w:footer="576" w:gutter="0"/>
          <w:cols w:space="720"/>
        </w:sectPr>
      </w:pPr>
    </w:p>
    <w:p w:rsidR="00922BFC" w:rsidRPr="0029775B" w:rsidRDefault="00922BFC" w:rsidP="00922BFC">
      <w:pPr>
        <w:rPr>
          <w:b/>
          <w:bCs/>
          <w:sz w:val="24"/>
        </w:rPr>
      </w:pPr>
      <w:r w:rsidRPr="0029775B">
        <w:rPr>
          <w:b/>
          <w:bCs/>
          <w:sz w:val="24"/>
        </w:rPr>
        <w:lastRenderedPageBreak/>
        <w:t>ICS 218</w:t>
      </w:r>
      <w:bookmarkEnd w:id="1"/>
    </w:p>
    <w:p w:rsidR="00922BFC" w:rsidRPr="0029775B" w:rsidRDefault="00922BFC" w:rsidP="00922BFC">
      <w:pPr>
        <w:rPr>
          <w:b/>
          <w:bCs/>
          <w:sz w:val="24"/>
        </w:rPr>
      </w:pPr>
      <w:r w:rsidRPr="0029775B">
        <w:rPr>
          <w:b/>
          <w:bCs/>
          <w:sz w:val="24"/>
        </w:rPr>
        <w:t>Support Vehicle</w:t>
      </w:r>
      <w:r>
        <w:rPr>
          <w:b/>
          <w:bCs/>
          <w:sz w:val="24"/>
        </w:rPr>
        <w:t>/Equipment</w:t>
      </w:r>
      <w:r w:rsidRPr="0029775B">
        <w:rPr>
          <w:b/>
          <w:bCs/>
          <w:sz w:val="24"/>
        </w:rPr>
        <w:t xml:space="preserve"> Inventory</w:t>
      </w:r>
    </w:p>
    <w:p w:rsidR="00922BFC" w:rsidRPr="00D61806" w:rsidRDefault="00922BFC" w:rsidP="00922BFC">
      <w:pPr>
        <w:rPr>
          <w:rFonts w:cs="Arial"/>
        </w:rPr>
      </w:pPr>
    </w:p>
    <w:p w:rsidR="00922BFC" w:rsidRPr="00D61806" w:rsidRDefault="00922BFC" w:rsidP="00922BFC">
      <w:pPr>
        <w:rPr>
          <w:rFonts w:cs="Arial"/>
        </w:rPr>
      </w:pPr>
      <w:proofErr w:type="gramStart"/>
      <w:r w:rsidRPr="00D61806">
        <w:rPr>
          <w:rFonts w:cs="Arial"/>
          <w:b/>
          <w:bCs/>
        </w:rPr>
        <w:t>Purpose.</w:t>
      </w:r>
      <w:proofErr w:type="gramEnd"/>
      <w:r w:rsidRPr="00D6180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D61806">
        <w:rPr>
          <w:rFonts w:cs="Arial"/>
        </w:rPr>
        <w:t>The Support Vehicle</w:t>
      </w:r>
      <w:r>
        <w:rPr>
          <w:rFonts w:cs="Arial"/>
        </w:rPr>
        <w:t>/Equipment</w:t>
      </w:r>
      <w:r w:rsidRPr="00D61806">
        <w:rPr>
          <w:rFonts w:cs="Arial"/>
        </w:rPr>
        <w:t xml:space="preserve"> Inventory </w:t>
      </w:r>
      <w:r>
        <w:rPr>
          <w:rFonts w:cs="Arial"/>
        </w:rPr>
        <w:t>(ICS 218)</w:t>
      </w:r>
      <w:r w:rsidRPr="00D61806">
        <w:rPr>
          <w:rFonts w:cs="Arial"/>
        </w:rPr>
        <w:t xml:space="preserve"> provides an inventory of all transportation and support vehicles </w:t>
      </w:r>
      <w:r>
        <w:rPr>
          <w:rFonts w:cs="Arial"/>
        </w:rPr>
        <w:t xml:space="preserve">and equipment </w:t>
      </w:r>
      <w:r w:rsidRPr="00D61806">
        <w:rPr>
          <w:rFonts w:cs="Arial"/>
        </w:rPr>
        <w:t xml:space="preserve">assigned to the incident. </w:t>
      </w:r>
      <w:r>
        <w:rPr>
          <w:rFonts w:cs="Arial"/>
        </w:rPr>
        <w:t xml:space="preserve"> </w:t>
      </w:r>
      <w:r w:rsidRPr="00D61806">
        <w:rPr>
          <w:rFonts w:cs="Arial"/>
        </w:rPr>
        <w:t xml:space="preserve">The information is used by the Ground Support Unit to maintain a record of the types and locations of vehicles </w:t>
      </w:r>
      <w:r>
        <w:rPr>
          <w:rFonts w:cs="Arial"/>
        </w:rPr>
        <w:t xml:space="preserve">and equipment </w:t>
      </w:r>
      <w:r w:rsidRPr="00D61806">
        <w:rPr>
          <w:rFonts w:cs="Arial"/>
        </w:rPr>
        <w:t xml:space="preserve">on the incident. </w:t>
      </w:r>
      <w:r>
        <w:rPr>
          <w:rFonts w:cs="Arial"/>
        </w:rPr>
        <w:t xml:space="preserve"> </w:t>
      </w:r>
      <w:r w:rsidRPr="00D61806">
        <w:rPr>
          <w:rFonts w:cs="Arial"/>
        </w:rPr>
        <w:t xml:space="preserve">The </w:t>
      </w:r>
      <w:r>
        <w:rPr>
          <w:rFonts w:cs="Arial"/>
        </w:rPr>
        <w:t>Resources Unit</w:t>
      </w:r>
      <w:r w:rsidRPr="00D61806">
        <w:rPr>
          <w:rFonts w:cs="Arial"/>
        </w:rPr>
        <w:t xml:space="preserve"> uses the information to initiate and maintain status/resource information.</w:t>
      </w:r>
    </w:p>
    <w:p w:rsidR="00922BFC" w:rsidRPr="00D61806" w:rsidRDefault="00922BFC" w:rsidP="00922BFC">
      <w:pPr>
        <w:rPr>
          <w:rFonts w:cs="Arial"/>
          <w:b/>
          <w:bCs/>
        </w:rPr>
      </w:pPr>
    </w:p>
    <w:p w:rsidR="00922BFC" w:rsidRPr="00D61806" w:rsidRDefault="00922BFC" w:rsidP="00922BFC">
      <w:pPr>
        <w:rPr>
          <w:rFonts w:cs="Arial"/>
        </w:rPr>
      </w:pPr>
      <w:proofErr w:type="gramStart"/>
      <w:r w:rsidRPr="00D61806">
        <w:rPr>
          <w:rFonts w:cs="Arial"/>
          <w:b/>
          <w:bCs/>
        </w:rPr>
        <w:t>Preparation.</w:t>
      </w:r>
      <w:proofErr w:type="gramEnd"/>
      <w:r w:rsidRPr="00D6180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D61806">
        <w:rPr>
          <w:rFonts w:cs="Arial"/>
        </w:rPr>
        <w:t xml:space="preserve">The </w:t>
      </w:r>
      <w:r>
        <w:rPr>
          <w:rFonts w:cs="Arial"/>
        </w:rPr>
        <w:t>ICS 218</w:t>
      </w:r>
      <w:r w:rsidRPr="00D61806">
        <w:rPr>
          <w:rFonts w:cs="Arial"/>
        </w:rPr>
        <w:t xml:space="preserve"> is prepared by Ground Support Unit personnel at intervals specified by the Ground Support Unit Leader.</w:t>
      </w:r>
    </w:p>
    <w:p w:rsidR="00922BFC" w:rsidRPr="00D61806" w:rsidRDefault="00922BFC" w:rsidP="00922BFC">
      <w:pPr>
        <w:rPr>
          <w:rFonts w:cs="Arial"/>
          <w:b/>
          <w:bCs/>
        </w:rPr>
      </w:pPr>
    </w:p>
    <w:p w:rsidR="00922BFC" w:rsidRDefault="00922BFC" w:rsidP="00922BFC">
      <w:pPr>
        <w:rPr>
          <w:rFonts w:cs="Arial"/>
        </w:rPr>
      </w:pPr>
      <w:proofErr w:type="gramStart"/>
      <w:r w:rsidRPr="00D61806">
        <w:rPr>
          <w:rFonts w:cs="Arial"/>
          <w:b/>
          <w:bCs/>
        </w:rPr>
        <w:t>Distribution.</w:t>
      </w:r>
      <w:proofErr w:type="gramEnd"/>
      <w:r w:rsidRPr="00D6180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D61806">
        <w:rPr>
          <w:rFonts w:cs="Arial"/>
        </w:rPr>
        <w:t xml:space="preserve">Initial inventory information recorded on the form should be given to the </w:t>
      </w:r>
      <w:r>
        <w:rPr>
          <w:rFonts w:cs="Arial"/>
        </w:rPr>
        <w:t>Resources Unit</w:t>
      </w:r>
      <w:r w:rsidRPr="00D61806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D61806">
        <w:rPr>
          <w:rFonts w:cs="Arial"/>
        </w:rPr>
        <w:t xml:space="preserve">Subsequent changes to the status or location of transportation and support vehicles </w:t>
      </w:r>
      <w:r>
        <w:rPr>
          <w:rFonts w:cs="Arial"/>
        </w:rPr>
        <w:t xml:space="preserve">and equipment </w:t>
      </w:r>
      <w:r w:rsidRPr="00D61806">
        <w:rPr>
          <w:rFonts w:cs="Arial"/>
        </w:rPr>
        <w:t xml:space="preserve">should be provided to the </w:t>
      </w:r>
      <w:r>
        <w:rPr>
          <w:rFonts w:cs="Arial"/>
        </w:rPr>
        <w:t>Resources Unit</w:t>
      </w:r>
      <w:r w:rsidRPr="00D61806">
        <w:rPr>
          <w:rFonts w:cs="Arial"/>
        </w:rPr>
        <w:t xml:space="preserve"> immediately.</w:t>
      </w:r>
    </w:p>
    <w:p w:rsidR="00922BFC" w:rsidRDefault="00922BFC" w:rsidP="00922BFC">
      <w:pPr>
        <w:rPr>
          <w:rFonts w:cs="Arial"/>
          <w:b/>
        </w:rPr>
      </w:pPr>
    </w:p>
    <w:p w:rsidR="00922BFC" w:rsidRDefault="00922BFC" w:rsidP="00922BFC">
      <w:pPr>
        <w:rPr>
          <w:rFonts w:cs="Arial"/>
          <w:b/>
        </w:rPr>
      </w:pPr>
      <w:r>
        <w:rPr>
          <w:rFonts w:cs="Arial"/>
          <w:b/>
        </w:rPr>
        <w:t>Notes:</w:t>
      </w:r>
    </w:p>
    <w:p w:rsidR="00922BFC" w:rsidRDefault="00922BFC" w:rsidP="00922BFC">
      <w:pPr>
        <w:pStyle w:val="ICSForms-Bullet0"/>
        <w:numPr>
          <w:ilvl w:val="0"/>
          <w:numId w:val="18"/>
        </w:numPr>
      </w:pPr>
      <w:r>
        <w:t>I</w:t>
      </w:r>
      <w:r w:rsidRPr="00167760">
        <w:t>f additional pages are needed</w:t>
      </w:r>
      <w:r>
        <w:t>,</w:t>
      </w:r>
      <w:r w:rsidRPr="00167760">
        <w:t xml:space="preserve"> use </w:t>
      </w:r>
      <w:r>
        <w:t xml:space="preserve">a </w:t>
      </w:r>
      <w:r w:rsidRPr="00167760">
        <w:t>blank ICS 2</w:t>
      </w:r>
      <w:r>
        <w:t>18 and repaginate as needed</w:t>
      </w:r>
      <w:r w:rsidRPr="00167760">
        <w:t>.</w:t>
      </w:r>
    </w:p>
    <w:p w:rsidR="00922BFC" w:rsidRDefault="00922BFC" w:rsidP="00922BFC">
      <w:pPr>
        <w:numPr>
          <w:ilvl w:val="0"/>
          <w:numId w:val="18"/>
        </w:num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40"/>
      </w:pPr>
      <w:r>
        <w:rPr>
          <w:rFonts w:cs="Arial"/>
        </w:rPr>
        <w:t>Also available as 8½ x 14 (legal size) and 11 x 17 chart.</w:t>
      </w:r>
    </w:p>
    <w:p w:rsidR="00922BFC" w:rsidRPr="00D61806" w:rsidRDefault="00922BFC" w:rsidP="00922BFC">
      <w:pPr>
        <w:rPr>
          <w:rFonts w:cs="Arial"/>
          <w:b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9"/>
        <w:gridCol w:w="2588"/>
        <w:gridCol w:w="7083"/>
      </w:tblGrid>
      <w:tr w:rsidR="00922BFC" w:rsidRPr="00DE3CB2">
        <w:trPr>
          <w:cantSplit/>
          <w:jc w:val="center"/>
        </w:trPr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Number</w:t>
            </w:r>
          </w:p>
        </w:tc>
        <w:tc>
          <w:tcPr>
            <w:tcW w:w="11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</w:t>
            </w:r>
          </w:p>
        </w:tc>
        <w:tc>
          <w:tcPr>
            <w:tcW w:w="1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Incident Name</w:t>
            </w:r>
          </w:p>
        </w:tc>
        <w:tc>
          <w:tcPr>
            <w:tcW w:w="3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name assigned to the incident.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Incident N</w:t>
            </w:r>
            <w:r>
              <w:rPr>
                <w:rFonts w:cs="Arial"/>
                <w:b/>
              </w:rPr>
              <w:t>umber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n</w:t>
            </w:r>
            <w:r>
              <w:rPr>
                <w:rFonts w:cs="Arial"/>
              </w:rPr>
              <w:t>umber</w:t>
            </w:r>
            <w:r w:rsidRPr="00DE3CB2">
              <w:rPr>
                <w:rFonts w:cs="Arial"/>
              </w:rPr>
              <w:t xml:space="preserve"> assigned to the incident.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Date/Time Prepared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</w:t>
            </w:r>
            <w:r>
              <w:rPr>
                <w:rFonts w:cs="Arial"/>
              </w:rPr>
              <w:t xml:space="preserve">the </w:t>
            </w:r>
            <w:r w:rsidRPr="00DE3CB2">
              <w:rPr>
                <w:rFonts w:cs="Arial"/>
              </w:rPr>
              <w:t>date (month/day/year)</w:t>
            </w:r>
            <w:r>
              <w:rPr>
                <w:rFonts w:cs="Arial"/>
              </w:rPr>
              <w:t xml:space="preserve"> and </w:t>
            </w:r>
            <w:r w:rsidRPr="00DE3CB2">
              <w:rPr>
                <w:rFonts w:cs="Arial"/>
              </w:rPr>
              <w:t>time (using the 24-hour clock)</w:t>
            </w:r>
            <w:r>
              <w:rPr>
                <w:rFonts w:cs="Arial"/>
              </w:rPr>
              <w:t xml:space="preserve"> the form is </w:t>
            </w:r>
            <w:r w:rsidRPr="00DE3CB2">
              <w:rPr>
                <w:rFonts w:cs="Arial"/>
              </w:rPr>
              <w:t>prepared.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Vehicle</w:t>
            </w:r>
            <w:r>
              <w:rPr>
                <w:rFonts w:cs="Arial"/>
                <w:b/>
              </w:rPr>
              <w:t>/Equipment</w:t>
            </w:r>
            <w:r w:rsidRPr="00DE3CB2">
              <w:rPr>
                <w:rFonts w:cs="Arial"/>
                <w:b/>
              </w:rPr>
              <w:t xml:space="preserve"> Category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Enter the s</w:t>
            </w:r>
            <w:r w:rsidRPr="00DE3CB2">
              <w:rPr>
                <w:rFonts w:cs="Arial"/>
              </w:rPr>
              <w:t>pecific vehicle</w:t>
            </w:r>
            <w:r>
              <w:rPr>
                <w:rFonts w:cs="Arial"/>
              </w:rPr>
              <w:t xml:space="preserve"> or equipment</w:t>
            </w:r>
            <w:r w:rsidRPr="00DE3CB2">
              <w:rPr>
                <w:rFonts w:cs="Arial"/>
              </w:rPr>
              <w:t xml:space="preserve"> category (e.</w:t>
            </w:r>
            <w:r>
              <w:rPr>
                <w:rFonts w:cs="Arial"/>
              </w:rPr>
              <w:t>g.</w:t>
            </w:r>
            <w:r w:rsidRPr="00DE3CB2">
              <w:rPr>
                <w:rFonts w:cs="Arial"/>
              </w:rPr>
              <w:t xml:space="preserve">, buses, generators, </w:t>
            </w:r>
            <w:r>
              <w:rPr>
                <w:rFonts w:cs="Arial"/>
              </w:rPr>
              <w:t xml:space="preserve">dozers, pickups/sedans, </w:t>
            </w:r>
            <w:r w:rsidRPr="00DE3CB2">
              <w:rPr>
                <w:rFonts w:cs="Arial"/>
              </w:rPr>
              <w:t xml:space="preserve">rental cars, etc.).  </w:t>
            </w:r>
            <w:r>
              <w:rPr>
                <w:rFonts w:cs="Arial"/>
              </w:rPr>
              <w:t>Use a separate sheet for each vehicle or equipment category.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Vehicle/Equipment Information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Record the following information: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Order </w:t>
            </w:r>
            <w:r w:rsidRPr="00DE3CB2">
              <w:rPr>
                <w:rFonts w:cs="Arial"/>
              </w:rPr>
              <w:t>Re</w:t>
            </w:r>
            <w:r>
              <w:rPr>
                <w:rFonts w:cs="Arial"/>
              </w:rPr>
              <w:t>quest Number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919A3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Enter the order </w:t>
            </w:r>
            <w:r w:rsidRPr="009919A3">
              <w:rPr>
                <w:rFonts w:cs="Arial"/>
              </w:rPr>
              <w:t xml:space="preserve">request number for the resource as used by the jurisdiction or discipline, or the relevant EMAC </w:t>
            </w:r>
            <w:r>
              <w:rPr>
                <w:rFonts w:cs="Arial"/>
              </w:rPr>
              <w:t xml:space="preserve">order </w:t>
            </w:r>
            <w:r w:rsidRPr="009919A3">
              <w:rPr>
                <w:rFonts w:cs="Arial"/>
              </w:rPr>
              <w:t>request number.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Incident </w:t>
            </w:r>
            <w:r>
              <w:rPr>
                <w:rFonts w:cs="Arial"/>
              </w:rPr>
              <w:t>Identification Number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919A3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919A3">
              <w:rPr>
                <w:rFonts w:cs="Arial"/>
              </w:rPr>
              <w:t>Enter any special incident identification numbers or agency radio identifier assigned to the piece of equipment used only during the incident, if this system if used (e.</w:t>
            </w:r>
            <w:r>
              <w:rPr>
                <w:rFonts w:cs="Arial"/>
              </w:rPr>
              <w:t>g.</w:t>
            </w:r>
            <w:r w:rsidRPr="009919A3">
              <w:rPr>
                <w:rFonts w:cs="Arial"/>
              </w:rPr>
              <w:t>, “Decontamination Unit 2</w:t>
            </w:r>
            <w:r>
              <w:rPr>
                <w:rFonts w:cs="Arial"/>
              </w:rPr>
              <w:t>,</w:t>
            </w:r>
            <w:r w:rsidRPr="009919A3">
              <w:rPr>
                <w:rFonts w:cs="Arial"/>
              </w:rPr>
              <w:t>” or “Water Tender 14”).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4B0C99" w:rsidRDefault="00922BFC" w:rsidP="00922BFC">
            <w:pPr>
              <w:spacing w:before="40" w:after="40"/>
              <w:rPr>
                <w:rFonts w:cs="Arial"/>
              </w:rPr>
            </w:pPr>
            <w:r w:rsidRPr="004B0C99">
              <w:rPr>
                <w:rFonts w:cs="Arial"/>
              </w:rPr>
              <w:t xml:space="preserve">Vehicle or Equipment </w:t>
            </w:r>
            <w:r>
              <w:rPr>
                <w:rFonts w:cs="Arial"/>
              </w:rPr>
              <w:t>Classification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4B0C99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4B0C99">
              <w:rPr>
                <w:rFonts w:cs="Arial"/>
              </w:rPr>
              <w:t xml:space="preserve">Enter the specific vehicle or equipment </w:t>
            </w:r>
            <w:r>
              <w:rPr>
                <w:rFonts w:cs="Arial"/>
              </w:rPr>
              <w:t>classification</w:t>
            </w:r>
            <w:r w:rsidRPr="004B0C99">
              <w:rPr>
                <w:rFonts w:cs="Arial"/>
              </w:rPr>
              <w:t xml:space="preserve"> (e.</w:t>
            </w:r>
            <w:r>
              <w:rPr>
                <w:rFonts w:cs="Arial"/>
              </w:rPr>
              <w:t>g.</w:t>
            </w:r>
            <w:r w:rsidRPr="004B0C99">
              <w:rPr>
                <w:rFonts w:cs="Arial"/>
              </w:rPr>
              <w:t xml:space="preserve">, bus, backhoe, </w:t>
            </w:r>
            <w:r>
              <w:rPr>
                <w:rFonts w:cs="Arial"/>
              </w:rPr>
              <w:t xml:space="preserve">Type 2 engine, </w:t>
            </w:r>
            <w:r w:rsidRPr="004B0C99">
              <w:rPr>
                <w:rFonts w:cs="Arial"/>
              </w:rPr>
              <w:t>etc.)</w:t>
            </w:r>
            <w:r>
              <w:rPr>
                <w:rFonts w:cs="Arial"/>
              </w:rPr>
              <w:t xml:space="preserve"> as relevant</w:t>
            </w:r>
            <w:r w:rsidRPr="004B0C99">
              <w:rPr>
                <w:rFonts w:cs="Arial"/>
              </w:rPr>
              <w:t>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Vehicle or Equipment Make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919A3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919A3">
              <w:rPr>
                <w:rFonts w:cs="Arial"/>
              </w:rPr>
              <w:t xml:space="preserve">Enter </w:t>
            </w:r>
            <w:r>
              <w:rPr>
                <w:rFonts w:cs="Arial"/>
              </w:rPr>
              <w:t xml:space="preserve">the </w:t>
            </w:r>
            <w:r w:rsidRPr="009919A3">
              <w:rPr>
                <w:rFonts w:cs="Arial"/>
              </w:rPr>
              <w:t xml:space="preserve">vehicle </w:t>
            </w:r>
            <w:r>
              <w:rPr>
                <w:rFonts w:cs="Arial"/>
              </w:rPr>
              <w:t xml:space="preserve">or equipment </w:t>
            </w:r>
            <w:r w:rsidRPr="009919A3">
              <w:rPr>
                <w:rFonts w:cs="Arial"/>
              </w:rPr>
              <w:t>manufacturer name (e.</w:t>
            </w:r>
            <w:r>
              <w:rPr>
                <w:rFonts w:cs="Arial"/>
              </w:rPr>
              <w:t>g.</w:t>
            </w:r>
            <w:r w:rsidRPr="009919A3">
              <w:rPr>
                <w:rFonts w:cs="Arial"/>
              </w:rPr>
              <w:t>, “GMC</w:t>
            </w:r>
            <w:r>
              <w:rPr>
                <w:rFonts w:cs="Arial"/>
              </w:rPr>
              <w:t>,</w:t>
            </w:r>
            <w:r w:rsidRPr="009919A3">
              <w:rPr>
                <w:rFonts w:cs="Arial"/>
              </w:rPr>
              <w:t>” “International”).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4B0C99">
              <w:rPr>
                <w:rFonts w:cs="Arial"/>
              </w:rPr>
              <w:t>Category/Kind/Type</w:t>
            </w:r>
            <w:r>
              <w:rPr>
                <w:rFonts w:cs="Arial"/>
              </w:rPr>
              <w:t xml:space="preserve">, </w:t>
            </w:r>
            <w:r w:rsidRPr="00DE3CB2">
              <w:rPr>
                <w:rFonts w:cs="Arial"/>
              </w:rPr>
              <w:t>C</w:t>
            </w:r>
            <w:r>
              <w:rPr>
                <w:rFonts w:cs="Arial"/>
              </w:rPr>
              <w:t xml:space="preserve">apacity, or </w:t>
            </w:r>
            <w:r w:rsidRPr="00DE3CB2">
              <w:rPr>
                <w:rFonts w:cs="Arial"/>
              </w:rPr>
              <w:t>Size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919A3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919A3">
              <w:rPr>
                <w:rFonts w:cs="Arial"/>
              </w:rPr>
              <w:t xml:space="preserve">Enter </w:t>
            </w:r>
            <w:r>
              <w:rPr>
                <w:rFonts w:cs="Arial"/>
              </w:rPr>
              <w:t xml:space="preserve">the </w:t>
            </w:r>
            <w:r w:rsidRPr="009919A3">
              <w:rPr>
                <w:rFonts w:cs="Arial"/>
              </w:rPr>
              <w:t xml:space="preserve">vehicle </w:t>
            </w:r>
            <w:r>
              <w:rPr>
                <w:rFonts w:cs="Arial"/>
              </w:rPr>
              <w:t>or equipment category/kind/t</w:t>
            </w:r>
            <w:r w:rsidRPr="004B0C99">
              <w:rPr>
                <w:rFonts w:cs="Arial"/>
              </w:rPr>
              <w:t>ype</w:t>
            </w:r>
            <w:r>
              <w:rPr>
                <w:rFonts w:cs="Arial"/>
              </w:rPr>
              <w:t>, capacity, or s</w:t>
            </w:r>
            <w:r w:rsidRPr="00DE3CB2">
              <w:rPr>
                <w:rFonts w:cs="Arial"/>
              </w:rPr>
              <w:t>ize</w:t>
            </w:r>
            <w:r w:rsidRPr="009919A3">
              <w:rPr>
                <w:rFonts w:cs="Arial"/>
              </w:rPr>
              <w:t xml:space="preserve"> (e.</w:t>
            </w:r>
            <w:r>
              <w:rPr>
                <w:rFonts w:cs="Arial"/>
              </w:rPr>
              <w:t>g.</w:t>
            </w:r>
            <w:r w:rsidRPr="009919A3">
              <w:rPr>
                <w:rFonts w:cs="Arial"/>
              </w:rPr>
              <w:t xml:space="preserve">, 30-person bus, 3/4-ton truck, 50 </w:t>
            </w:r>
            <w:r>
              <w:rPr>
                <w:rFonts w:cs="Arial"/>
              </w:rPr>
              <w:t>k</w:t>
            </w:r>
            <w:r w:rsidRPr="009919A3">
              <w:rPr>
                <w:rFonts w:cs="Arial"/>
              </w:rPr>
              <w:t>W generator).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Vehicle or Equipment Features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919A3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Indicate any vehicle or equipment features such as 2WD, 4WD, towing capability, number of axles, heavy-duty tires, high clearance, automatic vehicle locator (AVL), etc.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Agency or Owner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919A3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919A3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 xml:space="preserve">name of the </w:t>
            </w:r>
            <w:r w:rsidRPr="009919A3">
              <w:rPr>
                <w:rFonts w:cs="Arial"/>
              </w:rPr>
              <w:t>agency or owner</w:t>
            </w:r>
            <w:r>
              <w:rPr>
                <w:rFonts w:cs="Arial"/>
              </w:rPr>
              <w:t xml:space="preserve"> of the vehicle or equipment</w:t>
            </w:r>
            <w:r w:rsidRPr="009919A3">
              <w:rPr>
                <w:rFonts w:cs="Arial"/>
              </w:rPr>
              <w:t>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Operator Name or Contact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919A3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Enter the operator name and/or contact information (cell phone, radio frequency, etc.).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Vehicle License or </w:t>
            </w:r>
            <w:r>
              <w:rPr>
                <w:rFonts w:cs="Arial"/>
              </w:rPr>
              <w:t>Identification Number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919A3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919A3">
              <w:rPr>
                <w:rFonts w:cs="Arial"/>
              </w:rPr>
              <w:t xml:space="preserve">Enter </w:t>
            </w:r>
            <w:r>
              <w:rPr>
                <w:rFonts w:cs="Arial"/>
              </w:rPr>
              <w:t xml:space="preserve">the </w:t>
            </w:r>
            <w:r w:rsidRPr="009919A3">
              <w:rPr>
                <w:rFonts w:cs="Arial"/>
              </w:rPr>
              <w:t xml:space="preserve">license plate number or another identification number </w:t>
            </w:r>
            <w:r>
              <w:rPr>
                <w:rFonts w:cs="Arial"/>
              </w:rPr>
              <w:t>(</w:t>
            </w:r>
            <w:r w:rsidRPr="009919A3">
              <w:rPr>
                <w:rFonts w:cs="Arial"/>
              </w:rPr>
              <w:t xml:space="preserve">such as a serial </w:t>
            </w:r>
            <w:r>
              <w:rPr>
                <w:rFonts w:cs="Arial"/>
              </w:rPr>
              <w:t xml:space="preserve">or rig </w:t>
            </w:r>
            <w:r w:rsidRPr="009919A3">
              <w:rPr>
                <w:rFonts w:cs="Arial"/>
              </w:rPr>
              <w:t>number</w:t>
            </w:r>
            <w:r>
              <w:rPr>
                <w:rFonts w:cs="Arial"/>
              </w:rPr>
              <w:t>) of the vehicle or equipment</w:t>
            </w:r>
            <w:r w:rsidRPr="009919A3">
              <w:rPr>
                <w:rFonts w:cs="Arial"/>
              </w:rPr>
              <w:t>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DE3CB2">
              <w:rPr>
                <w:rFonts w:cs="Arial"/>
              </w:rPr>
              <w:t>ncident</w:t>
            </w:r>
            <w:r>
              <w:rPr>
                <w:rFonts w:cs="Arial"/>
              </w:rPr>
              <w:t xml:space="preserve"> Assignment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919A3">
              <w:rPr>
                <w:rFonts w:cs="Arial"/>
              </w:rPr>
              <w:t xml:space="preserve">Enter </w:t>
            </w:r>
            <w:r>
              <w:rPr>
                <w:rFonts w:cs="Arial"/>
              </w:rPr>
              <w:t>where the vehicle or equipment will be located at the incident and its function (use abbreviations per discipline or jurisdiction)</w:t>
            </w:r>
            <w:r w:rsidRPr="009919A3">
              <w:rPr>
                <w:rFonts w:cs="Arial"/>
              </w:rPr>
              <w:t>.</w:t>
            </w:r>
          </w:p>
          <w:p w:rsidR="00922BFC" w:rsidRPr="009919A3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lastRenderedPageBreak/>
              <w:t>Block Number</w:t>
            </w:r>
          </w:p>
        </w:tc>
        <w:tc>
          <w:tcPr>
            <w:tcW w:w="11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 </w:t>
            </w:r>
            <w:r w:rsidRPr="000F2F82">
              <w:rPr>
                <w:rFonts w:cs="Arial"/>
                <w:sz w:val="16"/>
                <w:szCs w:val="16"/>
              </w:rPr>
              <w:t>(continued)</w:t>
            </w:r>
          </w:p>
        </w:tc>
        <w:tc>
          <w:tcPr>
            <w:tcW w:w="1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Incident </w:t>
            </w:r>
            <w:r>
              <w:rPr>
                <w:rFonts w:cs="Arial"/>
              </w:rPr>
              <w:t>Start</w:t>
            </w:r>
            <w:r w:rsidRPr="00DE3C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Date and Time</w:t>
            </w:r>
          </w:p>
        </w:tc>
        <w:tc>
          <w:tcPr>
            <w:tcW w:w="3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919A3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Indicate start date </w:t>
            </w:r>
            <w:r w:rsidRPr="00DE3CB2">
              <w:rPr>
                <w:rFonts w:cs="Arial"/>
              </w:rPr>
              <w:t>(month/day/year)</w:t>
            </w:r>
            <w:r>
              <w:rPr>
                <w:rFonts w:cs="Arial"/>
              </w:rPr>
              <w:t xml:space="preserve"> and time </w:t>
            </w:r>
            <w:r w:rsidRPr="00DE3CB2">
              <w:rPr>
                <w:rFonts w:cs="Arial"/>
              </w:rPr>
              <w:t>(using the 24-hour clock)</w:t>
            </w:r>
            <w:r>
              <w:rPr>
                <w:rFonts w:cs="Arial"/>
              </w:rPr>
              <w:t xml:space="preserve"> for driver or for equipment as may be relevant</w:t>
            </w:r>
            <w:r w:rsidRPr="009919A3">
              <w:rPr>
                <w:rFonts w:cs="Arial"/>
              </w:rPr>
              <w:t>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Incident Release </w:t>
            </w:r>
            <w:r>
              <w:rPr>
                <w:rFonts w:cs="Arial"/>
              </w:rPr>
              <w:t>Date and Time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919A3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Enter the </w:t>
            </w:r>
            <w:r w:rsidRPr="00DE3CB2">
              <w:rPr>
                <w:rFonts w:cs="Arial"/>
              </w:rPr>
              <w:t>date (month/day/year)</w:t>
            </w:r>
            <w:r>
              <w:rPr>
                <w:rFonts w:cs="Arial"/>
              </w:rPr>
              <w:t xml:space="preserve"> and </w:t>
            </w:r>
            <w:r w:rsidRPr="00DE3CB2">
              <w:rPr>
                <w:rFonts w:cs="Arial"/>
              </w:rPr>
              <w:t>time (using the 24-hour clock)</w:t>
            </w:r>
            <w:r w:rsidRPr="009919A3">
              <w:rPr>
                <w:rFonts w:cs="Arial"/>
              </w:rPr>
              <w:t xml:space="preserve"> the vehicle</w:t>
            </w:r>
            <w:r>
              <w:rPr>
                <w:rFonts w:cs="Arial"/>
              </w:rPr>
              <w:t xml:space="preserve"> or equipment</w:t>
            </w:r>
            <w:r w:rsidRPr="009919A3">
              <w:rPr>
                <w:rFonts w:cs="Arial"/>
              </w:rPr>
              <w:t xml:space="preserve"> is released from the incident.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C43C7C" w:rsidRDefault="00922BFC" w:rsidP="00922BFC">
            <w:pPr>
              <w:pStyle w:val="UseforTablesStyleBodyTextIndentArial20ptLeft0"/>
              <w:spacing w:before="40" w:after="0"/>
              <w:rPr>
                <w:rFonts w:cs="Arial"/>
                <w:b/>
                <w:sz w:val="20"/>
              </w:rPr>
            </w:pPr>
            <w:r w:rsidRPr="00C43C7C">
              <w:rPr>
                <w:rFonts w:cs="Arial"/>
                <w:b/>
                <w:sz w:val="20"/>
              </w:rPr>
              <w:t>Prepared by</w:t>
            </w:r>
          </w:p>
          <w:p w:rsidR="00922BFC" w:rsidRPr="00924487" w:rsidRDefault="00922BFC" w:rsidP="00922BFC">
            <w:pPr>
              <w:pStyle w:val="ICSForms-Bullet0"/>
              <w:tabs>
                <w:tab w:val="left" w:pos="288"/>
              </w:tabs>
              <w:spacing w:after="20"/>
            </w:pPr>
            <w:r w:rsidRPr="00924487">
              <w:t>Name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Position/Title</w:t>
            </w:r>
            <w:r w:rsidRPr="00924487">
              <w:t xml:space="preserve"> </w:t>
            </w:r>
          </w:p>
          <w:p w:rsidR="00922BFC" w:rsidRPr="00E808ED" w:rsidRDefault="00922BFC" w:rsidP="00922BFC">
            <w:pPr>
              <w:pStyle w:val="ICSForms-Bullet0"/>
              <w:tabs>
                <w:tab w:val="left" w:pos="288"/>
              </w:tabs>
              <w:spacing w:before="20"/>
            </w:pPr>
            <w:r w:rsidRPr="00924487">
              <w:t>Signature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C43C7C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C43C7C">
              <w:rPr>
                <w:rFonts w:cs="Arial"/>
                <w:sz w:val="20"/>
              </w:rPr>
              <w:t>Enter the name</w:t>
            </w:r>
            <w:r>
              <w:rPr>
                <w:rFonts w:cs="Arial"/>
                <w:sz w:val="20"/>
              </w:rPr>
              <w:t xml:space="preserve">, </w:t>
            </w:r>
            <w:r w:rsidRPr="00C43C7C">
              <w:rPr>
                <w:rFonts w:cs="Arial"/>
                <w:sz w:val="20"/>
              </w:rPr>
              <w:t>ICS position</w:t>
            </w:r>
            <w:r>
              <w:rPr>
                <w:rFonts w:cs="Arial"/>
                <w:sz w:val="20"/>
              </w:rPr>
              <w:t>/title</w:t>
            </w:r>
            <w:r w:rsidRPr="00C43C7C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and</w:t>
            </w:r>
            <w:r w:rsidRPr="00C43C7C">
              <w:rPr>
                <w:rFonts w:cs="Arial"/>
                <w:sz w:val="20"/>
              </w:rPr>
              <w:t xml:space="preserve"> signature of the person preparing the form.</w:t>
            </w:r>
          </w:p>
        </w:tc>
      </w:tr>
    </w:tbl>
    <w:p w:rsidR="00922BFC" w:rsidRPr="005D5ABA" w:rsidRDefault="00457ACD" w:rsidP="00457ACD">
      <w:pPr>
        <w:tabs>
          <w:tab w:val="left" w:pos="5025"/>
        </w:tabs>
        <w:spacing w:before="80"/>
      </w:pPr>
      <w:bookmarkStart w:id="5" w:name="_ICS_219"/>
      <w:bookmarkEnd w:id="2"/>
      <w:bookmarkEnd w:id="3"/>
      <w:bookmarkEnd w:id="5"/>
      <w:r w:rsidRPr="005D5ABA">
        <w:t xml:space="preserve"> </w:t>
      </w:r>
    </w:p>
    <w:p w:rsidR="0014545E" w:rsidRDefault="0014545E"/>
    <w:sectPr w:rsidR="0014545E" w:rsidSect="00457ACD">
      <w:headerReference w:type="even" r:id="rId12"/>
      <w:footerReference w:type="default" r:id="rId13"/>
      <w:headerReference w:type="first" r:id="rId14"/>
      <w:pgSz w:w="12240" w:h="15840" w:code="1"/>
      <w:pgMar w:top="1008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91" w:rsidRDefault="006B1C91">
      <w:r>
        <w:separator/>
      </w:r>
    </w:p>
  </w:endnote>
  <w:endnote w:type="continuationSeparator" w:id="0">
    <w:p w:rsidR="006B1C91" w:rsidRDefault="006B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  <w:r w:rsidRPr="00F438A6">
      <w:rPr>
        <w:rFonts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91" w:rsidRDefault="006B1C91">
      <w:r>
        <w:separator/>
      </w:r>
    </w:p>
  </w:footnote>
  <w:footnote w:type="continuationSeparator" w:id="0">
    <w:p w:rsidR="006B1C91" w:rsidRDefault="006B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6394A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2C7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6C84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C0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AAF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5B23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A5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6D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E488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G25wtgVad8yQc5o9qO/EZ0dcB8=" w:salt="35PQMZQAKhtTv8YGhizpvQ==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8"/>
    <w:rsid w:val="00065B2A"/>
    <w:rsid w:val="00073F9D"/>
    <w:rsid w:val="00081435"/>
    <w:rsid w:val="000A6B16"/>
    <w:rsid w:val="0014545E"/>
    <w:rsid w:val="001E4C76"/>
    <w:rsid w:val="00245478"/>
    <w:rsid w:val="003D4077"/>
    <w:rsid w:val="00457ACD"/>
    <w:rsid w:val="004B2A7C"/>
    <w:rsid w:val="005F0FA5"/>
    <w:rsid w:val="00635EF4"/>
    <w:rsid w:val="00655002"/>
    <w:rsid w:val="006B1C91"/>
    <w:rsid w:val="007859E9"/>
    <w:rsid w:val="007A3C0B"/>
    <w:rsid w:val="007F6012"/>
    <w:rsid w:val="008149C8"/>
    <w:rsid w:val="00890661"/>
    <w:rsid w:val="008A2B62"/>
    <w:rsid w:val="00922BFC"/>
    <w:rsid w:val="009F65D1"/>
    <w:rsid w:val="009F7B40"/>
    <w:rsid w:val="00A40ADD"/>
    <w:rsid w:val="00A41B68"/>
    <w:rsid w:val="00AF2110"/>
    <w:rsid w:val="00B3497A"/>
    <w:rsid w:val="00C24BE2"/>
    <w:rsid w:val="00DD621E"/>
    <w:rsid w:val="00DD658D"/>
    <w:rsid w:val="00DF18E1"/>
    <w:rsid w:val="00E142F7"/>
    <w:rsid w:val="00E82926"/>
    <w:rsid w:val="00E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styleId="PlaceholderText">
    <w:name w:val="Placeholder Text"/>
    <w:basedOn w:val="DefaultParagraphFont"/>
    <w:rsid w:val="00DD65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styleId="PlaceholderText">
    <w:name w:val="Placeholder Text"/>
    <w:basedOn w:val="DefaultParagraphFont"/>
    <w:rsid w:val="00DD65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389F0B483C45B58A78BE3179CD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C1BB-A427-4C60-8D1E-93BBC717C3E8}"/>
      </w:docPartPr>
      <w:docPartBody>
        <w:p w:rsidR="00911510" w:rsidRDefault="00A207A5" w:rsidP="00A207A5">
          <w:pPr>
            <w:pStyle w:val="BB389F0B483C45B58A78BE3179CDC2226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DDBF4F3E3A8E41689FE62C202A85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D672-AE9A-4A69-BD70-2767A2AC230C}"/>
      </w:docPartPr>
      <w:docPartBody>
        <w:p w:rsidR="00911510" w:rsidRDefault="00A207A5" w:rsidP="00A207A5">
          <w:pPr>
            <w:pStyle w:val="DDBF4F3E3A8E41689FE62C202A85AE3F6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0AFA212909F44B0AE1AA9063EF1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C866-4345-41DB-88CA-E301938845E1}"/>
      </w:docPartPr>
      <w:docPartBody>
        <w:p w:rsidR="00911510" w:rsidRDefault="00A207A5" w:rsidP="00A207A5">
          <w:pPr>
            <w:pStyle w:val="60AFA212909F44B0AE1AA9063EF14A5A6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D1F645D782954C5CB54519CB76FA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3F69-30E7-4B5F-9CEB-C63F25C5789E}"/>
      </w:docPartPr>
      <w:docPartBody>
        <w:p w:rsidR="00911510" w:rsidRDefault="00A207A5" w:rsidP="00A207A5">
          <w:pPr>
            <w:pStyle w:val="D1F645D782954C5CB54519CB76FA6E916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1FDF1076CE134387A0E203322C02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2567-E7D0-4507-9952-D94D3DEDFE9F}"/>
      </w:docPartPr>
      <w:docPartBody>
        <w:p w:rsidR="00911510" w:rsidRDefault="00A207A5" w:rsidP="00A207A5">
          <w:pPr>
            <w:pStyle w:val="1FDF1076CE134387A0E203322C0260B66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1571E7E90688484EB84FB1654D8D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43F5-50E7-43E9-80DD-344DC29F34DA}"/>
      </w:docPartPr>
      <w:docPartBody>
        <w:p w:rsidR="00911510" w:rsidRDefault="00A207A5" w:rsidP="00A207A5">
          <w:pPr>
            <w:pStyle w:val="1571E7E90688484EB84FB1654D8D33376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5CEEB97301A9499192CF31CDB012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AA2E-168A-4B08-8C6A-7B815EE43D04}"/>
      </w:docPartPr>
      <w:docPartBody>
        <w:p w:rsidR="00911510" w:rsidRDefault="00A207A5" w:rsidP="00A207A5">
          <w:pPr>
            <w:pStyle w:val="5CEEB97301A9499192CF31CDB012342B6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CF19D3D1B924AD99A72070757811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8610-05FD-45FC-AD7F-5CE0F8D450A0}"/>
      </w:docPartPr>
      <w:docPartBody>
        <w:p w:rsidR="00041B61" w:rsidRDefault="00A207A5" w:rsidP="00A207A5">
          <w:pPr>
            <w:pStyle w:val="5CF19D3D1B924AD99A720707578118F66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2D156405D2754F4BB0E2EE9088D83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F304-53CB-4946-AA49-090E4D26B6FD}"/>
      </w:docPartPr>
      <w:docPartBody>
        <w:p w:rsidR="00041B61" w:rsidRDefault="00A207A5" w:rsidP="00A207A5">
          <w:pPr>
            <w:pStyle w:val="2D156405D2754F4BB0E2EE9088D837586"/>
          </w:pPr>
          <w:r>
            <w:rPr>
              <w:rFonts w:cs="Arial"/>
            </w:rPr>
            <w:t xml:space="preserve">                          </w:t>
          </w:r>
        </w:p>
      </w:docPartBody>
    </w:docPart>
    <w:docPart>
      <w:docPartPr>
        <w:name w:val="5F770D91C52B43458FDD27ABAAB64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0F9E-5324-4E54-89F1-23A90E6405FF}"/>
      </w:docPartPr>
      <w:docPartBody>
        <w:p w:rsidR="00B83F2D" w:rsidRDefault="00A207A5" w:rsidP="00A207A5">
          <w:pPr>
            <w:pStyle w:val="5F770D91C52B43458FDD27ABAAB649A9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85F07173AE5748FCA5799813CF9F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A89A-F7C9-4016-A4D6-8287B0D7ED3B}"/>
      </w:docPartPr>
      <w:docPartBody>
        <w:p w:rsidR="00B83F2D" w:rsidRDefault="00A207A5" w:rsidP="00A207A5">
          <w:pPr>
            <w:pStyle w:val="85F07173AE5748FCA5799813CF9FCA11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C8825093DD364CB18758C3A01E75D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5F70-371D-4E2C-97A0-4396DC9B66B9}"/>
      </w:docPartPr>
      <w:docPartBody>
        <w:p w:rsidR="00B83F2D" w:rsidRDefault="00A207A5" w:rsidP="00A207A5">
          <w:pPr>
            <w:pStyle w:val="C8825093DD364CB18758C3A01E75DED0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28355D9C32D64EF88A20EFDB484A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E69A-9C12-428D-ACE6-C70F20CBA0DD}"/>
      </w:docPartPr>
      <w:docPartBody>
        <w:p w:rsidR="00B83F2D" w:rsidRDefault="00A207A5" w:rsidP="00A207A5">
          <w:pPr>
            <w:pStyle w:val="28355D9C32D64EF88A20EFDB484A0134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35682ED28A1D49CCAEC76CAE6806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2418-9810-4F31-B775-DF0A37251EED}"/>
      </w:docPartPr>
      <w:docPartBody>
        <w:p w:rsidR="00B83F2D" w:rsidRDefault="00A207A5" w:rsidP="00A207A5">
          <w:pPr>
            <w:pStyle w:val="35682ED28A1D49CCAEC76CAE6806C7B5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B1734009E382447CAF07C7922102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9B690-9AC2-4979-8C82-4551F2F45C04}"/>
      </w:docPartPr>
      <w:docPartBody>
        <w:p w:rsidR="00B83F2D" w:rsidRDefault="00A207A5" w:rsidP="00A207A5">
          <w:pPr>
            <w:pStyle w:val="B1734009E382447CAF07C79221026F76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956451F0A6C74391BF823AA33050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A4EC-39A1-4F2A-82DC-3F009F81492A}"/>
      </w:docPartPr>
      <w:docPartBody>
        <w:p w:rsidR="00B83F2D" w:rsidRDefault="00A207A5" w:rsidP="00A207A5">
          <w:pPr>
            <w:pStyle w:val="956451F0A6C74391BF823AA33050CFBD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A52AC2D5A7D5478A94912E3B57EC9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188F-13F0-4D20-8507-5B5C464D4AC1}"/>
      </w:docPartPr>
      <w:docPartBody>
        <w:p w:rsidR="00B83F2D" w:rsidRDefault="00A207A5" w:rsidP="00A207A5">
          <w:pPr>
            <w:pStyle w:val="A52AC2D5A7D5478A94912E3B57EC937C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45226722200B4E80826CD69802A4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BCFA1-9EE0-41E1-AA47-10DCEB32F0EB}"/>
      </w:docPartPr>
      <w:docPartBody>
        <w:p w:rsidR="00B83F2D" w:rsidRDefault="00A207A5" w:rsidP="00A207A5">
          <w:pPr>
            <w:pStyle w:val="45226722200B4E80826CD69802A455BA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C6E7678CD2AD4B92958A6A3B1519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3C01-4166-4417-8FCF-C716E1470BAE}"/>
      </w:docPartPr>
      <w:docPartBody>
        <w:p w:rsidR="00B83F2D" w:rsidRDefault="00A207A5" w:rsidP="00A207A5">
          <w:pPr>
            <w:pStyle w:val="C6E7678CD2AD4B92958A6A3B151929AD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C181061B537A4722BAED30596C13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0CD7-1701-4319-B631-6D31D79ED2CC}"/>
      </w:docPartPr>
      <w:docPartBody>
        <w:p w:rsidR="00B83F2D" w:rsidRDefault="00A207A5" w:rsidP="00A207A5">
          <w:pPr>
            <w:pStyle w:val="C181061B537A4722BAED30596C13280C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B4B6A4EEAB32436D8AE75305D740F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5B49-C9AA-4943-BE8E-14EA5C5B5D3B}"/>
      </w:docPartPr>
      <w:docPartBody>
        <w:p w:rsidR="00B83F2D" w:rsidRDefault="00A207A5" w:rsidP="00A207A5">
          <w:pPr>
            <w:pStyle w:val="B4B6A4EEAB32436D8AE75305D740F23F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926D48E5DF0B417CA9C200E85931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D09AF-D40B-4BB2-BE8A-626509CD21CF}"/>
      </w:docPartPr>
      <w:docPartBody>
        <w:p w:rsidR="00B83F2D" w:rsidRDefault="00A207A5" w:rsidP="00A207A5">
          <w:pPr>
            <w:pStyle w:val="926D48E5DF0B417CA9C200E8593114FA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0552A1CD1DC24BAD8FE8FEF2FFC6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AAFB-A306-4CDA-A00B-C71148934482}"/>
      </w:docPartPr>
      <w:docPartBody>
        <w:p w:rsidR="00B83F2D" w:rsidRDefault="00A207A5" w:rsidP="00A207A5">
          <w:pPr>
            <w:pStyle w:val="0552A1CD1DC24BAD8FE8FEF2FFC60D9D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ACA454D0D0C74773AF527B5745C16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420A-3446-4AE8-9A5A-71A0D192E0FB}"/>
      </w:docPartPr>
      <w:docPartBody>
        <w:p w:rsidR="00B83F2D" w:rsidRDefault="00A207A5" w:rsidP="00A207A5">
          <w:pPr>
            <w:pStyle w:val="ACA454D0D0C74773AF527B5745C16F20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E744F80B65564DCBB41047624681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9106-9D4A-43A4-85CD-2469BBF21891}"/>
      </w:docPartPr>
      <w:docPartBody>
        <w:p w:rsidR="00B83F2D" w:rsidRDefault="00A207A5" w:rsidP="00A207A5">
          <w:pPr>
            <w:pStyle w:val="E744F80B65564DCBB410476246810512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B8430912087C4523923D9D45821D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6115-254D-441C-8C29-949271A3C3A7}"/>
      </w:docPartPr>
      <w:docPartBody>
        <w:p w:rsidR="00B83F2D" w:rsidRDefault="00A207A5" w:rsidP="00A207A5">
          <w:pPr>
            <w:pStyle w:val="B8430912087C4523923D9D45821D12FA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2C70CD9416984AC590B0D1C993A9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0430-0357-4EDA-8353-A23EF66247E5}"/>
      </w:docPartPr>
      <w:docPartBody>
        <w:p w:rsidR="00B83F2D" w:rsidRDefault="00A207A5" w:rsidP="00A207A5">
          <w:pPr>
            <w:pStyle w:val="2C70CD9416984AC590B0D1C993A94AAE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1F0F55A830E846DABF0F5589FEDA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F6CB-78BE-4B16-AAB1-963C18513288}"/>
      </w:docPartPr>
      <w:docPartBody>
        <w:p w:rsidR="00B83F2D" w:rsidRDefault="00A207A5" w:rsidP="00A207A5">
          <w:pPr>
            <w:pStyle w:val="1F0F55A830E846DABF0F5589FEDA3731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F7C2C1D7288B42CC91339BB8FB2C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B0A8-8589-4D1E-A714-9F677C7DC1B3}"/>
      </w:docPartPr>
      <w:docPartBody>
        <w:p w:rsidR="00B83F2D" w:rsidRDefault="00A207A5" w:rsidP="00A207A5">
          <w:pPr>
            <w:pStyle w:val="F7C2C1D7288B42CC91339BB8FB2CE361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59199E6CA5DE48C081CEAE21403BF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4DD8C-901B-4315-925A-940B271E6EDB}"/>
      </w:docPartPr>
      <w:docPartBody>
        <w:p w:rsidR="00B83F2D" w:rsidRDefault="00A207A5" w:rsidP="00A207A5">
          <w:pPr>
            <w:pStyle w:val="59199E6CA5DE48C081CEAE21403BF91E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941A43E6FC5F43ABB69A64D58F40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CE6A-694A-4021-B2F5-12401D029AEF}"/>
      </w:docPartPr>
      <w:docPartBody>
        <w:p w:rsidR="00B83F2D" w:rsidRDefault="00A207A5" w:rsidP="00A207A5">
          <w:pPr>
            <w:pStyle w:val="941A43E6FC5F43ABB69A64D58F40A5B4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0CED6A0AEF6E46BE934ECCBAA52A5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7DE7-E3C5-4B83-9C47-24901577175B}"/>
      </w:docPartPr>
      <w:docPartBody>
        <w:p w:rsidR="00B83F2D" w:rsidRDefault="00A207A5" w:rsidP="00A207A5">
          <w:pPr>
            <w:pStyle w:val="0CED6A0AEF6E46BE934ECCBAA52A5424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04494A4F0F2F4366BAFCFE46BF5A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F427-8E36-48BB-89B1-14E838CD56F7}"/>
      </w:docPartPr>
      <w:docPartBody>
        <w:p w:rsidR="00B83F2D" w:rsidRDefault="00A207A5" w:rsidP="00A207A5">
          <w:pPr>
            <w:pStyle w:val="04494A4F0F2F4366BAFCFE46BF5A3486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D8AEFB1C559F47B2BC981FBC6801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D160-0FEC-482B-829C-42D1E58FFD93}"/>
      </w:docPartPr>
      <w:docPartBody>
        <w:p w:rsidR="00B83F2D" w:rsidRDefault="00A207A5" w:rsidP="00A207A5">
          <w:pPr>
            <w:pStyle w:val="D8AEFB1C559F47B2BC981FBC6801BFCA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1385CBD807B741F79B539A9F8353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FDCF-F06E-4703-8EAB-EFED117E943A}"/>
      </w:docPartPr>
      <w:docPartBody>
        <w:p w:rsidR="00B83F2D" w:rsidRDefault="00A207A5" w:rsidP="00A207A5">
          <w:pPr>
            <w:pStyle w:val="1385CBD807B741F79B539A9F8353AC93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22ECABFDDE6D4C1F9E0D56909FA1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C41A-4885-43CC-8059-DB08B09A481A}"/>
      </w:docPartPr>
      <w:docPartBody>
        <w:p w:rsidR="00B83F2D" w:rsidRDefault="00A207A5" w:rsidP="00A207A5">
          <w:pPr>
            <w:pStyle w:val="22ECABFDDE6D4C1F9E0D56909FA16702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490E5AD90DCC4EF689CAE5B244D9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3EA0-6573-4E83-88D9-AD4ED0B2B2B2}"/>
      </w:docPartPr>
      <w:docPartBody>
        <w:p w:rsidR="00B83F2D" w:rsidRDefault="00A207A5" w:rsidP="00A207A5">
          <w:pPr>
            <w:pStyle w:val="490E5AD90DCC4EF689CAE5B244D91D3E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55ACD291EF754FDA8265AF7B6366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8348-CB02-45DB-A387-3B83D3A598A4}"/>
      </w:docPartPr>
      <w:docPartBody>
        <w:p w:rsidR="00B83F2D" w:rsidRDefault="00A207A5" w:rsidP="00A207A5">
          <w:pPr>
            <w:pStyle w:val="55ACD291EF754FDA8265AF7B63663BD8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44C5698CD9B74D26BE0569BA262A5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8A0A-330A-473C-B068-E2B521A6DCC8}"/>
      </w:docPartPr>
      <w:docPartBody>
        <w:p w:rsidR="00B83F2D" w:rsidRDefault="00A207A5" w:rsidP="00A207A5">
          <w:pPr>
            <w:pStyle w:val="44C5698CD9B74D26BE0569BA262A5E0D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FA0493E3420140EBB1C7191922B9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8D18-08F1-49B6-92A2-08C66B934180}"/>
      </w:docPartPr>
      <w:docPartBody>
        <w:p w:rsidR="00B83F2D" w:rsidRDefault="00A207A5" w:rsidP="00A207A5">
          <w:pPr>
            <w:pStyle w:val="FA0493E3420140EBB1C7191922B9EF21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F78EFC9576674BAF892B02CC00378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83E1-9DF5-4A02-9344-5F3608ECCDD4}"/>
      </w:docPartPr>
      <w:docPartBody>
        <w:p w:rsidR="00B83F2D" w:rsidRDefault="00A207A5" w:rsidP="00A207A5">
          <w:pPr>
            <w:pStyle w:val="F78EFC9576674BAF892B02CC0037873B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C759F05AFF6548408D43B076B08E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B3AA-D78D-43E5-8E88-BF3ED2F27766}"/>
      </w:docPartPr>
      <w:docPartBody>
        <w:p w:rsidR="00B83F2D" w:rsidRDefault="00A207A5" w:rsidP="00A207A5">
          <w:pPr>
            <w:pStyle w:val="C759F05AFF6548408D43B076B08EB5F8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42EE16539300458DB13B5A5BFF51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37DD1-7530-4F35-8664-97713AC73205}"/>
      </w:docPartPr>
      <w:docPartBody>
        <w:p w:rsidR="00B83F2D" w:rsidRDefault="00A207A5" w:rsidP="00A207A5">
          <w:pPr>
            <w:pStyle w:val="42EE16539300458DB13B5A5BFF51088C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6B943033885F420DA892D4D72086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A508-56C7-4980-A5F4-1854BD46A8C3}"/>
      </w:docPartPr>
      <w:docPartBody>
        <w:p w:rsidR="00B83F2D" w:rsidRDefault="00A207A5" w:rsidP="00A207A5">
          <w:pPr>
            <w:pStyle w:val="6B943033885F420DA892D4D72086D5BF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879A27E65D5843B4A8AB2A4FEBCD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E2BC-59C6-4EB1-81AD-41078B991572}"/>
      </w:docPartPr>
      <w:docPartBody>
        <w:p w:rsidR="00B83F2D" w:rsidRDefault="00A207A5" w:rsidP="00A207A5">
          <w:pPr>
            <w:pStyle w:val="879A27E65D5843B4A8AB2A4FEBCD1973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7373E8F1ED2A45BFB5A6D2DE04D9C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173A-EAB6-41DE-85F6-A7CC84F6D7FF}"/>
      </w:docPartPr>
      <w:docPartBody>
        <w:p w:rsidR="00B83F2D" w:rsidRDefault="00A207A5" w:rsidP="00A207A5">
          <w:pPr>
            <w:pStyle w:val="7373E8F1ED2A45BFB5A6D2DE04D9C23F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DA5D403554734A2593A66F9A0CC7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E8E89-E99E-4682-A096-048A1795E485}"/>
      </w:docPartPr>
      <w:docPartBody>
        <w:p w:rsidR="00B83F2D" w:rsidRDefault="00A207A5" w:rsidP="00A207A5">
          <w:pPr>
            <w:pStyle w:val="DA5D403554734A2593A66F9A0CC70BF6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77747A045A9C4C86988CFA2053A68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9D98-4A41-4569-BDAD-440FB143CDD8}"/>
      </w:docPartPr>
      <w:docPartBody>
        <w:p w:rsidR="00B83F2D" w:rsidRDefault="00A207A5" w:rsidP="00A207A5">
          <w:pPr>
            <w:pStyle w:val="77747A045A9C4C86988CFA2053A68F6E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1FCB545DF01B4BB5AF63D4C4FB876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C250-0A85-4DFE-A79F-1082169B5327}"/>
      </w:docPartPr>
      <w:docPartBody>
        <w:p w:rsidR="00B83F2D" w:rsidRDefault="00A207A5" w:rsidP="00A207A5">
          <w:pPr>
            <w:pStyle w:val="1FCB545DF01B4BB5AF63D4C4FB8764E8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8C48C1DCDE4F4A1B9357C3C735DC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76B9-C2B5-452D-8368-449E3D7A2289}"/>
      </w:docPartPr>
      <w:docPartBody>
        <w:p w:rsidR="00B83F2D" w:rsidRDefault="00A207A5" w:rsidP="00A207A5">
          <w:pPr>
            <w:pStyle w:val="8C48C1DCDE4F4A1B9357C3C735DC39AE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DC283D40505D444E97DE6BA243A97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B7B2-7708-44FB-B27A-9A88EFFA3066}"/>
      </w:docPartPr>
      <w:docPartBody>
        <w:p w:rsidR="00B83F2D" w:rsidRDefault="00A207A5" w:rsidP="00A207A5">
          <w:pPr>
            <w:pStyle w:val="DC283D40505D444E97DE6BA243A97C8D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CDC83A2986B64BF299B2FEE92BDA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263A5-9E2A-49A7-8764-06023A239D42}"/>
      </w:docPartPr>
      <w:docPartBody>
        <w:p w:rsidR="00B83F2D" w:rsidRDefault="00A207A5" w:rsidP="00A207A5">
          <w:pPr>
            <w:pStyle w:val="CDC83A2986B64BF299B2FEE92BDA6D05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CD46627A5E744587AD78969703BA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8FB2-7AE0-4588-A519-26B68E40EFA1}"/>
      </w:docPartPr>
      <w:docPartBody>
        <w:p w:rsidR="00B83F2D" w:rsidRDefault="00A207A5" w:rsidP="00A207A5">
          <w:pPr>
            <w:pStyle w:val="CD46627A5E744587AD78969703BA99B8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BD8F4E0F64BC4F2995A20CE2F4AD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14AB-231A-4409-9F26-F0276D0627F4}"/>
      </w:docPartPr>
      <w:docPartBody>
        <w:p w:rsidR="00B83F2D" w:rsidRDefault="00A207A5" w:rsidP="00A207A5">
          <w:pPr>
            <w:pStyle w:val="BD8F4E0F64BC4F2995A20CE2F4AD67B6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1FAC7301B43D4DBA823AEE0883EAA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ECBF1-83AE-4223-A221-1126B5492EB3}"/>
      </w:docPartPr>
      <w:docPartBody>
        <w:p w:rsidR="00B83F2D" w:rsidRDefault="00A207A5" w:rsidP="00A207A5">
          <w:pPr>
            <w:pStyle w:val="1FAC7301B43D4DBA823AEE0883EAA0FC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693ABEF4B71143DE931BBB32391D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452D5-66C9-4B3A-9A3F-4A81726C52C2}"/>
      </w:docPartPr>
      <w:docPartBody>
        <w:p w:rsidR="00B83F2D" w:rsidRDefault="00A207A5" w:rsidP="00A207A5">
          <w:pPr>
            <w:pStyle w:val="693ABEF4B71143DE931BBB32391D086D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807921696E7640E786ED04B5C699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35AE-315C-4D66-B131-B33997BE140C}"/>
      </w:docPartPr>
      <w:docPartBody>
        <w:p w:rsidR="00B83F2D" w:rsidRDefault="00A207A5" w:rsidP="00A207A5">
          <w:pPr>
            <w:pStyle w:val="807921696E7640E786ED04B5C69996A2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76B35D1B357D41EE84A2B844A191D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9B4B-9F54-406A-B00D-8DFD756D435B}"/>
      </w:docPartPr>
      <w:docPartBody>
        <w:p w:rsidR="00B83F2D" w:rsidRDefault="00A207A5" w:rsidP="00A207A5">
          <w:pPr>
            <w:pStyle w:val="76B35D1B357D41EE84A2B844A191DDEB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3125CE16A23F4F2FA39A44C80395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73B6-6D7A-414D-AC1C-F6AC281B982D}"/>
      </w:docPartPr>
      <w:docPartBody>
        <w:p w:rsidR="00B83F2D" w:rsidRDefault="00A207A5" w:rsidP="00A207A5">
          <w:pPr>
            <w:pStyle w:val="3125CE16A23F4F2FA39A44C803955201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3C42BF93931642B586A7FBFE8A53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7F67C-F905-4F63-903B-DCBB9033265A}"/>
      </w:docPartPr>
      <w:docPartBody>
        <w:p w:rsidR="00B83F2D" w:rsidRDefault="00A207A5" w:rsidP="00A207A5">
          <w:pPr>
            <w:pStyle w:val="3C42BF93931642B586A7FBFE8A5337A8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A36E39FEC9534802ACD5BD27B14E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0CFE-FE21-40E6-801C-86635A7C7C83}"/>
      </w:docPartPr>
      <w:docPartBody>
        <w:p w:rsidR="00B83F2D" w:rsidRDefault="00A207A5" w:rsidP="00A207A5">
          <w:pPr>
            <w:pStyle w:val="A36E39FEC9534802ACD5BD27B14EFF02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5851D2D4C9094A38832D1B3EA544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E8FD-7BC5-4165-8FBE-FB2746F558F6}"/>
      </w:docPartPr>
      <w:docPartBody>
        <w:p w:rsidR="00B83F2D" w:rsidRDefault="00A207A5" w:rsidP="00A207A5">
          <w:pPr>
            <w:pStyle w:val="5851D2D4C9094A38832D1B3EA54411ED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588D22A9A0824FD2B53CF32E3EFB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4CAF-5B7D-4F47-8A15-1A7ACF8F35F9}"/>
      </w:docPartPr>
      <w:docPartBody>
        <w:p w:rsidR="00B83F2D" w:rsidRDefault="00A207A5" w:rsidP="00A207A5">
          <w:pPr>
            <w:pStyle w:val="588D22A9A0824FD2B53CF32E3EFBE60D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2E330E2D3CA1449CAAA1A4AE9487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27F4-B419-4865-AF93-EF6DEB2317A3}"/>
      </w:docPartPr>
      <w:docPartBody>
        <w:p w:rsidR="00B83F2D" w:rsidRDefault="00A207A5" w:rsidP="00A207A5">
          <w:pPr>
            <w:pStyle w:val="2E330E2D3CA1449CAAA1A4AE9487462D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B34CF64ACFD0436698FE87373790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88AB-61CA-441C-A133-2DC1EE8DC680}"/>
      </w:docPartPr>
      <w:docPartBody>
        <w:p w:rsidR="00B83F2D" w:rsidRDefault="00A207A5" w:rsidP="00A207A5">
          <w:pPr>
            <w:pStyle w:val="B34CF64ACFD0436698FE873737905F0B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3B91BF900D1148328B7358CC410A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417D-2F23-4357-A9C5-A81A94F8892F}"/>
      </w:docPartPr>
      <w:docPartBody>
        <w:p w:rsidR="00B83F2D" w:rsidRDefault="00A207A5" w:rsidP="00A207A5">
          <w:pPr>
            <w:pStyle w:val="3B91BF900D1148328B7358CC410AC29C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28CFE62E79A745EE8E723E429477E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1331A-E334-45B9-850C-3EAF1FD176D2}"/>
      </w:docPartPr>
      <w:docPartBody>
        <w:p w:rsidR="00B83F2D" w:rsidRDefault="00A207A5" w:rsidP="00A207A5">
          <w:pPr>
            <w:pStyle w:val="28CFE62E79A745EE8E723E429477E025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6079E67B70FF4AE49B3078917AC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73436-F3E0-4F98-85DD-D4EC81EBE763}"/>
      </w:docPartPr>
      <w:docPartBody>
        <w:p w:rsidR="00B83F2D" w:rsidRDefault="00A207A5" w:rsidP="00A207A5">
          <w:pPr>
            <w:pStyle w:val="6079E67B70FF4AE49B3078917AC3897D4"/>
          </w:pPr>
          <w:r>
            <w:rPr>
              <w:rFonts w:cs="Arial"/>
            </w:rPr>
            <w:t xml:space="preserve">                    </w:t>
          </w:r>
        </w:p>
      </w:docPartBody>
    </w:docPart>
    <w:docPart>
      <w:docPartPr>
        <w:name w:val="A9D363963B6F4C3A838AC3AF7226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5335-46FA-4E3C-AAF4-60558C9BDB98}"/>
      </w:docPartPr>
      <w:docPartBody>
        <w:p w:rsidR="00B83F2D" w:rsidRDefault="00A207A5" w:rsidP="00A207A5">
          <w:pPr>
            <w:pStyle w:val="A9D363963B6F4C3A838AC3AF722649F2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0EC078E59684618A8A688EC2CC2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6175-4E8A-4DE6-9E50-FD0519687FE4}"/>
      </w:docPartPr>
      <w:docPartBody>
        <w:p w:rsidR="00B83F2D" w:rsidRDefault="00A207A5" w:rsidP="00A207A5">
          <w:pPr>
            <w:pStyle w:val="40EC078E59684618A8A688EC2CC27274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CC1F5EC37DE428DB3DBE4EE006D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8284-4F12-4F5E-B50A-B24B17F954A6}"/>
      </w:docPartPr>
      <w:docPartBody>
        <w:p w:rsidR="00B83F2D" w:rsidRDefault="00A207A5" w:rsidP="00A207A5">
          <w:pPr>
            <w:pStyle w:val="3CC1F5EC37DE428DB3DBE4EE006D51D3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FBE5D8E7EE14D1387D44C066EA2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EDD22-A819-477E-A9EB-AA6FA89497F2}"/>
      </w:docPartPr>
      <w:docPartBody>
        <w:p w:rsidR="00B83F2D" w:rsidRDefault="00A207A5" w:rsidP="00A207A5">
          <w:pPr>
            <w:pStyle w:val="0FBE5D8E7EE14D1387D44C066EA219A8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3FB3FBD92ED4612B53AA3CA022C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EAF7-575C-4EEF-AC03-4F325970AB0A}"/>
      </w:docPartPr>
      <w:docPartBody>
        <w:p w:rsidR="00B83F2D" w:rsidRDefault="00A207A5" w:rsidP="00A207A5">
          <w:pPr>
            <w:pStyle w:val="73FB3FBD92ED4612B53AA3CA022C4E59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511A49C94A94149AE65AD2B93B44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5774-2A59-4667-AA7B-9657962D1514}"/>
      </w:docPartPr>
      <w:docPartBody>
        <w:p w:rsidR="00B83F2D" w:rsidRDefault="00A207A5" w:rsidP="00A207A5">
          <w:pPr>
            <w:pStyle w:val="E511A49C94A94149AE65AD2B93B442F6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AE624A907C345D398497BE970EC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5C4D-2D6B-4F14-8F71-F54E436F8481}"/>
      </w:docPartPr>
      <w:docPartBody>
        <w:p w:rsidR="00B83F2D" w:rsidRDefault="00A207A5" w:rsidP="00A207A5">
          <w:pPr>
            <w:pStyle w:val="AAE624A907C345D398497BE970EC5BB0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C7CC39C217447E08E1658BAA603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6DDC-83A2-45A4-B985-2999D81C6CB5}"/>
      </w:docPartPr>
      <w:docPartBody>
        <w:p w:rsidR="00B83F2D" w:rsidRDefault="00A207A5" w:rsidP="00A207A5">
          <w:pPr>
            <w:pStyle w:val="2C7CC39C217447E08E1658BAA6032384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42CA426FE5D43E897C5D36DC6AA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81AA-091D-498E-A903-C4CD1B84433C}"/>
      </w:docPartPr>
      <w:docPartBody>
        <w:p w:rsidR="00B83F2D" w:rsidRDefault="00A207A5" w:rsidP="00A207A5">
          <w:pPr>
            <w:pStyle w:val="C42CA426FE5D43E897C5D36DC6AA40E4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3EF1C83809B433196FC31EF59EFB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134C-EDA1-4055-807E-040F02791E78}"/>
      </w:docPartPr>
      <w:docPartBody>
        <w:p w:rsidR="00B83F2D" w:rsidRDefault="00A207A5" w:rsidP="00A207A5">
          <w:pPr>
            <w:pStyle w:val="E3EF1C83809B433196FC31EF59EFB6A4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E1F0CBAE57244F1B87098CE648A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A55E-1FA8-4281-B299-73DCE32B0995}"/>
      </w:docPartPr>
      <w:docPartBody>
        <w:p w:rsidR="00B83F2D" w:rsidRDefault="00A207A5" w:rsidP="00A207A5">
          <w:pPr>
            <w:pStyle w:val="9E1F0CBAE57244F1B87098CE648A80CC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5526F509B07411BAD59A55ED1D1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4F284-5032-4F73-9CD9-306768834F27}"/>
      </w:docPartPr>
      <w:docPartBody>
        <w:p w:rsidR="00B83F2D" w:rsidRDefault="00A207A5" w:rsidP="00A207A5">
          <w:pPr>
            <w:pStyle w:val="75526F509B07411BAD59A55ED1D14ADC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24F65FBD8A34B35848E81859FE1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8302-B19F-4209-B463-611454E8E7E3}"/>
      </w:docPartPr>
      <w:docPartBody>
        <w:p w:rsidR="00B83F2D" w:rsidRDefault="00A207A5" w:rsidP="00A207A5">
          <w:pPr>
            <w:pStyle w:val="224F65FBD8A34B35848E81859FE121AB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09CBB150FAF44F1A3CBBBC5692B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C29D-6988-43A0-8812-8A3855CF1D47}"/>
      </w:docPartPr>
      <w:docPartBody>
        <w:p w:rsidR="00B83F2D" w:rsidRDefault="00A207A5" w:rsidP="00A207A5">
          <w:pPr>
            <w:pStyle w:val="009CBB150FAF44F1A3CBBBC5692B619A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2D888E691BF4693A61389B033D32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97EB-1551-4F68-9995-15B0F45DB737}"/>
      </w:docPartPr>
      <w:docPartBody>
        <w:p w:rsidR="00B83F2D" w:rsidRDefault="00A207A5" w:rsidP="00A207A5">
          <w:pPr>
            <w:pStyle w:val="92D888E691BF4693A61389B033D328D9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4DC4B29A9664745BF1DB70E9E45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6114-6C77-4AF9-BC46-93717B02FF40}"/>
      </w:docPartPr>
      <w:docPartBody>
        <w:p w:rsidR="00B83F2D" w:rsidRDefault="00A207A5" w:rsidP="00A207A5">
          <w:pPr>
            <w:pStyle w:val="54DC4B29A9664745BF1DB70E9E45CF74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B8552D6CE7A45C5A3B7832D9A34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B7CD-3950-4E48-B423-BDD626B074BE}"/>
      </w:docPartPr>
      <w:docPartBody>
        <w:p w:rsidR="00B83F2D" w:rsidRDefault="00A207A5" w:rsidP="00A207A5">
          <w:pPr>
            <w:pStyle w:val="1B8552D6CE7A45C5A3B7832D9A34E6B0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B4813DD7D0041948D891F8D441C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1BB7-0A61-4741-8FAB-F7A33C28A79E}"/>
      </w:docPartPr>
      <w:docPartBody>
        <w:p w:rsidR="00B83F2D" w:rsidRDefault="00A207A5" w:rsidP="00A207A5">
          <w:pPr>
            <w:pStyle w:val="BB4813DD7D0041948D891F8D441CEFC4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B0F575DC04A4D9993760D8A19AF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B056-8B65-4A50-922E-A8F9F4FC68E7}"/>
      </w:docPartPr>
      <w:docPartBody>
        <w:p w:rsidR="00B83F2D" w:rsidRDefault="00A207A5" w:rsidP="00A207A5">
          <w:pPr>
            <w:pStyle w:val="6B0F575DC04A4D9993760D8A19AF4FB4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C445F7700E64F068FDC79765D81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03DC-F93F-418F-B255-B69734A8032F}"/>
      </w:docPartPr>
      <w:docPartBody>
        <w:p w:rsidR="00B83F2D" w:rsidRDefault="00A207A5" w:rsidP="00A207A5">
          <w:pPr>
            <w:pStyle w:val="EC445F7700E64F068FDC79765D815B17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24B86BBD5534FF1B8583B38B87F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DC7D-AEAE-4C37-BB91-96118400A154}"/>
      </w:docPartPr>
      <w:docPartBody>
        <w:p w:rsidR="00B83F2D" w:rsidRDefault="00A207A5" w:rsidP="00A207A5">
          <w:pPr>
            <w:pStyle w:val="D24B86BBD5534FF1B8583B38B87F213F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D1C7E6E9CEF443DACA87A15F5AC0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7D1F-2737-4C64-9AB9-F24806DC9800}"/>
      </w:docPartPr>
      <w:docPartBody>
        <w:p w:rsidR="00B83F2D" w:rsidRDefault="00A207A5" w:rsidP="00A207A5">
          <w:pPr>
            <w:pStyle w:val="2D1C7E6E9CEF443DACA87A15F5AC016D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80889F6F94240568BBE3D8055C2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7763-A799-4579-9C4B-80AB61DFA100}"/>
      </w:docPartPr>
      <w:docPartBody>
        <w:p w:rsidR="00B83F2D" w:rsidRDefault="00A207A5" w:rsidP="00A207A5">
          <w:pPr>
            <w:pStyle w:val="A80889F6F94240568BBE3D8055C2087E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CFFFAE0269E416D9E0505779013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559A-3F33-4749-AE40-A0AFA17F044F}"/>
      </w:docPartPr>
      <w:docPartBody>
        <w:p w:rsidR="00B83F2D" w:rsidRDefault="00A207A5" w:rsidP="00A207A5">
          <w:pPr>
            <w:pStyle w:val="8CFFFAE0269E416D9E05057790133602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37C197E42E94BC89574731D047D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7472-5151-4F7F-BEAC-4925F8958126}"/>
      </w:docPartPr>
      <w:docPartBody>
        <w:p w:rsidR="00B83F2D" w:rsidRDefault="00A207A5" w:rsidP="00A207A5">
          <w:pPr>
            <w:pStyle w:val="D37C197E42E94BC89574731D047D46EC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3E69DC404474EC9BC4AD8A30A4FD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9533-05D9-4B5C-B853-0D98B096B8C5}"/>
      </w:docPartPr>
      <w:docPartBody>
        <w:p w:rsidR="00B83F2D" w:rsidRDefault="00A207A5" w:rsidP="00A207A5">
          <w:pPr>
            <w:pStyle w:val="33E69DC404474EC9BC4AD8A30A4FD913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C4B9BBD461B438598F72AA3127B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E041-EA22-4309-B4ED-6CC71F8D1FF0}"/>
      </w:docPartPr>
      <w:docPartBody>
        <w:p w:rsidR="00B83F2D" w:rsidRDefault="00A207A5" w:rsidP="00A207A5">
          <w:pPr>
            <w:pStyle w:val="6C4B9BBD461B438598F72AA3127BEF02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1E17A1561174166815E4AEA19F9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ECBF-AB3D-4831-8A0D-7EB1B91FC3D0}"/>
      </w:docPartPr>
      <w:docPartBody>
        <w:p w:rsidR="00B83F2D" w:rsidRDefault="00A207A5" w:rsidP="00A207A5">
          <w:pPr>
            <w:pStyle w:val="01E17A1561174166815E4AEA19F940F1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D1BB775905B4109B809A6A98842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1D64-7E8F-4D30-8300-1C3E5995ABCE}"/>
      </w:docPartPr>
      <w:docPartBody>
        <w:p w:rsidR="00B83F2D" w:rsidRDefault="00A207A5" w:rsidP="00A207A5">
          <w:pPr>
            <w:pStyle w:val="4D1BB775905B4109B809A6A988426F9F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3319D55D519461480611C9B0FC9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BE98-451E-46E5-9F43-687BE53F1FB4}"/>
      </w:docPartPr>
      <w:docPartBody>
        <w:p w:rsidR="00B83F2D" w:rsidRDefault="00A207A5" w:rsidP="00A207A5">
          <w:pPr>
            <w:pStyle w:val="23319D55D519461480611C9B0FC99EE1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62059CFA7894A82BA57EA8B9409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034D-46EB-4ACB-96DB-6D3E36FC589E}"/>
      </w:docPartPr>
      <w:docPartBody>
        <w:p w:rsidR="00B83F2D" w:rsidRDefault="00A207A5" w:rsidP="00A207A5">
          <w:pPr>
            <w:pStyle w:val="362059CFA7894A82BA57EA8B9409BF9F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4BE7DFA70CA4DC290B83B6DC48A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9152-7B6C-4606-BD8D-FCC681C06746}"/>
      </w:docPartPr>
      <w:docPartBody>
        <w:p w:rsidR="00B83F2D" w:rsidRDefault="00A207A5" w:rsidP="00A207A5">
          <w:pPr>
            <w:pStyle w:val="D4BE7DFA70CA4DC290B83B6DC48A143E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E01BAD38DA34ECF936D091F72886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CE9B-5F3E-4686-B841-F91569701716}"/>
      </w:docPartPr>
      <w:docPartBody>
        <w:p w:rsidR="00B83F2D" w:rsidRDefault="00A207A5" w:rsidP="00A207A5">
          <w:pPr>
            <w:pStyle w:val="7E01BAD38DA34ECF936D091F728862EA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F94BFB711174885924B9CB495C7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3237-9E85-4FB0-A319-76432D3F4A27}"/>
      </w:docPartPr>
      <w:docPartBody>
        <w:p w:rsidR="00B83F2D" w:rsidRDefault="00A207A5" w:rsidP="00A207A5">
          <w:pPr>
            <w:pStyle w:val="CF94BFB711174885924B9CB495C7496D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D380516B4C44AAE95321D46F06E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7C35-E2E5-41B1-905F-34401986773D}"/>
      </w:docPartPr>
      <w:docPartBody>
        <w:p w:rsidR="00B83F2D" w:rsidRDefault="00A207A5" w:rsidP="00A207A5">
          <w:pPr>
            <w:pStyle w:val="7D380516B4C44AAE95321D46F06ED16A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31D13FC75D0422E9AF711AF5602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98FF3-3E13-43C4-BCE1-10040B35D651}"/>
      </w:docPartPr>
      <w:docPartBody>
        <w:p w:rsidR="00B83F2D" w:rsidRDefault="00A207A5" w:rsidP="00A207A5">
          <w:pPr>
            <w:pStyle w:val="431D13FC75D0422E9AF711AF5602AEA8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D5F4D0F6E124E7EA8947183D7A7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D1F2-646F-4E0E-B33B-F82E62112DFB}"/>
      </w:docPartPr>
      <w:docPartBody>
        <w:p w:rsidR="00B83F2D" w:rsidRDefault="00A207A5" w:rsidP="00A207A5">
          <w:pPr>
            <w:pStyle w:val="9D5F4D0F6E124E7EA8947183D7A74F90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FA831F078C747F1A6F83990DEE5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94B6-AA06-42D0-B44C-BF8C366A55BA}"/>
      </w:docPartPr>
      <w:docPartBody>
        <w:p w:rsidR="00B83F2D" w:rsidRDefault="00A207A5" w:rsidP="00A207A5">
          <w:pPr>
            <w:pStyle w:val="CFA831F078C747F1A6F83990DEE53248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09E746CB29345CA83EB37B3389D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8C0D-B725-4F9D-B50B-B9B306377113}"/>
      </w:docPartPr>
      <w:docPartBody>
        <w:p w:rsidR="00B83F2D" w:rsidRDefault="00A207A5" w:rsidP="00A207A5">
          <w:pPr>
            <w:pStyle w:val="A09E746CB29345CA83EB37B3389DCFB9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1434B9AD0AB4B7A933A25B3C3BC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0C0C-7340-4A2D-BB1A-0A1E41657BE0}"/>
      </w:docPartPr>
      <w:docPartBody>
        <w:p w:rsidR="00B83F2D" w:rsidRDefault="00A207A5" w:rsidP="00A207A5">
          <w:pPr>
            <w:pStyle w:val="41434B9AD0AB4B7A933A25B3C3BCBD79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A28A7757BA04D4B96FE8FC9068A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A9891-39A0-405C-8487-5090D1E486BF}"/>
      </w:docPartPr>
      <w:docPartBody>
        <w:p w:rsidR="00B83F2D" w:rsidRDefault="00A207A5" w:rsidP="00A207A5">
          <w:pPr>
            <w:pStyle w:val="7A28A7757BA04D4B96FE8FC9068AF264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ADBD370488347ACBAB393E04935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FD42-C557-4B82-A702-A8E70A9EA611}"/>
      </w:docPartPr>
      <w:docPartBody>
        <w:p w:rsidR="00B83F2D" w:rsidRDefault="00A207A5" w:rsidP="00A207A5">
          <w:pPr>
            <w:pStyle w:val="DADBD370488347ACBAB393E049355A54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02A7E8C95824BD9A4D800189F91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1783A-79C8-4570-B9CE-23CB51B0257B}"/>
      </w:docPartPr>
      <w:docPartBody>
        <w:p w:rsidR="00B83F2D" w:rsidRDefault="00A207A5" w:rsidP="00A207A5">
          <w:pPr>
            <w:pStyle w:val="202A7E8C95824BD9A4D800189F9139F6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AF0F3B9270043A9BBCD02CEADA7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15AA-D228-4622-93B0-CC1577E72DB3}"/>
      </w:docPartPr>
      <w:docPartBody>
        <w:p w:rsidR="00B83F2D" w:rsidRDefault="00A207A5" w:rsidP="00A207A5">
          <w:pPr>
            <w:pStyle w:val="BAF0F3B9270043A9BBCD02CEADA70047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DE3998914084F989C170D8D9D56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3E0F-6BBA-4CE6-8119-165378886E69}"/>
      </w:docPartPr>
      <w:docPartBody>
        <w:p w:rsidR="00B83F2D" w:rsidRDefault="00A207A5" w:rsidP="00A207A5">
          <w:pPr>
            <w:pStyle w:val="0DE3998914084F989C170D8D9D56DE71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CA6EF6292AF4B03B14FB2466705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240B-D5CF-4C4A-9AB7-C9718075DA07}"/>
      </w:docPartPr>
      <w:docPartBody>
        <w:p w:rsidR="00B83F2D" w:rsidRDefault="00A207A5" w:rsidP="00A207A5">
          <w:pPr>
            <w:pStyle w:val="9CA6EF6292AF4B03B14FB24667056C84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8A06EE009CE424A92B6F0FCEB02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01A5-52DC-4952-81ED-C75B64D387B4}"/>
      </w:docPartPr>
      <w:docPartBody>
        <w:p w:rsidR="00B83F2D" w:rsidRDefault="00A207A5" w:rsidP="00A207A5">
          <w:pPr>
            <w:pStyle w:val="A8A06EE009CE424A92B6F0FCEB02949F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C4B067D08A94A48BB77DEACC33CA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FD9E-4735-4216-8277-45A64817798D}"/>
      </w:docPartPr>
      <w:docPartBody>
        <w:p w:rsidR="00B83F2D" w:rsidRDefault="00A207A5" w:rsidP="00A207A5">
          <w:pPr>
            <w:pStyle w:val="4C4B067D08A94A48BB77DEACC33CAD65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350F954867D4F05BE0FC912F424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6AA9-CDAF-4ACC-8472-75748C023559}"/>
      </w:docPartPr>
      <w:docPartBody>
        <w:p w:rsidR="00B83F2D" w:rsidRDefault="00A207A5" w:rsidP="00A207A5">
          <w:pPr>
            <w:pStyle w:val="A350F954867D4F05BE0FC912F424FC58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E2B109EB21349069C826A487268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A77A-FA71-46CF-943F-36F6402F12E6}"/>
      </w:docPartPr>
      <w:docPartBody>
        <w:p w:rsidR="00B83F2D" w:rsidRDefault="00A207A5" w:rsidP="00A207A5">
          <w:pPr>
            <w:pStyle w:val="4E2B109EB21349069C826A4872681CAF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E81769DE4F249F583479B75F6E1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60BEC-FC31-43FD-91A9-6ED60B990794}"/>
      </w:docPartPr>
      <w:docPartBody>
        <w:p w:rsidR="00B83F2D" w:rsidRDefault="00A207A5" w:rsidP="00A207A5">
          <w:pPr>
            <w:pStyle w:val="DE81769DE4F249F583479B75F6E13873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F5DCBC5F49F496ABFD66B07E30F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F749-8F3F-4A32-B425-3717F188B55B}"/>
      </w:docPartPr>
      <w:docPartBody>
        <w:p w:rsidR="00B83F2D" w:rsidRDefault="00A207A5" w:rsidP="00A207A5">
          <w:pPr>
            <w:pStyle w:val="9F5DCBC5F49F496ABFD66B07E30F29C4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6D962F0E7244102A9F59FA532EB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892A-F670-4262-9C31-9B046AEB90D8}"/>
      </w:docPartPr>
      <w:docPartBody>
        <w:p w:rsidR="00B83F2D" w:rsidRDefault="00A207A5" w:rsidP="00A207A5">
          <w:pPr>
            <w:pStyle w:val="A6D962F0E7244102A9F59FA532EBFA7B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BD4A28AD1214F108A8ABC19E3E3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68F2-3C37-40D8-9249-AB5AF047F349}"/>
      </w:docPartPr>
      <w:docPartBody>
        <w:p w:rsidR="00B83F2D" w:rsidRDefault="00A207A5" w:rsidP="00A207A5">
          <w:pPr>
            <w:pStyle w:val="ABD4A28AD1214F108A8ABC19E3E32AAF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0896D508B064B928F64B11281F6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F39E-9DFF-477C-8B4A-84922EF14DD8}"/>
      </w:docPartPr>
      <w:docPartBody>
        <w:p w:rsidR="00B83F2D" w:rsidRDefault="00A207A5" w:rsidP="00A207A5">
          <w:pPr>
            <w:pStyle w:val="D0896D508B064B928F64B11281F6E01D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1F56AC523004AC1A616AAB950C3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E9A2-82C8-46CD-B61E-68EA4C00B8E1}"/>
      </w:docPartPr>
      <w:docPartBody>
        <w:p w:rsidR="00B83F2D" w:rsidRDefault="00A207A5" w:rsidP="00A207A5">
          <w:pPr>
            <w:pStyle w:val="31F56AC523004AC1A616AAB950C3A966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53FBCAA42054ADD891ECE870466E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08E3-9C7A-4D2C-98B5-CA7AC2B85CC0}"/>
      </w:docPartPr>
      <w:docPartBody>
        <w:p w:rsidR="00B83F2D" w:rsidRDefault="00A207A5" w:rsidP="00A207A5">
          <w:pPr>
            <w:pStyle w:val="953FBCAA42054ADD891ECE870466E87E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BB4218C42FF413DAC5B4E1ED3BE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6FFB-B151-4879-8EF2-622D58ACE536}"/>
      </w:docPartPr>
      <w:docPartBody>
        <w:p w:rsidR="00B83F2D" w:rsidRDefault="00A207A5" w:rsidP="00A207A5">
          <w:pPr>
            <w:pStyle w:val="3BB4218C42FF413DAC5B4E1ED3BE4B01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4431451627A4ACF920186308CAF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584B-C5FE-4F8C-AEEF-D54D25AB1718}"/>
      </w:docPartPr>
      <w:docPartBody>
        <w:p w:rsidR="00B83F2D" w:rsidRDefault="00A207A5" w:rsidP="00A207A5">
          <w:pPr>
            <w:pStyle w:val="C4431451627A4ACF920186308CAF0B89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5749066F5A74464B453302620A8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8147-2468-44DA-BFB7-A22BE62C87AD}"/>
      </w:docPartPr>
      <w:docPartBody>
        <w:p w:rsidR="00B83F2D" w:rsidRDefault="00A207A5" w:rsidP="00A207A5">
          <w:pPr>
            <w:pStyle w:val="95749066F5A74464B453302620A849E6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498E1C2FF314DDE8878808E5CA4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64E1-C87E-4BB1-B02F-53194E5FC5BC}"/>
      </w:docPartPr>
      <w:docPartBody>
        <w:p w:rsidR="00B83F2D" w:rsidRDefault="00A207A5" w:rsidP="00A207A5">
          <w:pPr>
            <w:pStyle w:val="0498E1C2FF314DDE8878808E5CA4BEA6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25E61EDDB5649C482476A0E7FA4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86D51-FF7F-4199-95A6-E771937C909F}"/>
      </w:docPartPr>
      <w:docPartBody>
        <w:p w:rsidR="00B83F2D" w:rsidRDefault="00A207A5" w:rsidP="00A207A5">
          <w:pPr>
            <w:pStyle w:val="525E61EDDB5649C482476A0E7FA4B6F5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2B36B877F0443F6A13E40B08DAE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64845-07B0-4743-88F3-273CDF5A7ACA}"/>
      </w:docPartPr>
      <w:docPartBody>
        <w:p w:rsidR="00B83F2D" w:rsidRDefault="00A207A5" w:rsidP="00A207A5">
          <w:pPr>
            <w:pStyle w:val="52B36B877F0443F6A13E40B08DAEE8BF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60A85E003464BCC90713AD17651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178C-A1B4-4161-91B0-C1F9E154ECEC}"/>
      </w:docPartPr>
      <w:docPartBody>
        <w:p w:rsidR="00B83F2D" w:rsidRDefault="00A207A5" w:rsidP="00A207A5">
          <w:pPr>
            <w:pStyle w:val="960A85E003464BCC90713AD176510F36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00083229AF84CE0B9428B90A7A2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97B9-58EC-47DC-B1D6-CE37B1E20AC1}"/>
      </w:docPartPr>
      <w:docPartBody>
        <w:p w:rsidR="00B83F2D" w:rsidRDefault="00A207A5" w:rsidP="00A207A5">
          <w:pPr>
            <w:pStyle w:val="100083229AF84CE0B9428B90A7A2FD7B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3643CF29F7B48148A8B1F08281F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A6D9-3164-411E-A4DE-B5ACD12C7B69}"/>
      </w:docPartPr>
      <w:docPartBody>
        <w:p w:rsidR="00B83F2D" w:rsidRDefault="00A207A5" w:rsidP="00A207A5">
          <w:pPr>
            <w:pStyle w:val="F3643CF29F7B48148A8B1F08281FE9AF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C7967AE31D04B1E953E5C631FFD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472F-EBAA-406F-95B8-2FFE64EB0629}"/>
      </w:docPartPr>
      <w:docPartBody>
        <w:p w:rsidR="00B83F2D" w:rsidRDefault="00A207A5" w:rsidP="00A207A5">
          <w:pPr>
            <w:pStyle w:val="4C7967AE31D04B1E953E5C631FFD7BDE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A708831FF1F4FF0B9D5D50918C5F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DF67-EC54-4C64-8686-65F74C2EF0B0}"/>
      </w:docPartPr>
      <w:docPartBody>
        <w:p w:rsidR="00B83F2D" w:rsidRDefault="00A207A5" w:rsidP="00A207A5">
          <w:pPr>
            <w:pStyle w:val="1A708831FF1F4FF0B9D5D50918C5F7E0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662AA4738BA46DCA5C5ADAD2A9B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DFA70-0D10-4C99-8ACA-7AB39BBA2076}"/>
      </w:docPartPr>
      <w:docPartBody>
        <w:p w:rsidR="00B83F2D" w:rsidRDefault="00A207A5" w:rsidP="00A207A5">
          <w:pPr>
            <w:pStyle w:val="5662AA4738BA46DCA5C5ADAD2A9B5205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BC4645E35E945F683201D2BD6199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91C9-4EAC-423A-A9A3-09974BAB490C}"/>
      </w:docPartPr>
      <w:docPartBody>
        <w:p w:rsidR="00B83F2D" w:rsidRDefault="00A207A5" w:rsidP="00A207A5">
          <w:pPr>
            <w:pStyle w:val="3BC4645E35E945F683201D2BD6199957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1F4C9E240D04646BF46374D73A1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4AAF-5236-4E05-8C06-B18F25D3ACEA}"/>
      </w:docPartPr>
      <w:docPartBody>
        <w:p w:rsidR="00B83F2D" w:rsidRDefault="00A207A5" w:rsidP="00A207A5">
          <w:pPr>
            <w:pStyle w:val="61F4C9E240D04646BF46374D73A1991E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89FD11A7046446A8EFF778D787B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E363-68F8-4078-9D25-5F6990D7D612}"/>
      </w:docPartPr>
      <w:docPartBody>
        <w:p w:rsidR="00B83F2D" w:rsidRDefault="00A207A5" w:rsidP="00A207A5">
          <w:pPr>
            <w:pStyle w:val="A89FD11A7046446A8EFF778D787B7571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393F51A32A4474597CD6768470EF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CD0A-F576-46AA-9E8F-0B9FED0C8B72}"/>
      </w:docPartPr>
      <w:docPartBody>
        <w:p w:rsidR="00B83F2D" w:rsidRDefault="00A207A5" w:rsidP="00A207A5">
          <w:pPr>
            <w:pStyle w:val="2393F51A32A4474597CD6768470EFF34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81432BDC2CF423AA1DDD2A167BB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762E-E74D-4B25-8F12-01836EE3B5C1}"/>
      </w:docPartPr>
      <w:docPartBody>
        <w:p w:rsidR="00B83F2D" w:rsidRDefault="00A207A5" w:rsidP="00A207A5">
          <w:pPr>
            <w:pStyle w:val="181432BDC2CF423AA1DDD2A167BBC809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F1390B4BD9B42EE86DA1403D67A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63B2-7EC3-4519-8EEA-B289DFF6E441}"/>
      </w:docPartPr>
      <w:docPartBody>
        <w:p w:rsidR="00B83F2D" w:rsidRDefault="00A207A5" w:rsidP="00A207A5">
          <w:pPr>
            <w:pStyle w:val="3F1390B4BD9B42EE86DA1403D67ABA65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F97F3680AE74AB4807CC8C597B91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8232-784F-4054-A443-6785F4AFF350}"/>
      </w:docPartPr>
      <w:docPartBody>
        <w:p w:rsidR="00B83F2D" w:rsidRDefault="00A207A5" w:rsidP="00A207A5">
          <w:pPr>
            <w:pStyle w:val="7F97F3680AE74AB4807CC8C597B91737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FC9D74AB2C94386990966368D5B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5F823-BFAA-4BA8-B2EE-BDDDD27A2C72}"/>
      </w:docPartPr>
      <w:docPartBody>
        <w:p w:rsidR="00B83F2D" w:rsidRDefault="00A207A5" w:rsidP="00A207A5">
          <w:pPr>
            <w:pStyle w:val="5FC9D74AB2C94386990966368D5B2BB9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3520B19671849AEAA48DEB732E96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AE551-8871-483D-BBAA-F570A4349D69}"/>
      </w:docPartPr>
      <w:docPartBody>
        <w:p w:rsidR="00B83F2D" w:rsidRDefault="00A207A5" w:rsidP="00A207A5">
          <w:pPr>
            <w:pStyle w:val="F3520B19671849AEAA48DEB732E96E06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5AC566CF48849509F31BB3D64AEA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43EA-CA16-42F4-AF5B-F3D7F7709B71}"/>
      </w:docPartPr>
      <w:docPartBody>
        <w:p w:rsidR="00B83F2D" w:rsidRDefault="00A207A5" w:rsidP="00A207A5">
          <w:pPr>
            <w:pStyle w:val="25AC566CF48849509F31BB3D64AEA2D2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E966D21375243DEB18AE20DAD9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B631-8E82-4A79-AACA-79B12E4865CD}"/>
      </w:docPartPr>
      <w:docPartBody>
        <w:p w:rsidR="00B83F2D" w:rsidRDefault="00A207A5" w:rsidP="00A207A5">
          <w:pPr>
            <w:pStyle w:val="DE966D21375243DEB18AE20DAD9386D4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2478AE6A13F4EAFA58E8AC89867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A3A4D-089A-407E-AE36-9A496A92483F}"/>
      </w:docPartPr>
      <w:docPartBody>
        <w:p w:rsidR="00B83F2D" w:rsidRDefault="00A207A5" w:rsidP="00A207A5">
          <w:pPr>
            <w:pStyle w:val="B2478AE6A13F4EAFA58E8AC89867943B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D021545D1C14C37B27CA4D47354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D568A-2985-4D92-9248-55ECC4B56302}"/>
      </w:docPartPr>
      <w:docPartBody>
        <w:p w:rsidR="00B83F2D" w:rsidRDefault="00A207A5" w:rsidP="00A207A5">
          <w:pPr>
            <w:pStyle w:val="5D021545D1C14C37B27CA4D47354E572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1F13CF7712940BBB7E5C7702A18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80EA-5D8E-4E1A-AF63-9C8872D28E5C}"/>
      </w:docPartPr>
      <w:docPartBody>
        <w:p w:rsidR="00B83F2D" w:rsidRDefault="00A207A5" w:rsidP="00A207A5">
          <w:pPr>
            <w:pStyle w:val="11F13CF7712940BBB7E5C7702A18B1A61"/>
          </w:pPr>
          <w:r w:rsidRPr="00073F9D">
            <w:rPr>
              <w:rStyle w:val="PlaceholderText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99"/>
    <w:rsid w:val="00041B61"/>
    <w:rsid w:val="005C1279"/>
    <w:rsid w:val="0074145D"/>
    <w:rsid w:val="00843E21"/>
    <w:rsid w:val="00911510"/>
    <w:rsid w:val="00A207A5"/>
    <w:rsid w:val="00B83F2D"/>
    <w:rsid w:val="00CF2799"/>
    <w:rsid w:val="00EB3E14"/>
    <w:rsid w:val="00F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207A5"/>
    <w:rPr>
      <w:color w:val="808080"/>
    </w:rPr>
  </w:style>
  <w:style w:type="paragraph" w:customStyle="1" w:styleId="7213FA24861841109812EEA77118982B">
    <w:name w:val="7213FA24861841109812EEA77118982B"/>
    <w:rsid w:val="00CF2799"/>
  </w:style>
  <w:style w:type="paragraph" w:customStyle="1" w:styleId="BB389F0B483C45B58A78BE3179CDC222">
    <w:name w:val="BB389F0B483C45B58A78BE3179CDC222"/>
    <w:rsid w:val="00CF2799"/>
  </w:style>
  <w:style w:type="paragraph" w:customStyle="1" w:styleId="1B30E385D28B42EA924D4B155A48862E">
    <w:name w:val="1B30E385D28B42EA924D4B155A48862E"/>
    <w:rsid w:val="00CF2799"/>
  </w:style>
  <w:style w:type="paragraph" w:customStyle="1" w:styleId="B050CFDBE1084112B70004A5FB54B2DA">
    <w:name w:val="B050CFDBE1084112B70004A5FB54B2DA"/>
    <w:rsid w:val="00CF2799"/>
  </w:style>
  <w:style w:type="paragraph" w:customStyle="1" w:styleId="DC8CEDE79F4F4BD391AE6CF185949129">
    <w:name w:val="DC8CEDE79F4F4BD391AE6CF185949129"/>
    <w:rsid w:val="00CF2799"/>
  </w:style>
  <w:style w:type="paragraph" w:customStyle="1" w:styleId="6B2FF4D3025742C691F2E66228CE1572">
    <w:name w:val="6B2FF4D3025742C691F2E66228CE1572"/>
    <w:rsid w:val="00CF2799"/>
  </w:style>
  <w:style w:type="paragraph" w:customStyle="1" w:styleId="D4007C5352C743E09337D05155A1E27C">
    <w:name w:val="D4007C5352C743E09337D05155A1E27C"/>
    <w:rsid w:val="00CF2799"/>
  </w:style>
  <w:style w:type="paragraph" w:customStyle="1" w:styleId="6C443418D91B4A2CB6F965EA1492BDDA">
    <w:name w:val="6C443418D91B4A2CB6F965EA1492BDDA"/>
    <w:rsid w:val="00CF2799"/>
  </w:style>
  <w:style w:type="paragraph" w:customStyle="1" w:styleId="7A919C4CC269474E90D7FD5FCEA2B1BE">
    <w:name w:val="7A919C4CC269474E90D7FD5FCEA2B1BE"/>
    <w:rsid w:val="00CF2799"/>
  </w:style>
  <w:style w:type="paragraph" w:customStyle="1" w:styleId="8EE3BFFFBFC74A3284C94AD9C967440B">
    <w:name w:val="8EE3BFFFBFC74A3284C94AD9C967440B"/>
    <w:rsid w:val="00CF2799"/>
  </w:style>
  <w:style w:type="paragraph" w:customStyle="1" w:styleId="E759E30A2A08421DAA03B9815078472A">
    <w:name w:val="E759E30A2A08421DAA03B9815078472A"/>
    <w:rsid w:val="00CF2799"/>
  </w:style>
  <w:style w:type="paragraph" w:customStyle="1" w:styleId="060A1B8F14A04F19896A4EAF7667AEE9">
    <w:name w:val="060A1B8F14A04F19896A4EAF7667AEE9"/>
    <w:rsid w:val="00CF2799"/>
  </w:style>
  <w:style w:type="paragraph" w:customStyle="1" w:styleId="D3A781E772E3447696F756AFF57736D6">
    <w:name w:val="D3A781E772E3447696F756AFF57736D6"/>
    <w:rsid w:val="00CF2799"/>
  </w:style>
  <w:style w:type="paragraph" w:customStyle="1" w:styleId="75CCEB7EF2604BE59778657C13977CA3">
    <w:name w:val="75CCEB7EF2604BE59778657C13977CA3"/>
    <w:rsid w:val="00CF2799"/>
  </w:style>
  <w:style w:type="paragraph" w:customStyle="1" w:styleId="4B482C3A094F4F26AF179B4C2CA4EC24">
    <w:name w:val="4B482C3A094F4F26AF179B4C2CA4EC24"/>
    <w:rsid w:val="00CF2799"/>
  </w:style>
  <w:style w:type="paragraph" w:customStyle="1" w:styleId="7B3648E5D3B447C59163452BED9D1850">
    <w:name w:val="7B3648E5D3B447C59163452BED9D1850"/>
    <w:rsid w:val="00CF2799"/>
  </w:style>
  <w:style w:type="paragraph" w:customStyle="1" w:styleId="68B76ED0CAB140ABAD28AA13858B96E3">
    <w:name w:val="68B76ED0CAB140ABAD28AA13858B96E3"/>
    <w:rsid w:val="00CF2799"/>
  </w:style>
  <w:style w:type="paragraph" w:customStyle="1" w:styleId="EE8ECD8CFF114EC7937225DC9C37073D">
    <w:name w:val="EE8ECD8CFF114EC7937225DC9C37073D"/>
    <w:rsid w:val="00CF2799"/>
  </w:style>
  <w:style w:type="paragraph" w:customStyle="1" w:styleId="989BD9E8114A4DC1BD5F8D96E6AE49F5">
    <w:name w:val="989BD9E8114A4DC1BD5F8D96E6AE49F5"/>
    <w:rsid w:val="00CF2799"/>
  </w:style>
  <w:style w:type="paragraph" w:customStyle="1" w:styleId="F1E66918F25348C7A353929D18EEDEA5">
    <w:name w:val="F1E66918F25348C7A353929D18EEDEA5"/>
    <w:rsid w:val="00CF2799"/>
  </w:style>
  <w:style w:type="paragraph" w:customStyle="1" w:styleId="CA9A394C788844A186FE59C9F5F61BE5">
    <w:name w:val="CA9A394C788844A186FE59C9F5F61BE5"/>
    <w:rsid w:val="00CF2799"/>
  </w:style>
  <w:style w:type="paragraph" w:customStyle="1" w:styleId="2D87D0F40ABC4D2CBFA826589624E95A">
    <w:name w:val="2D87D0F40ABC4D2CBFA826589624E95A"/>
    <w:rsid w:val="00CF2799"/>
  </w:style>
  <w:style w:type="paragraph" w:customStyle="1" w:styleId="1A71A06426224B6EB53BE24613FD998D">
    <w:name w:val="1A71A06426224B6EB53BE24613FD998D"/>
    <w:rsid w:val="00CF2799"/>
  </w:style>
  <w:style w:type="paragraph" w:customStyle="1" w:styleId="EF60022BE395467EB7550C8EA3AF103E">
    <w:name w:val="EF60022BE395467EB7550C8EA3AF103E"/>
    <w:rsid w:val="00CF2799"/>
  </w:style>
  <w:style w:type="paragraph" w:customStyle="1" w:styleId="90775DC31A8C493C89C1CF40E9808182">
    <w:name w:val="90775DC31A8C493C89C1CF40E9808182"/>
    <w:rsid w:val="00CF2799"/>
  </w:style>
  <w:style w:type="paragraph" w:customStyle="1" w:styleId="86BC7CBE40504CE9861FD34A69CDD00E">
    <w:name w:val="86BC7CBE40504CE9861FD34A69CDD00E"/>
    <w:rsid w:val="00CF2799"/>
  </w:style>
  <w:style w:type="paragraph" w:customStyle="1" w:styleId="649A3843F5514ABA9C08E2A399CAFECA">
    <w:name w:val="649A3843F5514ABA9C08E2A399CAFECA"/>
    <w:rsid w:val="00CF2799"/>
  </w:style>
  <w:style w:type="paragraph" w:customStyle="1" w:styleId="0B8ABC5E9A394C078EB529CE1B1B86E5">
    <w:name w:val="0B8ABC5E9A394C078EB529CE1B1B86E5"/>
    <w:rsid w:val="00CF2799"/>
  </w:style>
  <w:style w:type="paragraph" w:customStyle="1" w:styleId="DA6074FF70C24FB3BDF86DB5848BFF30">
    <w:name w:val="DA6074FF70C24FB3BDF86DB5848BFF30"/>
    <w:rsid w:val="00CF2799"/>
  </w:style>
  <w:style w:type="paragraph" w:customStyle="1" w:styleId="39E323123EBB40959A16ABE3527CBEE8">
    <w:name w:val="39E323123EBB40959A16ABE3527CBEE8"/>
    <w:rsid w:val="00CF2799"/>
  </w:style>
  <w:style w:type="paragraph" w:customStyle="1" w:styleId="8963CBB4051F4CE1AE81BADACBA4D607">
    <w:name w:val="8963CBB4051F4CE1AE81BADACBA4D607"/>
    <w:rsid w:val="00CF2799"/>
  </w:style>
  <w:style w:type="paragraph" w:customStyle="1" w:styleId="E87086545FB740148E30ACA30974F4DE">
    <w:name w:val="E87086545FB740148E30ACA30974F4DE"/>
    <w:rsid w:val="00CF2799"/>
  </w:style>
  <w:style w:type="paragraph" w:customStyle="1" w:styleId="2B32B16EE23A4296BA62D61BD48BECBE">
    <w:name w:val="2B32B16EE23A4296BA62D61BD48BECBE"/>
    <w:rsid w:val="00CF2799"/>
  </w:style>
  <w:style w:type="paragraph" w:customStyle="1" w:styleId="1D9C5F6D7774473DBA1A27EA3A008D11">
    <w:name w:val="1D9C5F6D7774473DBA1A27EA3A008D11"/>
    <w:rsid w:val="00CF2799"/>
  </w:style>
  <w:style w:type="paragraph" w:customStyle="1" w:styleId="E43234DDC1D7402BB0DC4D348D774D69">
    <w:name w:val="E43234DDC1D7402BB0DC4D348D774D69"/>
    <w:rsid w:val="00CF2799"/>
  </w:style>
  <w:style w:type="paragraph" w:customStyle="1" w:styleId="517E36C0C2094D598D8FF0495521ABC1">
    <w:name w:val="517E36C0C2094D598D8FF0495521ABC1"/>
    <w:rsid w:val="00CF2799"/>
  </w:style>
  <w:style w:type="paragraph" w:customStyle="1" w:styleId="FC626AFFF7F74398B32AE1DBEA86441D">
    <w:name w:val="FC626AFFF7F74398B32AE1DBEA86441D"/>
    <w:rsid w:val="00CF2799"/>
  </w:style>
  <w:style w:type="paragraph" w:customStyle="1" w:styleId="B0FB0FF15DFD4C6C9125A59C96EC39D9">
    <w:name w:val="B0FB0FF15DFD4C6C9125A59C96EC39D9"/>
    <w:rsid w:val="00CF2799"/>
  </w:style>
  <w:style w:type="paragraph" w:customStyle="1" w:styleId="36F92D1EC2864DDFBB4783D8141B100E">
    <w:name w:val="36F92D1EC2864DDFBB4783D8141B100E"/>
    <w:rsid w:val="00CF2799"/>
  </w:style>
  <w:style w:type="paragraph" w:customStyle="1" w:styleId="50195363ECFF4D42972166B53C5DDCEA">
    <w:name w:val="50195363ECFF4D42972166B53C5DDCEA"/>
    <w:rsid w:val="00CF2799"/>
  </w:style>
  <w:style w:type="paragraph" w:customStyle="1" w:styleId="A65EFD318F374766886F838DFCE44510">
    <w:name w:val="A65EFD318F374766886F838DFCE44510"/>
    <w:rsid w:val="00CF2799"/>
  </w:style>
  <w:style w:type="paragraph" w:customStyle="1" w:styleId="3ECEEE4AE5834E23A0EAA12885DB3665">
    <w:name w:val="3ECEEE4AE5834E23A0EAA12885DB3665"/>
    <w:rsid w:val="00CF2799"/>
  </w:style>
  <w:style w:type="paragraph" w:customStyle="1" w:styleId="4C7B9635CE4B4CB084696445177C073C">
    <w:name w:val="4C7B9635CE4B4CB084696445177C073C"/>
    <w:rsid w:val="00CF2799"/>
  </w:style>
  <w:style w:type="paragraph" w:customStyle="1" w:styleId="557CE838842B4A72A00E387A872286BA">
    <w:name w:val="557CE838842B4A72A00E387A872286BA"/>
    <w:rsid w:val="00CF2799"/>
  </w:style>
  <w:style w:type="paragraph" w:customStyle="1" w:styleId="6E361326003F4EF0B003A4BE53A9905B">
    <w:name w:val="6E361326003F4EF0B003A4BE53A9905B"/>
    <w:rsid w:val="00CF2799"/>
  </w:style>
  <w:style w:type="paragraph" w:customStyle="1" w:styleId="F0E8DFB8169D4BFE837A6C5F86661816">
    <w:name w:val="F0E8DFB8169D4BFE837A6C5F86661816"/>
    <w:rsid w:val="00CF2799"/>
  </w:style>
  <w:style w:type="paragraph" w:customStyle="1" w:styleId="A4C6A371808E48F1BD6F171DCEA7D192">
    <w:name w:val="A4C6A371808E48F1BD6F171DCEA7D192"/>
    <w:rsid w:val="00CF2799"/>
  </w:style>
  <w:style w:type="paragraph" w:customStyle="1" w:styleId="509AEFB458874991BC8A0FD74D9AF2C5">
    <w:name w:val="509AEFB458874991BC8A0FD74D9AF2C5"/>
    <w:rsid w:val="00CF2799"/>
  </w:style>
  <w:style w:type="paragraph" w:customStyle="1" w:styleId="59EB1EF055DD4881B275A4A8457FA5A8">
    <w:name w:val="59EB1EF055DD4881B275A4A8457FA5A8"/>
    <w:rsid w:val="00CF2799"/>
  </w:style>
  <w:style w:type="paragraph" w:customStyle="1" w:styleId="C8D7E7A8E5144862BC624CCE6294C3CB">
    <w:name w:val="C8D7E7A8E5144862BC624CCE6294C3CB"/>
    <w:rsid w:val="00CF2799"/>
  </w:style>
  <w:style w:type="paragraph" w:customStyle="1" w:styleId="31F6D5EC8F5F439C9CFD7028B8ED8B5F">
    <w:name w:val="31F6D5EC8F5F439C9CFD7028B8ED8B5F"/>
    <w:rsid w:val="00CF2799"/>
  </w:style>
  <w:style w:type="paragraph" w:customStyle="1" w:styleId="3AB220949DE949D3B57FA1F3717A988C">
    <w:name w:val="3AB220949DE949D3B57FA1F3717A988C"/>
    <w:rsid w:val="00CF2799"/>
  </w:style>
  <w:style w:type="paragraph" w:customStyle="1" w:styleId="50A58183E1DD4C348156BD7C52F0A775">
    <w:name w:val="50A58183E1DD4C348156BD7C52F0A775"/>
    <w:rsid w:val="00CF2799"/>
  </w:style>
  <w:style w:type="paragraph" w:customStyle="1" w:styleId="5D9754EA73534257907071BCD9743E46">
    <w:name w:val="5D9754EA73534257907071BCD9743E46"/>
    <w:rsid w:val="00CF2799"/>
  </w:style>
  <w:style w:type="paragraph" w:customStyle="1" w:styleId="DDFCC287D5794F68B30F537164689BDD">
    <w:name w:val="DDFCC287D5794F68B30F537164689BDD"/>
    <w:rsid w:val="00CF2799"/>
  </w:style>
  <w:style w:type="paragraph" w:customStyle="1" w:styleId="627CB7CE6A2F4C9FB7442C29F1CA0C08">
    <w:name w:val="627CB7CE6A2F4C9FB7442C29F1CA0C08"/>
    <w:rsid w:val="00CF2799"/>
  </w:style>
  <w:style w:type="paragraph" w:customStyle="1" w:styleId="71324EBEEFC24196874B9F29B992EB53">
    <w:name w:val="71324EBEEFC24196874B9F29B992EB53"/>
    <w:rsid w:val="00CF2799"/>
  </w:style>
  <w:style w:type="paragraph" w:customStyle="1" w:styleId="F97A102CCEBD41A5B01C986240AC9FAA">
    <w:name w:val="F97A102CCEBD41A5B01C986240AC9FAA"/>
    <w:rsid w:val="00CF2799"/>
  </w:style>
  <w:style w:type="paragraph" w:customStyle="1" w:styleId="D342142E9CC0499A884ADA913DA22A2D">
    <w:name w:val="D342142E9CC0499A884ADA913DA22A2D"/>
    <w:rsid w:val="00CF2799"/>
  </w:style>
  <w:style w:type="paragraph" w:customStyle="1" w:styleId="4CF388DD56C74D1A905D783F1BAB84A0">
    <w:name w:val="4CF388DD56C74D1A905D783F1BAB84A0"/>
    <w:rsid w:val="00CF2799"/>
  </w:style>
  <w:style w:type="paragraph" w:customStyle="1" w:styleId="2FF233B10A5E44E3992C31566FAE0513">
    <w:name w:val="2FF233B10A5E44E3992C31566FAE0513"/>
    <w:rsid w:val="00CF2799"/>
  </w:style>
  <w:style w:type="paragraph" w:customStyle="1" w:styleId="DDBF4F3E3A8E41689FE62C202A85AE3F">
    <w:name w:val="DDBF4F3E3A8E41689FE62C202A85AE3F"/>
    <w:rsid w:val="00CF2799"/>
  </w:style>
  <w:style w:type="paragraph" w:customStyle="1" w:styleId="60AFA212909F44B0AE1AA9063EF14A5A">
    <w:name w:val="60AFA212909F44B0AE1AA9063EF14A5A"/>
    <w:rsid w:val="00CF2799"/>
  </w:style>
  <w:style w:type="paragraph" w:customStyle="1" w:styleId="D1F645D782954C5CB54519CB76FA6E91">
    <w:name w:val="D1F645D782954C5CB54519CB76FA6E91"/>
    <w:rsid w:val="00CF2799"/>
  </w:style>
  <w:style w:type="paragraph" w:customStyle="1" w:styleId="1FDF1076CE134387A0E203322C0260B6">
    <w:name w:val="1FDF1076CE134387A0E203322C0260B6"/>
    <w:rsid w:val="00CF2799"/>
  </w:style>
  <w:style w:type="paragraph" w:customStyle="1" w:styleId="1571E7E90688484EB84FB1654D8D3337">
    <w:name w:val="1571E7E90688484EB84FB1654D8D3337"/>
    <w:rsid w:val="00CF2799"/>
  </w:style>
  <w:style w:type="paragraph" w:customStyle="1" w:styleId="A338DFC190D445BBBA1DBE6731CB07B9">
    <w:name w:val="A338DFC190D445BBBA1DBE6731CB07B9"/>
    <w:rsid w:val="00CF2799"/>
  </w:style>
  <w:style w:type="paragraph" w:customStyle="1" w:styleId="8EEC34DCD4444739914C280444E13617">
    <w:name w:val="8EEC34DCD4444739914C280444E13617"/>
    <w:rsid w:val="00CF2799"/>
  </w:style>
  <w:style w:type="paragraph" w:customStyle="1" w:styleId="C8E09F5744414F4EB5989F1AD8DA1B34">
    <w:name w:val="C8E09F5744414F4EB5989F1AD8DA1B34"/>
    <w:rsid w:val="00CF2799"/>
  </w:style>
  <w:style w:type="paragraph" w:customStyle="1" w:styleId="A4A1FCCBDD804295830F82FCBDED9089">
    <w:name w:val="A4A1FCCBDD804295830F82FCBDED9089"/>
    <w:rsid w:val="00CF2799"/>
  </w:style>
  <w:style w:type="paragraph" w:customStyle="1" w:styleId="0DCDA52CBE634680B3041644DEDC506B">
    <w:name w:val="0DCDA52CBE634680B3041644DEDC506B"/>
    <w:rsid w:val="00CF2799"/>
  </w:style>
  <w:style w:type="paragraph" w:customStyle="1" w:styleId="3215144B6175445F99C7A78D2F64CFA0">
    <w:name w:val="3215144B6175445F99C7A78D2F64CFA0"/>
    <w:rsid w:val="00CF2799"/>
  </w:style>
  <w:style w:type="paragraph" w:customStyle="1" w:styleId="0ED4A4F679AD4DEEAE062635D68A2D66">
    <w:name w:val="0ED4A4F679AD4DEEAE062635D68A2D66"/>
    <w:rsid w:val="00CF2799"/>
  </w:style>
  <w:style w:type="paragraph" w:customStyle="1" w:styleId="4C268FEDD301449C8C24312B864F958B">
    <w:name w:val="4C268FEDD301449C8C24312B864F958B"/>
    <w:rsid w:val="00CF2799"/>
  </w:style>
  <w:style w:type="paragraph" w:customStyle="1" w:styleId="155C9ED8FA6D44319BDBE947DB97EECC">
    <w:name w:val="155C9ED8FA6D44319BDBE947DB97EECC"/>
    <w:rsid w:val="00CF2799"/>
  </w:style>
  <w:style w:type="paragraph" w:customStyle="1" w:styleId="5C0B25F16F284F1BBA36F352A970FF63">
    <w:name w:val="5C0B25F16F284F1BBA36F352A970FF63"/>
    <w:rsid w:val="00CF2799"/>
  </w:style>
  <w:style w:type="paragraph" w:customStyle="1" w:styleId="DE5584822BF3425A85A311E0FB5D99AC">
    <w:name w:val="DE5584822BF3425A85A311E0FB5D99AC"/>
    <w:rsid w:val="00CF2799"/>
  </w:style>
  <w:style w:type="paragraph" w:customStyle="1" w:styleId="42692A63CF7C4852B54A6536B65AD75D">
    <w:name w:val="42692A63CF7C4852B54A6536B65AD75D"/>
    <w:rsid w:val="00CF2799"/>
  </w:style>
  <w:style w:type="paragraph" w:customStyle="1" w:styleId="468C255C64B2414BA5BDFE4D44BC0A08">
    <w:name w:val="468C255C64B2414BA5BDFE4D44BC0A08"/>
    <w:rsid w:val="00CF2799"/>
  </w:style>
  <w:style w:type="paragraph" w:customStyle="1" w:styleId="B83ADF0D75DD46C18E788DE406EC4D3B">
    <w:name w:val="B83ADF0D75DD46C18E788DE406EC4D3B"/>
    <w:rsid w:val="00CF2799"/>
  </w:style>
  <w:style w:type="paragraph" w:customStyle="1" w:styleId="E19932873C5243E0B291BBB34AEBB789">
    <w:name w:val="E19932873C5243E0B291BBB34AEBB789"/>
    <w:rsid w:val="00CF2799"/>
  </w:style>
  <w:style w:type="paragraph" w:customStyle="1" w:styleId="764D5A632B3B43DAA0AEFF527C53AD9D">
    <w:name w:val="764D5A632B3B43DAA0AEFF527C53AD9D"/>
    <w:rsid w:val="00CF2799"/>
  </w:style>
  <w:style w:type="paragraph" w:customStyle="1" w:styleId="736E744BC0B141D6977F650F3075F7E0">
    <w:name w:val="736E744BC0B141D6977F650F3075F7E0"/>
    <w:rsid w:val="00CF2799"/>
  </w:style>
  <w:style w:type="paragraph" w:customStyle="1" w:styleId="5EA815FFB3B54016B8429AD053EB9C97">
    <w:name w:val="5EA815FFB3B54016B8429AD053EB9C97"/>
    <w:rsid w:val="00CF2799"/>
  </w:style>
  <w:style w:type="paragraph" w:customStyle="1" w:styleId="3F8D0CE9AE7F4A17AD3206B8E9B8FEF1">
    <w:name w:val="3F8D0CE9AE7F4A17AD3206B8E9B8FEF1"/>
    <w:rsid w:val="00CF2799"/>
  </w:style>
  <w:style w:type="paragraph" w:customStyle="1" w:styleId="21BEBDC0BE8B431E8BFF8B554BD910F4">
    <w:name w:val="21BEBDC0BE8B431E8BFF8B554BD910F4"/>
    <w:rsid w:val="00CF2799"/>
  </w:style>
  <w:style w:type="paragraph" w:customStyle="1" w:styleId="42E293A979D947A0A0ECD019C6A03807">
    <w:name w:val="42E293A979D947A0A0ECD019C6A03807"/>
    <w:rsid w:val="00CF2799"/>
  </w:style>
  <w:style w:type="paragraph" w:customStyle="1" w:styleId="A15C15DB8A5A46EBAE943C5287CABE0E">
    <w:name w:val="A15C15DB8A5A46EBAE943C5287CABE0E"/>
    <w:rsid w:val="00CF2799"/>
  </w:style>
  <w:style w:type="paragraph" w:customStyle="1" w:styleId="AA13A838ADCD4072A71338324463B98C">
    <w:name w:val="AA13A838ADCD4072A71338324463B98C"/>
    <w:rsid w:val="00CF2799"/>
  </w:style>
  <w:style w:type="paragraph" w:customStyle="1" w:styleId="C5B278401B0644F5BEC3A35F21F5B433">
    <w:name w:val="C5B278401B0644F5BEC3A35F21F5B433"/>
    <w:rsid w:val="00CF2799"/>
  </w:style>
  <w:style w:type="paragraph" w:customStyle="1" w:styleId="5CEEB97301A9499192CF31CDB012342B">
    <w:name w:val="5CEEB97301A9499192CF31CDB012342B"/>
    <w:rsid w:val="00CF2799"/>
  </w:style>
  <w:style w:type="paragraph" w:customStyle="1" w:styleId="826E0025AE6E4BFBB1141FA751C2E57D">
    <w:name w:val="826E0025AE6E4BFBB1141FA751C2E57D"/>
    <w:rsid w:val="00CF2799"/>
  </w:style>
  <w:style w:type="paragraph" w:customStyle="1" w:styleId="29C11FEA88D347B2BB2B88AB46E2AE7E">
    <w:name w:val="29C11FEA88D347B2BB2B88AB46E2AE7E"/>
    <w:rsid w:val="00CF2799"/>
  </w:style>
  <w:style w:type="paragraph" w:customStyle="1" w:styleId="13FCA0A4455640F3B15CBE39305B4444">
    <w:name w:val="13FCA0A4455640F3B15CBE39305B4444"/>
    <w:rsid w:val="00CF2799"/>
  </w:style>
  <w:style w:type="paragraph" w:customStyle="1" w:styleId="45211579494E463AB61BC2C699129B87">
    <w:name w:val="45211579494E463AB61BC2C699129B87"/>
    <w:rsid w:val="00CF2799"/>
  </w:style>
  <w:style w:type="paragraph" w:customStyle="1" w:styleId="4CAA409D9034492A9132B8C363A7C98D">
    <w:name w:val="4CAA409D9034492A9132B8C363A7C98D"/>
    <w:rsid w:val="00CF2799"/>
  </w:style>
  <w:style w:type="paragraph" w:customStyle="1" w:styleId="302464B766BC43408D68446C631B4FD4">
    <w:name w:val="302464B766BC43408D68446C631B4FD4"/>
    <w:rsid w:val="00CF2799"/>
  </w:style>
  <w:style w:type="paragraph" w:customStyle="1" w:styleId="03BD0985665C48E08BD78A823CC3BFC4">
    <w:name w:val="03BD0985665C48E08BD78A823CC3BFC4"/>
    <w:rsid w:val="00CF2799"/>
  </w:style>
  <w:style w:type="paragraph" w:customStyle="1" w:styleId="924B3B31BDB3451E9E9B42DE009D30B5">
    <w:name w:val="924B3B31BDB3451E9E9B42DE009D30B5"/>
    <w:rsid w:val="00CF2799"/>
  </w:style>
  <w:style w:type="paragraph" w:customStyle="1" w:styleId="961ECF93964E4688AC700A8A7A8ED4DD">
    <w:name w:val="961ECF93964E4688AC700A8A7A8ED4DD"/>
    <w:rsid w:val="00CF2799"/>
  </w:style>
  <w:style w:type="paragraph" w:customStyle="1" w:styleId="21D61D9448DD4A77A47B2512DC2D20D4">
    <w:name w:val="21D61D9448DD4A77A47B2512DC2D20D4"/>
    <w:rsid w:val="00CF2799"/>
  </w:style>
  <w:style w:type="paragraph" w:customStyle="1" w:styleId="F92956C7DC8D42D1A6357EDC03435380">
    <w:name w:val="F92956C7DC8D42D1A6357EDC03435380"/>
    <w:rsid w:val="00CF2799"/>
  </w:style>
  <w:style w:type="paragraph" w:customStyle="1" w:styleId="BE6A67A246284CE5AACF8216E867B478">
    <w:name w:val="BE6A67A246284CE5AACF8216E867B478"/>
    <w:rsid w:val="00CF2799"/>
  </w:style>
  <w:style w:type="paragraph" w:customStyle="1" w:styleId="9ED6A2AC599E45E7A78C7D943FBBC8B4">
    <w:name w:val="9ED6A2AC599E45E7A78C7D943FBBC8B4"/>
    <w:rsid w:val="00CF2799"/>
  </w:style>
  <w:style w:type="paragraph" w:customStyle="1" w:styleId="18972256359341F28A17EC289BC196F3">
    <w:name w:val="18972256359341F28A17EC289BC196F3"/>
    <w:rsid w:val="00CF2799"/>
  </w:style>
  <w:style w:type="paragraph" w:customStyle="1" w:styleId="7F49499B15424E7386975D99D39A0F56">
    <w:name w:val="7F49499B15424E7386975D99D39A0F56"/>
    <w:rsid w:val="00CF2799"/>
  </w:style>
  <w:style w:type="paragraph" w:customStyle="1" w:styleId="25D7020B4AFD44168A33E734702A5523">
    <w:name w:val="25D7020B4AFD44168A33E734702A5523"/>
    <w:rsid w:val="00CF2799"/>
  </w:style>
  <w:style w:type="paragraph" w:customStyle="1" w:styleId="69594D6DE9AA420FBF6D0F5F95EF6623">
    <w:name w:val="69594D6DE9AA420FBF6D0F5F95EF6623"/>
    <w:rsid w:val="00CF2799"/>
  </w:style>
  <w:style w:type="paragraph" w:customStyle="1" w:styleId="A55F3F5187FA404C85F9DF43C802E5D0">
    <w:name w:val="A55F3F5187FA404C85F9DF43C802E5D0"/>
    <w:rsid w:val="00CF2799"/>
  </w:style>
  <w:style w:type="paragraph" w:customStyle="1" w:styleId="1461BC8755974A889B905A6E1E693825">
    <w:name w:val="1461BC8755974A889B905A6E1E693825"/>
    <w:rsid w:val="00CF2799"/>
  </w:style>
  <w:style w:type="paragraph" w:customStyle="1" w:styleId="FB6F8940DE25475798058F265BF8ABB0">
    <w:name w:val="FB6F8940DE25475798058F265BF8ABB0"/>
    <w:rsid w:val="00CF2799"/>
  </w:style>
  <w:style w:type="paragraph" w:customStyle="1" w:styleId="29DC7DE83519461C8422DDB5B1D1DA26">
    <w:name w:val="29DC7DE83519461C8422DDB5B1D1DA26"/>
    <w:rsid w:val="00CF2799"/>
  </w:style>
  <w:style w:type="paragraph" w:customStyle="1" w:styleId="381D40810F9342B8B381CBA0B65AA123">
    <w:name w:val="381D40810F9342B8B381CBA0B65AA123"/>
    <w:rsid w:val="00CF2799"/>
  </w:style>
  <w:style w:type="paragraph" w:customStyle="1" w:styleId="4A54DA9298F44090A5CFDE5A3AE9F5B2">
    <w:name w:val="4A54DA9298F44090A5CFDE5A3AE9F5B2"/>
    <w:rsid w:val="00CF2799"/>
  </w:style>
  <w:style w:type="paragraph" w:customStyle="1" w:styleId="D672223B503C4F399B52E6341234681D">
    <w:name w:val="D672223B503C4F399B52E6341234681D"/>
    <w:rsid w:val="00CF2799"/>
  </w:style>
  <w:style w:type="paragraph" w:customStyle="1" w:styleId="38D7760D11994D7DA7299BDE6D25EDB9">
    <w:name w:val="38D7760D11994D7DA7299BDE6D25EDB9"/>
    <w:rsid w:val="00CF2799"/>
  </w:style>
  <w:style w:type="paragraph" w:customStyle="1" w:styleId="FC4216A61AD344C2B6639664C186FA28">
    <w:name w:val="FC4216A61AD344C2B6639664C186FA28"/>
    <w:rsid w:val="00CF2799"/>
  </w:style>
  <w:style w:type="paragraph" w:customStyle="1" w:styleId="A4F4A6B25E6C40099CD2882A55F67501">
    <w:name w:val="A4F4A6B25E6C40099CD2882A55F67501"/>
    <w:rsid w:val="00CF2799"/>
  </w:style>
  <w:style w:type="paragraph" w:customStyle="1" w:styleId="9F0C82122B7B40D9A542FA8EAC27C0C9">
    <w:name w:val="9F0C82122B7B40D9A542FA8EAC27C0C9"/>
    <w:rsid w:val="00CF2799"/>
  </w:style>
  <w:style w:type="paragraph" w:customStyle="1" w:styleId="168F1F5E76E946E3AB05E060332229C0">
    <w:name w:val="168F1F5E76E946E3AB05E060332229C0"/>
    <w:rsid w:val="00CF2799"/>
  </w:style>
  <w:style w:type="paragraph" w:customStyle="1" w:styleId="C14394FB8867478C8D440FEC32EFB345">
    <w:name w:val="C14394FB8867478C8D440FEC32EFB345"/>
    <w:rsid w:val="00CF2799"/>
  </w:style>
  <w:style w:type="paragraph" w:customStyle="1" w:styleId="A345C8B9891448809A918B9791C4F6A3">
    <w:name w:val="A345C8B9891448809A918B9791C4F6A3"/>
    <w:rsid w:val="00CF2799"/>
  </w:style>
  <w:style w:type="paragraph" w:customStyle="1" w:styleId="D96FF497F2944C519A90DF8CD7040C22">
    <w:name w:val="D96FF497F2944C519A90DF8CD7040C22"/>
    <w:rsid w:val="00CF2799"/>
  </w:style>
  <w:style w:type="paragraph" w:customStyle="1" w:styleId="53F6558882E24B7EA89AD210BE391D82">
    <w:name w:val="53F6558882E24B7EA89AD210BE391D82"/>
    <w:rsid w:val="00CF2799"/>
  </w:style>
  <w:style w:type="paragraph" w:customStyle="1" w:styleId="0E2A8BC19C334B60B53BB003CC8AA885">
    <w:name w:val="0E2A8BC19C334B60B53BB003CC8AA885"/>
    <w:rsid w:val="00CF2799"/>
  </w:style>
  <w:style w:type="paragraph" w:customStyle="1" w:styleId="05C4A95847264BC88C4694BD57DAA964">
    <w:name w:val="05C4A95847264BC88C4694BD57DAA964"/>
    <w:rsid w:val="00CF2799"/>
  </w:style>
  <w:style w:type="paragraph" w:customStyle="1" w:styleId="AE1AC63948DC4D11928288E79DD79ECB">
    <w:name w:val="AE1AC63948DC4D11928288E79DD79ECB"/>
    <w:rsid w:val="00CF2799"/>
  </w:style>
  <w:style w:type="paragraph" w:customStyle="1" w:styleId="D4A6105ADAD44AD79285BEFFBA4C4ED3">
    <w:name w:val="D4A6105ADAD44AD79285BEFFBA4C4ED3"/>
    <w:rsid w:val="00CF2799"/>
  </w:style>
  <w:style w:type="paragraph" w:customStyle="1" w:styleId="A15D757D2D0A41B69541EFC2CD020F7E">
    <w:name w:val="A15D757D2D0A41B69541EFC2CD020F7E"/>
    <w:rsid w:val="00CF2799"/>
  </w:style>
  <w:style w:type="paragraph" w:customStyle="1" w:styleId="6DAB01AF0A95482DAC3F660EF737194A">
    <w:name w:val="6DAB01AF0A95482DAC3F660EF737194A"/>
    <w:rsid w:val="00CF2799"/>
  </w:style>
  <w:style w:type="paragraph" w:customStyle="1" w:styleId="5D6494F083864CC7B075FA4EB38514E4">
    <w:name w:val="5D6494F083864CC7B075FA4EB38514E4"/>
    <w:rsid w:val="00CF2799"/>
  </w:style>
  <w:style w:type="paragraph" w:customStyle="1" w:styleId="A87D2B4AC92D4A4E8D5DF6AE05AC1523">
    <w:name w:val="A87D2B4AC92D4A4E8D5DF6AE05AC1523"/>
    <w:rsid w:val="00CF2799"/>
  </w:style>
  <w:style w:type="paragraph" w:customStyle="1" w:styleId="27890A36AB964C429DADA2D9DAA28646">
    <w:name w:val="27890A36AB964C429DADA2D9DAA28646"/>
    <w:rsid w:val="00CF2799"/>
  </w:style>
  <w:style w:type="paragraph" w:customStyle="1" w:styleId="CA0E3E136A53473B88086CD1B4A87D58">
    <w:name w:val="CA0E3E136A53473B88086CD1B4A87D58"/>
    <w:rsid w:val="00CF2799"/>
  </w:style>
  <w:style w:type="paragraph" w:customStyle="1" w:styleId="FB4274E76AB64F5D9AAF39F28A047F53">
    <w:name w:val="FB4274E76AB64F5D9AAF39F28A047F53"/>
    <w:rsid w:val="00CF2799"/>
  </w:style>
  <w:style w:type="paragraph" w:customStyle="1" w:styleId="B4D47AAF0C5241CDB73403A736813441">
    <w:name w:val="B4D47AAF0C5241CDB73403A736813441"/>
    <w:rsid w:val="00CF2799"/>
  </w:style>
  <w:style w:type="paragraph" w:customStyle="1" w:styleId="C23015DBDC6C40CAA4EE647E478607FF">
    <w:name w:val="C23015DBDC6C40CAA4EE647E478607FF"/>
    <w:rsid w:val="00CF2799"/>
  </w:style>
  <w:style w:type="paragraph" w:customStyle="1" w:styleId="FE1324AFE4E14A3F9A448316360C9E2C">
    <w:name w:val="FE1324AFE4E14A3F9A448316360C9E2C"/>
    <w:rsid w:val="00CF2799"/>
  </w:style>
  <w:style w:type="paragraph" w:customStyle="1" w:styleId="D9A4CB5AF4904BE1BE2CCAEA1B6D7CD7">
    <w:name w:val="D9A4CB5AF4904BE1BE2CCAEA1B6D7CD7"/>
    <w:rsid w:val="00CF2799"/>
  </w:style>
  <w:style w:type="paragraph" w:customStyle="1" w:styleId="73B1E7A3532645F08C74119620719CF9">
    <w:name w:val="73B1E7A3532645F08C74119620719CF9"/>
    <w:rsid w:val="00CF2799"/>
  </w:style>
  <w:style w:type="paragraph" w:customStyle="1" w:styleId="8429E2296B764BF795F2E897788573C9">
    <w:name w:val="8429E2296B764BF795F2E897788573C9"/>
    <w:rsid w:val="00CF2799"/>
  </w:style>
  <w:style w:type="paragraph" w:customStyle="1" w:styleId="14F7EBAF202546EFB6C7461DD28FC20B">
    <w:name w:val="14F7EBAF202546EFB6C7461DD28FC20B"/>
    <w:rsid w:val="00CF2799"/>
  </w:style>
  <w:style w:type="paragraph" w:customStyle="1" w:styleId="4869C097632E4ED5A4456F7A6C70A318">
    <w:name w:val="4869C097632E4ED5A4456F7A6C70A318"/>
    <w:rsid w:val="00CF2799"/>
  </w:style>
  <w:style w:type="paragraph" w:customStyle="1" w:styleId="AB855416A1F64877BD507582700B0866">
    <w:name w:val="AB855416A1F64877BD507582700B0866"/>
    <w:rsid w:val="00CF2799"/>
  </w:style>
  <w:style w:type="paragraph" w:customStyle="1" w:styleId="1966413186B744FA9A6E69ED6718B24D">
    <w:name w:val="1966413186B744FA9A6E69ED6718B24D"/>
    <w:rsid w:val="00CF2799"/>
  </w:style>
  <w:style w:type="paragraph" w:customStyle="1" w:styleId="8ACEB42105374058ABAAA6FD62D373F1">
    <w:name w:val="8ACEB42105374058ABAAA6FD62D373F1"/>
    <w:rsid w:val="00CF2799"/>
  </w:style>
  <w:style w:type="paragraph" w:customStyle="1" w:styleId="3EFE1ABC589B4016AD167767BB326819">
    <w:name w:val="3EFE1ABC589B4016AD167767BB326819"/>
    <w:rsid w:val="00CF2799"/>
  </w:style>
  <w:style w:type="paragraph" w:customStyle="1" w:styleId="B33692A60D5043C88B50F40F771E1B5B">
    <w:name w:val="B33692A60D5043C88B50F40F771E1B5B"/>
    <w:rsid w:val="00CF2799"/>
  </w:style>
  <w:style w:type="paragraph" w:customStyle="1" w:styleId="8326F8ED422E4865BE1F93E619241EBF">
    <w:name w:val="8326F8ED422E4865BE1F93E619241EBF"/>
    <w:rsid w:val="00CF2799"/>
  </w:style>
  <w:style w:type="paragraph" w:customStyle="1" w:styleId="B749F6A71E074229AF8E02C812E9C40E">
    <w:name w:val="B749F6A71E074229AF8E02C812E9C40E"/>
    <w:rsid w:val="00CF2799"/>
  </w:style>
  <w:style w:type="paragraph" w:customStyle="1" w:styleId="EA84BD41032147F1B88B7B9F85600D37">
    <w:name w:val="EA84BD41032147F1B88B7B9F85600D37"/>
    <w:rsid w:val="00CF2799"/>
  </w:style>
  <w:style w:type="paragraph" w:customStyle="1" w:styleId="B2EFC78AB6AA41E4A3C1A962C607270C">
    <w:name w:val="B2EFC78AB6AA41E4A3C1A962C607270C"/>
    <w:rsid w:val="00CF2799"/>
  </w:style>
  <w:style w:type="paragraph" w:customStyle="1" w:styleId="4A9A844E59CE40DD951F297D5927D8E6">
    <w:name w:val="4A9A844E59CE40DD951F297D5927D8E6"/>
    <w:rsid w:val="00EB3E14"/>
  </w:style>
  <w:style w:type="paragraph" w:customStyle="1" w:styleId="7E191CAE58B64C6F9DD8D25359353C0C">
    <w:name w:val="7E191CAE58B64C6F9DD8D25359353C0C"/>
    <w:rsid w:val="00EB3E14"/>
  </w:style>
  <w:style w:type="paragraph" w:customStyle="1" w:styleId="5CF19D3D1B924AD99A720707578118F6">
    <w:name w:val="5CF19D3D1B924AD99A720707578118F6"/>
    <w:rsid w:val="00EB3E14"/>
  </w:style>
  <w:style w:type="paragraph" w:customStyle="1" w:styleId="2D156405D2754F4BB0E2EE9088D83758">
    <w:name w:val="2D156405D2754F4BB0E2EE9088D83758"/>
    <w:rsid w:val="00EB3E14"/>
  </w:style>
  <w:style w:type="paragraph" w:customStyle="1" w:styleId="DDBF4F3E3A8E41689FE62C202A85AE3F1">
    <w:name w:val="DDBF4F3E3A8E41689FE62C202A85AE3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FA212909F44B0AE1AA9063EF14A5A1">
    <w:name w:val="60AFA212909F44B0AE1AA9063EF14A5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F645D782954C5CB54519CB76FA6E911">
    <w:name w:val="D1F645D782954C5CB54519CB76FA6E9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DF1076CE134387A0E203322C0260B61">
    <w:name w:val="1FDF1076CE134387A0E203322C0260B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71E7E90688484EB84FB1654D8D33371">
    <w:name w:val="1571E7E90688484EB84FB1654D8D333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38DFC190D445BBBA1DBE6731CB07B91">
    <w:name w:val="A338DFC190D445BBBA1DBE6731CB07B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278401B0644F5BEC3A35F21F5B4331">
    <w:name w:val="C5B278401B0644F5BEC3A35F21F5B43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89F0B483C45B58A78BE3179CDC2221">
    <w:name w:val="BB389F0B483C45B58A78BE3179CDC22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75DC31A8C493C89C1CF40E98081821">
    <w:name w:val="90775DC31A8C493C89C1CF40E980818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C7CBE40504CE9861FD34A69CDD00E1">
    <w:name w:val="86BC7CBE40504CE9861FD34A69CDD00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B1EF055DD4881B275A4A8457FA5A81">
    <w:name w:val="59EB1EF055DD4881B275A4A8457FA5A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EB97301A9499192CF31CDB012342B1">
    <w:name w:val="5CEEB97301A9499192CF31CDB012342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4DA9298F44090A5CFDE5A3AE9F5B21">
    <w:name w:val="4A54DA9298F44090A5CFDE5A3AE9F5B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2223B503C4F399B52E6341234681D1">
    <w:name w:val="D672223B503C4F399B52E6341234681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7E7A8E5144862BC624CCE6294C3CB1">
    <w:name w:val="C8D7E7A8E5144862BC624CCE6294C3C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A4CB5AF4904BE1BE2CCAEA1B6D7CD71">
    <w:name w:val="D9A4CB5AF4904BE1BE2CCAEA1B6D7CD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324AFE4E14A3F9A448316360C9E2C1">
    <w:name w:val="FE1324AFE4E14A3F9A448316360C9E2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C34DCD4444739914C280444E136171">
    <w:name w:val="8EEC34DCD4444739914C280444E1361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13A838ADCD4072A71338324463B98C1">
    <w:name w:val="AA13A838ADCD4072A71338324463B98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30E385D28B42EA924D4B155A48862E1">
    <w:name w:val="1B30E385D28B42EA924D4B155A48862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60022BE395467EB7550C8EA3AF103E1">
    <w:name w:val="EF60022BE395467EB7550C8EA3AF103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9A3843F5514ABA9C08E2A399CAFECA1">
    <w:name w:val="649A3843F5514ABA9C08E2A399CAFEC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9AEFB458874991BC8A0FD74D9AF2C51">
    <w:name w:val="509AEFB458874991BC8A0FD74D9AF2C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6E0025AE6E4BFBB1141FA751C2E57D1">
    <w:name w:val="826E0025AE6E4BFBB1141FA751C2E57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D40810F9342B8B381CBA0B65AA1231">
    <w:name w:val="381D40810F9342B8B381CBA0B65AA12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7760D11994D7DA7299BDE6D25EDB91">
    <w:name w:val="38D7760D11994D7DA7299BDE6D25EDB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D5EC8F5F439C9CFD7028B8ED8B5F1">
    <w:name w:val="31F6D5EC8F5F439C9CFD7028B8ED8B5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1E7A3532645F08C74119620719CF91">
    <w:name w:val="73B1E7A3532645F08C74119620719CF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015DBDC6C40CAA4EE647E478607FF1">
    <w:name w:val="C23015DBDC6C40CAA4EE647E478607F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09F5744414F4EB5989F1AD8DA1B341">
    <w:name w:val="C8E09F5744414F4EB5989F1AD8DA1B3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C15DB8A5A46EBAE943C5287CABE0E1">
    <w:name w:val="A15C15DB8A5A46EBAE943C5287CABE0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50CFDBE1084112B70004A5FB54B2DA1">
    <w:name w:val="B050CFDBE1084112B70004A5FB54B2D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1A06426224B6EB53BE24613FD998D1">
    <w:name w:val="1A71A06426224B6EB53BE24613FD998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8ABC5E9A394C078EB529CE1B1B86E51">
    <w:name w:val="0B8ABC5E9A394C078EB529CE1B1B86E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C6A371808E48F1BD6F171DCEA7D1921">
    <w:name w:val="A4C6A371808E48F1BD6F171DCEA7D19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C11FEA88D347B2BB2B88AB46E2AE7E1">
    <w:name w:val="29C11FEA88D347B2BB2B88AB46E2AE7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DC7DE83519461C8422DDB5B1D1DA261">
    <w:name w:val="29DC7DE83519461C8422DDB5B1D1DA2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216A61AD344C2B6639664C186FA281">
    <w:name w:val="FC4216A61AD344C2B6639664C186FA2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B220949DE949D3B57FA1F3717A988C1">
    <w:name w:val="3AB220949DE949D3B57FA1F3717A988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9E2296B764BF795F2E897788573C91">
    <w:name w:val="8429E2296B764BF795F2E897788573C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47AAF0C5241CDB73403A7368134411">
    <w:name w:val="B4D47AAF0C5241CDB73403A73681344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1FCCBDD804295830F82FCBDED90891">
    <w:name w:val="A4A1FCCBDD804295830F82FCBDED908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293A979D947A0A0ECD019C6A038071">
    <w:name w:val="42E293A979D947A0A0ECD019C6A0380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8CEDE79F4F4BD391AE6CF1859491291">
    <w:name w:val="DC8CEDE79F4F4BD391AE6CF18594912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87D0F40ABC4D2CBFA826589624E95A1">
    <w:name w:val="2D87D0F40ABC4D2CBFA826589624E95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6074FF70C24FB3BDF86DB5848BFF301">
    <w:name w:val="DA6074FF70C24FB3BDF86DB5848BFF3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8DFB8169D4BFE837A6C5F866618161">
    <w:name w:val="F0E8DFB8169D4BFE837A6C5F8666181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CA0A4455640F3B15CBE39305B44441">
    <w:name w:val="13FCA0A4455640F3B15CBE39305B444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8940DE25475798058F265BF8ABB01">
    <w:name w:val="FB6F8940DE25475798058F265BF8ABB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F4A6B25E6C40099CD2882A55F675011">
    <w:name w:val="A4F4A6B25E6C40099CD2882A55F6750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A58183E1DD4C348156BD7C52F0A7751">
    <w:name w:val="50A58183E1DD4C348156BD7C52F0A77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F7EBAF202546EFB6C7461DD28FC20B1">
    <w:name w:val="14F7EBAF202546EFB6C7461DD28FC20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274E76AB64F5D9AAF39F28A047F531">
    <w:name w:val="FB4274E76AB64F5D9AAF39F28A047F5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CDA52CBE634680B3041644DEDC506B1">
    <w:name w:val="0DCDA52CBE634680B3041644DEDC506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EBDC0BE8B431E8BFF8B554BD910F41">
    <w:name w:val="21BEBDC0BE8B431E8BFF8B554BD910F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2FF4D3025742C691F2E66228CE15721">
    <w:name w:val="6B2FF4D3025742C691F2E66228CE157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A394C788844A186FE59C9F5F61BE51">
    <w:name w:val="CA9A394C788844A186FE59C9F5F61BE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E323123EBB40959A16ABE3527CBEE81">
    <w:name w:val="39E323123EBB40959A16ABE3527CBEE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61326003F4EF0B003A4BE53A9905B1">
    <w:name w:val="6E361326003F4EF0B003A4BE53A9905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11579494E463AB61BC2C699129B871">
    <w:name w:val="45211579494E463AB61BC2C699129B8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61BC8755974A889B905A6E1E6938251">
    <w:name w:val="1461BC8755974A889B905A6E1E69382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C82122B7B40D9A542FA8EAC27C0C91">
    <w:name w:val="9F0C82122B7B40D9A542FA8EAC27C0C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9754EA73534257907071BCD9743E461">
    <w:name w:val="5D9754EA73534257907071BCD9743E4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69C097632E4ED5A4456F7A6C70A3181">
    <w:name w:val="4869C097632E4ED5A4456F7A6C70A31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0E3E136A53473B88086CD1B4A87D581">
    <w:name w:val="CA0E3E136A53473B88086CD1B4A87D5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5144B6175445F99C7A78D2F64CFA01">
    <w:name w:val="3215144B6175445F99C7A78D2F64CFA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D0CE9AE7F4A17AD3206B8E9B8FEF11">
    <w:name w:val="3F8D0CE9AE7F4A17AD3206B8E9B8FEF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07C5352C743E09337D05155A1E27C1">
    <w:name w:val="D4007C5352C743E09337D05155A1E27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66918F25348C7A353929D18EEDEA51">
    <w:name w:val="F1E66918F25348C7A353929D18EEDEA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63CBB4051F4CE1AE81BADACBA4D6071">
    <w:name w:val="8963CBB4051F4CE1AE81BADACBA4D60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E838842B4A72A00E387A872286BA1">
    <w:name w:val="557CE838842B4A72A00E387A872286B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AA409D9034492A9132B8C363A7C98D1">
    <w:name w:val="4CAA409D9034492A9132B8C363A7C98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F3F5187FA404C85F9DF43C802E5D01">
    <w:name w:val="A55F3F5187FA404C85F9DF43C802E5D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8F1F5E76E946E3AB05E060332229C01">
    <w:name w:val="168F1F5E76E946E3AB05E060332229C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FCC287D5794F68B30F537164689BDD1">
    <w:name w:val="DDFCC287D5794F68B30F537164689BD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55416A1F64877BD507582700B08661">
    <w:name w:val="AB855416A1F64877BD507582700B086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90A36AB964C429DADA2D9DAA286461">
    <w:name w:val="27890A36AB964C429DADA2D9DAA2864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D4A4F679AD4DEEAE062635D68A2D661">
    <w:name w:val="0ED4A4F679AD4DEEAE062635D68A2D6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A815FFB3B54016B8429AD053EB9C971">
    <w:name w:val="5EA815FFB3B54016B8429AD053EB9C9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443418D91B4A2CB6F965EA1492BDDA1">
    <w:name w:val="6C443418D91B4A2CB6F965EA1492BDD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BD9E8114A4DC1BD5F8D96E6AE49F51">
    <w:name w:val="989BD9E8114A4DC1BD5F8D96E6AE49F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7086545FB740148E30ACA30974F4DE1">
    <w:name w:val="E87086545FB740148E30ACA30974F4D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7B9635CE4B4CB084696445177C073C1">
    <w:name w:val="4C7B9635CE4B4CB084696445177C073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64B766BC43408D68446C631B4FD41">
    <w:name w:val="302464B766BC43408D68446C631B4FD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594D6DE9AA420FBF6D0F5F95EF66231">
    <w:name w:val="69594D6DE9AA420FBF6D0F5F95EF662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4394FB8867478C8D440FEC32EFB3451">
    <w:name w:val="C14394FB8867478C8D440FEC32EFB34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CB7CE6A2F4C9FB7442C29F1CA0C081">
    <w:name w:val="627CB7CE6A2F4C9FB7442C29F1CA0C0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66413186B744FA9A6E69ED6718B24D1">
    <w:name w:val="1966413186B744FA9A6E69ED6718B24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7D2B4AC92D4A4E8D5DF6AE05AC15231">
    <w:name w:val="A87D2B4AC92D4A4E8D5DF6AE05AC152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68FEDD301449C8C24312B864F958B1">
    <w:name w:val="4C268FEDD301449C8C24312B864F958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E744BC0B141D6977F650F3075F7E01">
    <w:name w:val="736E744BC0B141D6977F650F3075F7E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19C4CC269474E90D7FD5FCEA2B1BE1">
    <w:name w:val="7A919C4CC269474E90D7FD5FCEA2B1B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ECD8CFF114EC7937225DC9C37073D1">
    <w:name w:val="EE8ECD8CFF114EC7937225DC9C37073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32B16EE23A4296BA62D61BD48BECBE1">
    <w:name w:val="2B32B16EE23A4296BA62D61BD48BECB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C5F6D7774473DBA1A27EA3A008D111">
    <w:name w:val="1D9C5F6D7774473DBA1A27EA3A008D1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0985665C48E08BD78A823CC3BFC41">
    <w:name w:val="03BD0985665C48E08BD78A823CC3BFC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D7020B4AFD44168A33E734702A55231">
    <w:name w:val="25D7020B4AFD44168A33E734702A552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45C8B9891448809A918B9791C4F6A31">
    <w:name w:val="A345C8B9891448809A918B9791C4F6A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24EBEEFC24196874B9F29B992EB531">
    <w:name w:val="71324EBEEFC24196874B9F29B992EB5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CEB42105374058ABAAA6FD62D373F11">
    <w:name w:val="8ACEB42105374058ABAAA6FD62D373F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494F083864CC7B075FA4EB38514E41">
    <w:name w:val="5D6494F083864CC7B075FA4EB38514E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C9ED8FA6D44319BDBE947DB97EECC1">
    <w:name w:val="155C9ED8FA6D44319BDBE947DB97EEC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D5A632B3B43DAA0AEFF527C53AD9D1">
    <w:name w:val="764D5A632B3B43DAA0AEFF527C53AD9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3BFFFBFC74A3284C94AD9C967440B1">
    <w:name w:val="8EE3BFFFBFC74A3284C94AD9C967440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76ED0CAB140ABAD28AA13858B96E31">
    <w:name w:val="68B76ED0CAB140ABAD28AA13858B96E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234DDC1D7402BB0DC4D348D774D691">
    <w:name w:val="E43234DDC1D7402BB0DC4D348D774D6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CEEE4AE5834E23A0EAA12885DB36651">
    <w:name w:val="3ECEEE4AE5834E23A0EAA12885DB366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B3B31BDB3451E9E9B42DE009D30B51">
    <w:name w:val="924B3B31BDB3451E9E9B42DE009D30B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9499B15424E7386975D99D39A0F561">
    <w:name w:val="7F49499B15424E7386975D99D39A0F5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FF497F2944C519A90DF8CD7040C221">
    <w:name w:val="D96FF497F2944C519A90DF8CD7040C2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7A102CCEBD41A5B01C986240AC9FAA1">
    <w:name w:val="F97A102CCEBD41A5B01C986240AC9FA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FE1ABC589B4016AD167767BB3268191">
    <w:name w:val="3EFE1ABC589B4016AD167767BB32681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AB01AF0A95482DAC3F660EF737194A1">
    <w:name w:val="6DAB01AF0A95482DAC3F660EF737194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0B25F16F284F1BBA36F352A970FF631">
    <w:name w:val="5C0B25F16F284F1BBA36F352A970FF6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9932873C5243E0B291BBB34AEBB7891">
    <w:name w:val="E19932873C5243E0B291BBB34AEBB78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9E30A2A08421DAA03B9815078472A1">
    <w:name w:val="E759E30A2A08421DAA03B9815078472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3648E5D3B447C59163452BED9D18501">
    <w:name w:val="7B3648E5D3B447C59163452BED9D185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7E36C0C2094D598D8FF0495521ABC11">
    <w:name w:val="517E36C0C2094D598D8FF0495521ABC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5EFD318F374766886F838DFCE445101">
    <w:name w:val="A65EFD318F374766886F838DFCE4451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ECF93964E4688AC700A8A7A8ED4DD1">
    <w:name w:val="961ECF93964E4688AC700A8A7A8ED4D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972256359341F28A17EC289BC196F31">
    <w:name w:val="18972256359341F28A17EC289BC196F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6558882E24B7EA89AD210BE391D821">
    <w:name w:val="53F6558882E24B7EA89AD210BE391D8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42142E9CC0499A884ADA913DA22A2D1">
    <w:name w:val="D342142E9CC0499A884ADA913DA22A2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692A60D5043C88B50F40F771E1B5B1">
    <w:name w:val="B33692A60D5043C88B50F40F771E1B5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D757D2D0A41B69541EFC2CD020F7E1">
    <w:name w:val="A15D757D2D0A41B69541EFC2CD020F7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5584822BF3425A85A311E0FB5D99AC1">
    <w:name w:val="DE5584822BF3425A85A311E0FB5D99A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ADF0D75DD46C18E788DE406EC4D3B1">
    <w:name w:val="B83ADF0D75DD46C18E788DE406EC4D3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0A1B8F14A04F19896A4EAF7667AEE91">
    <w:name w:val="060A1B8F14A04F19896A4EAF7667AEE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482C3A094F4F26AF179B4C2CA4EC241">
    <w:name w:val="4B482C3A094F4F26AF179B4C2CA4EC2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26AFFF7F74398B32AE1DBEA86441D1">
    <w:name w:val="FC626AFFF7F74398B32AE1DBEA86441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195363ECFF4D42972166B53C5DDCEA1">
    <w:name w:val="50195363ECFF4D42972166B53C5DDCE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61D9448DD4A77A47B2512DC2D20D41">
    <w:name w:val="21D61D9448DD4A77A47B2512DC2D20D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6A2AC599E45E7A78C7D943FBBC8B41">
    <w:name w:val="9ED6A2AC599E45E7A78C7D943FBBC8B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A8BC19C334B60B53BB003CC8AA8851">
    <w:name w:val="0E2A8BC19C334B60B53BB003CC8AA88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388DD56C74D1A905D783F1BAB84A01">
    <w:name w:val="4CF388DD56C74D1A905D783F1BAB84A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26F8ED422E4865BE1F93E619241EBF1">
    <w:name w:val="8326F8ED422E4865BE1F93E619241EB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6105ADAD44AD79285BEFFBA4C4ED31">
    <w:name w:val="D4A6105ADAD44AD79285BEFFBA4C4ED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92A63CF7C4852B54A6536B65AD75D1">
    <w:name w:val="42692A63CF7C4852B54A6536B65AD75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C255C64B2414BA5BDFE4D44BC0A081">
    <w:name w:val="468C255C64B2414BA5BDFE4D44BC0A0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781E772E3447696F756AFF57736D61">
    <w:name w:val="D3A781E772E3447696F756AFF57736D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CCEB7EF2604BE59778657C13977CA31">
    <w:name w:val="75CCEB7EF2604BE59778657C13977CA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B0FF15DFD4C6C9125A59C96EC39D91">
    <w:name w:val="B0FB0FF15DFD4C6C9125A59C96EC39D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F92D1EC2864DDFBB4783D8141B100E1">
    <w:name w:val="36F92D1EC2864DDFBB4783D8141B100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2956C7DC8D42D1A6357EDC034353801">
    <w:name w:val="F92956C7DC8D42D1A6357EDC0343538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6A67A246284CE5AACF8216E867B4781">
    <w:name w:val="BE6A67A246284CE5AACF8216E867B47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C4A95847264BC88C4694BD57DAA9641">
    <w:name w:val="05C4A95847264BC88C4694BD57DAA96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F233B10A5E44E3992C31566FAE05131">
    <w:name w:val="2FF233B10A5E44E3992C31566FAE051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49F6A71E074229AF8E02C812E9C40E1">
    <w:name w:val="B749F6A71E074229AF8E02C812E9C40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1AC63948DC4D11928288E79DD79ECB1">
    <w:name w:val="AE1AC63948DC4D11928288E79DD79EC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19D3D1B924AD99A720707578118F61">
    <w:name w:val="5CF19D3D1B924AD99A720707578118F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56405D2754F4BB0E2EE9088D837581">
    <w:name w:val="2D156405D2754F4BB0E2EE9088D8375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BF4F3E3A8E41689FE62C202A85AE3F2">
    <w:name w:val="DDBF4F3E3A8E41689FE62C202A85AE3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FA212909F44B0AE1AA9063EF14A5A2">
    <w:name w:val="60AFA212909F44B0AE1AA9063EF14A5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F645D782954C5CB54519CB76FA6E912">
    <w:name w:val="D1F645D782954C5CB54519CB76FA6E9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DF1076CE134387A0E203322C0260B62">
    <w:name w:val="1FDF1076CE134387A0E203322C0260B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71E7E90688484EB84FB1654D8D33372">
    <w:name w:val="1571E7E90688484EB84FB1654D8D333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38DFC190D445BBBA1DBE6731CB07B92">
    <w:name w:val="A338DFC190D445BBBA1DBE6731CB07B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278401B0644F5BEC3A35F21F5B4332">
    <w:name w:val="C5B278401B0644F5BEC3A35F21F5B43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89F0B483C45B58A78BE3179CDC2222">
    <w:name w:val="BB389F0B483C45B58A78BE3179CDC22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75DC31A8C493C89C1CF40E98081822">
    <w:name w:val="90775DC31A8C493C89C1CF40E980818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C7CBE40504CE9861FD34A69CDD00E2">
    <w:name w:val="86BC7CBE40504CE9861FD34A69CDD00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B1EF055DD4881B275A4A8457FA5A82">
    <w:name w:val="59EB1EF055DD4881B275A4A8457FA5A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EB97301A9499192CF31CDB012342B2">
    <w:name w:val="5CEEB97301A9499192CF31CDB012342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4DA9298F44090A5CFDE5A3AE9F5B22">
    <w:name w:val="4A54DA9298F44090A5CFDE5A3AE9F5B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2223B503C4F399B52E6341234681D2">
    <w:name w:val="D672223B503C4F399B52E6341234681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7E7A8E5144862BC624CCE6294C3CB2">
    <w:name w:val="C8D7E7A8E5144862BC624CCE6294C3C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A4CB5AF4904BE1BE2CCAEA1B6D7CD72">
    <w:name w:val="D9A4CB5AF4904BE1BE2CCAEA1B6D7CD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324AFE4E14A3F9A448316360C9E2C2">
    <w:name w:val="FE1324AFE4E14A3F9A448316360C9E2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C34DCD4444739914C280444E136172">
    <w:name w:val="8EEC34DCD4444739914C280444E1361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13A838ADCD4072A71338324463B98C2">
    <w:name w:val="AA13A838ADCD4072A71338324463B98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30E385D28B42EA924D4B155A48862E2">
    <w:name w:val="1B30E385D28B42EA924D4B155A48862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60022BE395467EB7550C8EA3AF103E2">
    <w:name w:val="EF60022BE395467EB7550C8EA3AF103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9A3843F5514ABA9C08E2A399CAFECA2">
    <w:name w:val="649A3843F5514ABA9C08E2A399CAFEC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9AEFB458874991BC8A0FD74D9AF2C52">
    <w:name w:val="509AEFB458874991BC8A0FD74D9AF2C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6E0025AE6E4BFBB1141FA751C2E57D2">
    <w:name w:val="826E0025AE6E4BFBB1141FA751C2E57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D40810F9342B8B381CBA0B65AA1232">
    <w:name w:val="381D40810F9342B8B381CBA0B65AA12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7760D11994D7DA7299BDE6D25EDB92">
    <w:name w:val="38D7760D11994D7DA7299BDE6D25EDB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D5EC8F5F439C9CFD7028B8ED8B5F2">
    <w:name w:val="31F6D5EC8F5F439C9CFD7028B8ED8B5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1E7A3532645F08C74119620719CF92">
    <w:name w:val="73B1E7A3532645F08C74119620719CF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015DBDC6C40CAA4EE647E478607FF2">
    <w:name w:val="C23015DBDC6C40CAA4EE647E478607F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09F5744414F4EB5989F1AD8DA1B342">
    <w:name w:val="C8E09F5744414F4EB5989F1AD8DA1B3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C15DB8A5A46EBAE943C5287CABE0E2">
    <w:name w:val="A15C15DB8A5A46EBAE943C5287CABE0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50CFDBE1084112B70004A5FB54B2DA2">
    <w:name w:val="B050CFDBE1084112B70004A5FB54B2D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1A06426224B6EB53BE24613FD998D2">
    <w:name w:val="1A71A06426224B6EB53BE24613FD998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8ABC5E9A394C078EB529CE1B1B86E52">
    <w:name w:val="0B8ABC5E9A394C078EB529CE1B1B86E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C6A371808E48F1BD6F171DCEA7D1922">
    <w:name w:val="A4C6A371808E48F1BD6F171DCEA7D19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C11FEA88D347B2BB2B88AB46E2AE7E2">
    <w:name w:val="29C11FEA88D347B2BB2B88AB46E2AE7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DC7DE83519461C8422DDB5B1D1DA262">
    <w:name w:val="29DC7DE83519461C8422DDB5B1D1DA2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216A61AD344C2B6639664C186FA282">
    <w:name w:val="FC4216A61AD344C2B6639664C186FA2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B220949DE949D3B57FA1F3717A988C2">
    <w:name w:val="3AB220949DE949D3B57FA1F3717A988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9E2296B764BF795F2E897788573C92">
    <w:name w:val="8429E2296B764BF795F2E897788573C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47AAF0C5241CDB73403A7368134412">
    <w:name w:val="B4D47AAF0C5241CDB73403A73681344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1FCCBDD804295830F82FCBDED90892">
    <w:name w:val="A4A1FCCBDD804295830F82FCBDED908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293A979D947A0A0ECD019C6A038072">
    <w:name w:val="42E293A979D947A0A0ECD019C6A0380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8CEDE79F4F4BD391AE6CF1859491292">
    <w:name w:val="DC8CEDE79F4F4BD391AE6CF18594912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87D0F40ABC4D2CBFA826589624E95A2">
    <w:name w:val="2D87D0F40ABC4D2CBFA826589624E95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6074FF70C24FB3BDF86DB5848BFF302">
    <w:name w:val="DA6074FF70C24FB3BDF86DB5848BFF3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8DFB8169D4BFE837A6C5F866618162">
    <w:name w:val="F0E8DFB8169D4BFE837A6C5F8666181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CA0A4455640F3B15CBE39305B44442">
    <w:name w:val="13FCA0A4455640F3B15CBE39305B444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8940DE25475798058F265BF8ABB02">
    <w:name w:val="FB6F8940DE25475798058F265BF8ABB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F4A6B25E6C40099CD2882A55F675012">
    <w:name w:val="A4F4A6B25E6C40099CD2882A55F6750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A58183E1DD4C348156BD7C52F0A7752">
    <w:name w:val="50A58183E1DD4C348156BD7C52F0A77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F7EBAF202546EFB6C7461DD28FC20B2">
    <w:name w:val="14F7EBAF202546EFB6C7461DD28FC20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274E76AB64F5D9AAF39F28A047F532">
    <w:name w:val="FB4274E76AB64F5D9AAF39F28A047F5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CDA52CBE634680B3041644DEDC506B2">
    <w:name w:val="0DCDA52CBE634680B3041644DEDC506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EBDC0BE8B431E8BFF8B554BD910F42">
    <w:name w:val="21BEBDC0BE8B431E8BFF8B554BD910F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2FF4D3025742C691F2E66228CE15722">
    <w:name w:val="6B2FF4D3025742C691F2E66228CE157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A394C788844A186FE59C9F5F61BE52">
    <w:name w:val="CA9A394C788844A186FE59C9F5F61BE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E323123EBB40959A16ABE3527CBEE82">
    <w:name w:val="39E323123EBB40959A16ABE3527CBEE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61326003F4EF0B003A4BE53A9905B2">
    <w:name w:val="6E361326003F4EF0B003A4BE53A9905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11579494E463AB61BC2C699129B872">
    <w:name w:val="45211579494E463AB61BC2C699129B8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61BC8755974A889B905A6E1E6938252">
    <w:name w:val="1461BC8755974A889B905A6E1E69382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C82122B7B40D9A542FA8EAC27C0C92">
    <w:name w:val="9F0C82122B7B40D9A542FA8EAC27C0C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9754EA73534257907071BCD9743E462">
    <w:name w:val="5D9754EA73534257907071BCD9743E4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69C097632E4ED5A4456F7A6C70A3182">
    <w:name w:val="4869C097632E4ED5A4456F7A6C70A31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0E3E136A53473B88086CD1B4A87D582">
    <w:name w:val="CA0E3E136A53473B88086CD1B4A87D5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5144B6175445F99C7A78D2F64CFA02">
    <w:name w:val="3215144B6175445F99C7A78D2F64CFA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D0CE9AE7F4A17AD3206B8E9B8FEF12">
    <w:name w:val="3F8D0CE9AE7F4A17AD3206B8E9B8FEF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07C5352C743E09337D05155A1E27C2">
    <w:name w:val="D4007C5352C743E09337D05155A1E27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66918F25348C7A353929D18EEDEA52">
    <w:name w:val="F1E66918F25348C7A353929D18EEDEA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63CBB4051F4CE1AE81BADACBA4D6072">
    <w:name w:val="8963CBB4051F4CE1AE81BADACBA4D60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E838842B4A72A00E387A872286BA2">
    <w:name w:val="557CE838842B4A72A00E387A872286B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AA409D9034492A9132B8C363A7C98D2">
    <w:name w:val="4CAA409D9034492A9132B8C363A7C98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F3F5187FA404C85F9DF43C802E5D02">
    <w:name w:val="A55F3F5187FA404C85F9DF43C802E5D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8F1F5E76E946E3AB05E060332229C02">
    <w:name w:val="168F1F5E76E946E3AB05E060332229C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FCC287D5794F68B30F537164689BDD2">
    <w:name w:val="DDFCC287D5794F68B30F537164689BD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55416A1F64877BD507582700B08662">
    <w:name w:val="AB855416A1F64877BD507582700B086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90A36AB964C429DADA2D9DAA286462">
    <w:name w:val="27890A36AB964C429DADA2D9DAA2864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D4A4F679AD4DEEAE062635D68A2D662">
    <w:name w:val="0ED4A4F679AD4DEEAE062635D68A2D6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A815FFB3B54016B8429AD053EB9C972">
    <w:name w:val="5EA815FFB3B54016B8429AD053EB9C9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443418D91B4A2CB6F965EA1492BDDA2">
    <w:name w:val="6C443418D91B4A2CB6F965EA1492BDD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BD9E8114A4DC1BD5F8D96E6AE49F52">
    <w:name w:val="989BD9E8114A4DC1BD5F8D96E6AE49F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7086545FB740148E30ACA30974F4DE2">
    <w:name w:val="E87086545FB740148E30ACA30974F4D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7B9635CE4B4CB084696445177C073C2">
    <w:name w:val="4C7B9635CE4B4CB084696445177C073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64B766BC43408D68446C631B4FD42">
    <w:name w:val="302464B766BC43408D68446C631B4FD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594D6DE9AA420FBF6D0F5F95EF66232">
    <w:name w:val="69594D6DE9AA420FBF6D0F5F95EF662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4394FB8867478C8D440FEC32EFB3452">
    <w:name w:val="C14394FB8867478C8D440FEC32EFB34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CB7CE6A2F4C9FB7442C29F1CA0C082">
    <w:name w:val="627CB7CE6A2F4C9FB7442C29F1CA0C0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66413186B744FA9A6E69ED6718B24D2">
    <w:name w:val="1966413186B744FA9A6E69ED6718B24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7D2B4AC92D4A4E8D5DF6AE05AC15232">
    <w:name w:val="A87D2B4AC92D4A4E8D5DF6AE05AC152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68FEDD301449C8C24312B864F958B2">
    <w:name w:val="4C268FEDD301449C8C24312B864F958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E744BC0B141D6977F650F3075F7E02">
    <w:name w:val="736E744BC0B141D6977F650F3075F7E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19C4CC269474E90D7FD5FCEA2B1BE2">
    <w:name w:val="7A919C4CC269474E90D7FD5FCEA2B1B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ECD8CFF114EC7937225DC9C37073D2">
    <w:name w:val="EE8ECD8CFF114EC7937225DC9C37073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32B16EE23A4296BA62D61BD48BECBE2">
    <w:name w:val="2B32B16EE23A4296BA62D61BD48BECB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C5F6D7774473DBA1A27EA3A008D112">
    <w:name w:val="1D9C5F6D7774473DBA1A27EA3A008D1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0985665C48E08BD78A823CC3BFC42">
    <w:name w:val="03BD0985665C48E08BD78A823CC3BFC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D7020B4AFD44168A33E734702A55232">
    <w:name w:val="25D7020B4AFD44168A33E734702A552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45C8B9891448809A918B9791C4F6A32">
    <w:name w:val="A345C8B9891448809A918B9791C4F6A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24EBEEFC24196874B9F29B992EB532">
    <w:name w:val="71324EBEEFC24196874B9F29B992EB5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CEB42105374058ABAAA6FD62D373F12">
    <w:name w:val="8ACEB42105374058ABAAA6FD62D373F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494F083864CC7B075FA4EB38514E42">
    <w:name w:val="5D6494F083864CC7B075FA4EB38514E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C9ED8FA6D44319BDBE947DB97EECC2">
    <w:name w:val="155C9ED8FA6D44319BDBE947DB97EEC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D5A632B3B43DAA0AEFF527C53AD9D2">
    <w:name w:val="764D5A632B3B43DAA0AEFF527C53AD9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3BFFFBFC74A3284C94AD9C967440B2">
    <w:name w:val="8EE3BFFFBFC74A3284C94AD9C967440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76ED0CAB140ABAD28AA13858B96E32">
    <w:name w:val="68B76ED0CAB140ABAD28AA13858B96E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234DDC1D7402BB0DC4D348D774D692">
    <w:name w:val="E43234DDC1D7402BB0DC4D348D774D6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CEEE4AE5834E23A0EAA12885DB36652">
    <w:name w:val="3ECEEE4AE5834E23A0EAA12885DB366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B3B31BDB3451E9E9B42DE009D30B52">
    <w:name w:val="924B3B31BDB3451E9E9B42DE009D30B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9499B15424E7386975D99D39A0F562">
    <w:name w:val="7F49499B15424E7386975D99D39A0F5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FF497F2944C519A90DF8CD7040C222">
    <w:name w:val="D96FF497F2944C519A90DF8CD7040C2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7A102CCEBD41A5B01C986240AC9FAA2">
    <w:name w:val="F97A102CCEBD41A5B01C986240AC9FA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FE1ABC589B4016AD167767BB3268192">
    <w:name w:val="3EFE1ABC589B4016AD167767BB32681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AB01AF0A95482DAC3F660EF737194A2">
    <w:name w:val="6DAB01AF0A95482DAC3F660EF737194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0B25F16F284F1BBA36F352A970FF632">
    <w:name w:val="5C0B25F16F284F1BBA36F352A970FF6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9932873C5243E0B291BBB34AEBB7892">
    <w:name w:val="E19932873C5243E0B291BBB34AEBB78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9E30A2A08421DAA03B9815078472A2">
    <w:name w:val="E759E30A2A08421DAA03B9815078472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3648E5D3B447C59163452BED9D18502">
    <w:name w:val="7B3648E5D3B447C59163452BED9D185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7E36C0C2094D598D8FF0495521ABC12">
    <w:name w:val="517E36C0C2094D598D8FF0495521ABC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5EFD318F374766886F838DFCE445102">
    <w:name w:val="A65EFD318F374766886F838DFCE4451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ECF93964E4688AC700A8A7A8ED4DD2">
    <w:name w:val="961ECF93964E4688AC700A8A7A8ED4D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972256359341F28A17EC289BC196F32">
    <w:name w:val="18972256359341F28A17EC289BC196F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6558882E24B7EA89AD210BE391D822">
    <w:name w:val="53F6558882E24B7EA89AD210BE391D8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42142E9CC0499A884ADA913DA22A2D2">
    <w:name w:val="D342142E9CC0499A884ADA913DA22A2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692A60D5043C88B50F40F771E1B5B2">
    <w:name w:val="B33692A60D5043C88B50F40F771E1B5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D757D2D0A41B69541EFC2CD020F7E2">
    <w:name w:val="A15D757D2D0A41B69541EFC2CD020F7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5584822BF3425A85A311E0FB5D99AC2">
    <w:name w:val="DE5584822BF3425A85A311E0FB5D99A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ADF0D75DD46C18E788DE406EC4D3B2">
    <w:name w:val="B83ADF0D75DD46C18E788DE406EC4D3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0A1B8F14A04F19896A4EAF7667AEE92">
    <w:name w:val="060A1B8F14A04F19896A4EAF7667AEE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482C3A094F4F26AF179B4C2CA4EC242">
    <w:name w:val="4B482C3A094F4F26AF179B4C2CA4EC2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26AFFF7F74398B32AE1DBEA86441D2">
    <w:name w:val="FC626AFFF7F74398B32AE1DBEA86441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195363ECFF4D42972166B53C5DDCEA2">
    <w:name w:val="50195363ECFF4D42972166B53C5DDCE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61D9448DD4A77A47B2512DC2D20D42">
    <w:name w:val="21D61D9448DD4A77A47B2512DC2D20D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6A2AC599E45E7A78C7D943FBBC8B42">
    <w:name w:val="9ED6A2AC599E45E7A78C7D943FBBC8B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A8BC19C334B60B53BB003CC8AA8852">
    <w:name w:val="0E2A8BC19C334B60B53BB003CC8AA88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388DD56C74D1A905D783F1BAB84A02">
    <w:name w:val="4CF388DD56C74D1A905D783F1BAB84A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26F8ED422E4865BE1F93E619241EBF2">
    <w:name w:val="8326F8ED422E4865BE1F93E619241EB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6105ADAD44AD79285BEFFBA4C4ED32">
    <w:name w:val="D4A6105ADAD44AD79285BEFFBA4C4ED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92A63CF7C4852B54A6536B65AD75D2">
    <w:name w:val="42692A63CF7C4852B54A6536B65AD75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C255C64B2414BA5BDFE4D44BC0A082">
    <w:name w:val="468C255C64B2414BA5BDFE4D44BC0A0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781E772E3447696F756AFF57736D62">
    <w:name w:val="D3A781E772E3447696F756AFF57736D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CCEB7EF2604BE59778657C13977CA32">
    <w:name w:val="75CCEB7EF2604BE59778657C13977CA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B0FF15DFD4C6C9125A59C96EC39D92">
    <w:name w:val="B0FB0FF15DFD4C6C9125A59C96EC39D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F92D1EC2864DDFBB4783D8141B100E2">
    <w:name w:val="36F92D1EC2864DDFBB4783D8141B100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2956C7DC8D42D1A6357EDC034353802">
    <w:name w:val="F92956C7DC8D42D1A6357EDC0343538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6A67A246284CE5AACF8216E867B4782">
    <w:name w:val="BE6A67A246284CE5AACF8216E867B47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C4A95847264BC88C4694BD57DAA9642">
    <w:name w:val="05C4A95847264BC88C4694BD57DAA96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F233B10A5E44E3992C31566FAE05132">
    <w:name w:val="2FF233B10A5E44E3992C31566FAE051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49F6A71E074229AF8E02C812E9C40E2">
    <w:name w:val="B749F6A71E074229AF8E02C812E9C40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1AC63948DC4D11928288E79DD79ECB2">
    <w:name w:val="AE1AC63948DC4D11928288E79DD79EC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19D3D1B924AD99A720707578118F62">
    <w:name w:val="5CF19D3D1B924AD99A720707578118F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56405D2754F4BB0E2EE9088D837582">
    <w:name w:val="2D156405D2754F4BB0E2EE9088D8375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70D91C52B43458FDD27ABAAB649A9">
    <w:name w:val="5F770D91C52B43458FDD27ABAAB649A9"/>
    <w:rsid w:val="00041B61"/>
  </w:style>
  <w:style w:type="paragraph" w:customStyle="1" w:styleId="85F07173AE5748FCA5799813CF9FCA11">
    <w:name w:val="85F07173AE5748FCA5799813CF9FCA11"/>
    <w:rsid w:val="00041B61"/>
  </w:style>
  <w:style w:type="paragraph" w:customStyle="1" w:styleId="C8825093DD364CB18758C3A01E75DED0">
    <w:name w:val="C8825093DD364CB18758C3A01E75DED0"/>
    <w:rsid w:val="00041B61"/>
  </w:style>
  <w:style w:type="paragraph" w:customStyle="1" w:styleId="28355D9C32D64EF88A20EFDB484A0134">
    <w:name w:val="28355D9C32D64EF88A20EFDB484A0134"/>
    <w:rsid w:val="00041B61"/>
  </w:style>
  <w:style w:type="paragraph" w:customStyle="1" w:styleId="35682ED28A1D49CCAEC76CAE6806C7B5">
    <w:name w:val="35682ED28A1D49CCAEC76CAE6806C7B5"/>
    <w:rsid w:val="00041B61"/>
  </w:style>
  <w:style w:type="paragraph" w:customStyle="1" w:styleId="B1734009E382447CAF07C79221026F76">
    <w:name w:val="B1734009E382447CAF07C79221026F76"/>
    <w:rsid w:val="00041B61"/>
  </w:style>
  <w:style w:type="paragraph" w:customStyle="1" w:styleId="956451F0A6C74391BF823AA33050CFBD">
    <w:name w:val="956451F0A6C74391BF823AA33050CFBD"/>
    <w:rsid w:val="00041B61"/>
  </w:style>
  <w:style w:type="paragraph" w:customStyle="1" w:styleId="A52AC2D5A7D5478A94912E3B57EC937C">
    <w:name w:val="A52AC2D5A7D5478A94912E3B57EC937C"/>
    <w:rsid w:val="00041B61"/>
  </w:style>
  <w:style w:type="paragraph" w:customStyle="1" w:styleId="45226722200B4E80826CD69802A455BA">
    <w:name w:val="45226722200B4E80826CD69802A455BA"/>
    <w:rsid w:val="00041B61"/>
  </w:style>
  <w:style w:type="paragraph" w:customStyle="1" w:styleId="C6E7678CD2AD4B92958A6A3B151929AD">
    <w:name w:val="C6E7678CD2AD4B92958A6A3B151929AD"/>
    <w:rsid w:val="00041B61"/>
  </w:style>
  <w:style w:type="paragraph" w:customStyle="1" w:styleId="C181061B537A4722BAED30596C13280C">
    <w:name w:val="C181061B537A4722BAED30596C13280C"/>
    <w:rsid w:val="00041B61"/>
  </w:style>
  <w:style w:type="paragraph" w:customStyle="1" w:styleId="B4B6A4EEAB32436D8AE75305D740F23F">
    <w:name w:val="B4B6A4EEAB32436D8AE75305D740F23F"/>
    <w:rsid w:val="00041B61"/>
  </w:style>
  <w:style w:type="paragraph" w:customStyle="1" w:styleId="926D48E5DF0B417CA9C200E8593114FA">
    <w:name w:val="926D48E5DF0B417CA9C200E8593114FA"/>
    <w:rsid w:val="00041B61"/>
  </w:style>
  <w:style w:type="paragraph" w:customStyle="1" w:styleId="0552A1CD1DC24BAD8FE8FEF2FFC60D9D">
    <w:name w:val="0552A1CD1DC24BAD8FE8FEF2FFC60D9D"/>
    <w:rsid w:val="00041B61"/>
  </w:style>
  <w:style w:type="paragraph" w:customStyle="1" w:styleId="ACA454D0D0C74773AF527B5745C16F20">
    <w:name w:val="ACA454D0D0C74773AF527B5745C16F20"/>
    <w:rsid w:val="00041B61"/>
  </w:style>
  <w:style w:type="paragraph" w:customStyle="1" w:styleId="E744F80B65564DCBB410476246810512">
    <w:name w:val="E744F80B65564DCBB410476246810512"/>
    <w:rsid w:val="00041B61"/>
  </w:style>
  <w:style w:type="paragraph" w:customStyle="1" w:styleId="B8430912087C4523923D9D45821D12FA">
    <w:name w:val="B8430912087C4523923D9D45821D12FA"/>
    <w:rsid w:val="00041B61"/>
  </w:style>
  <w:style w:type="paragraph" w:customStyle="1" w:styleId="2C70CD9416984AC590B0D1C993A94AAE">
    <w:name w:val="2C70CD9416984AC590B0D1C993A94AAE"/>
    <w:rsid w:val="00041B61"/>
  </w:style>
  <w:style w:type="paragraph" w:customStyle="1" w:styleId="1F0F55A830E846DABF0F5589FEDA3731">
    <w:name w:val="1F0F55A830E846DABF0F5589FEDA3731"/>
    <w:rsid w:val="00041B61"/>
  </w:style>
  <w:style w:type="paragraph" w:customStyle="1" w:styleId="F7C2C1D7288B42CC91339BB8FB2CE361">
    <w:name w:val="F7C2C1D7288B42CC91339BB8FB2CE361"/>
    <w:rsid w:val="00041B61"/>
  </w:style>
  <w:style w:type="paragraph" w:customStyle="1" w:styleId="59199E6CA5DE48C081CEAE21403BF91E">
    <w:name w:val="59199E6CA5DE48C081CEAE21403BF91E"/>
    <w:rsid w:val="00041B61"/>
  </w:style>
  <w:style w:type="paragraph" w:customStyle="1" w:styleId="941A43E6FC5F43ABB69A64D58F40A5B4">
    <w:name w:val="941A43E6FC5F43ABB69A64D58F40A5B4"/>
    <w:rsid w:val="00041B61"/>
  </w:style>
  <w:style w:type="paragraph" w:customStyle="1" w:styleId="0CED6A0AEF6E46BE934ECCBAA52A5424">
    <w:name w:val="0CED6A0AEF6E46BE934ECCBAA52A5424"/>
    <w:rsid w:val="00041B61"/>
  </w:style>
  <w:style w:type="paragraph" w:customStyle="1" w:styleId="04494A4F0F2F4366BAFCFE46BF5A3486">
    <w:name w:val="04494A4F0F2F4366BAFCFE46BF5A3486"/>
    <w:rsid w:val="00041B61"/>
  </w:style>
  <w:style w:type="paragraph" w:customStyle="1" w:styleId="D8AEFB1C559F47B2BC981FBC6801BFCA">
    <w:name w:val="D8AEFB1C559F47B2BC981FBC6801BFCA"/>
    <w:rsid w:val="00041B61"/>
  </w:style>
  <w:style w:type="paragraph" w:customStyle="1" w:styleId="1385CBD807B741F79B539A9F8353AC93">
    <w:name w:val="1385CBD807B741F79B539A9F8353AC93"/>
    <w:rsid w:val="00041B61"/>
  </w:style>
  <w:style w:type="paragraph" w:customStyle="1" w:styleId="22ECABFDDE6D4C1F9E0D56909FA16702">
    <w:name w:val="22ECABFDDE6D4C1F9E0D56909FA16702"/>
    <w:rsid w:val="00041B61"/>
  </w:style>
  <w:style w:type="paragraph" w:customStyle="1" w:styleId="490E5AD90DCC4EF689CAE5B244D91D3E">
    <w:name w:val="490E5AD90DCC4EF689CAE5B244D91D3E"/>
    <w:rsid w:val="00041B61"/>
  </w:style>
  <w:style w:type="paragraph" w:customStyle="1" w:styleId="55ACD291EF754FDA8265AF7B63663BD8">
    <w:name w:val="55ACD291EF754FDA8265AF7B63663BD8"/>
    <w:rsid w:val="00041B61"/>
  </w:style>
  <w:style w:type="paragraph" w:customStyle="1" w:styleId="44C5698CD9B74D26BE0569BA262A5E0D">
    <w:name w:val="44C5698CD9B74D26BE0569BA262A5E0D"/>
    <w:rsid w:val="00041B61"/>
  </w:style>
  <w:style w:type="paragraph" w:customStyle="1" w:styleId="FA0493E3420140EBB1C7191922B9EF21">
    <w:name w:val="FA0493E3420140EBB1C7191922B9EF21"/>
    <w:rsid w:val="00041B61"/>
  </w:style>
  <w:style w:type="paragraph" w:customStyle="1" w:styleId="F78EFC9576674BAF892B02CC0037873B">
    <w:name w:val="F78EFC9576674BAF892B02CC0037873B"/>
    <w:rsid w:val="00041B61"/>
  </w:style>
  <w:style w:type="paragraph" w:customStyle="1" w:styleId="C759F05AFF6548408D43B076B08EB5F8">
    <w:name w:val="C759F05AFF6548408D43B076B08EB5F8"/>
    <w:rsid w:val="00041B61"/>
  </w:style>
  <w:style w:type="paragraph" w:customStyle="1" w:styleId="42EE16539300458DB13B5A5BFF51088C">
    <w:name w:val="42EE16539300458DB13B5A5BFF51088C"/>
    <w:rsid w:val="00041B61"/>
  </w:style>
  <w:style w:type="paragraph" w:customStyle="1" w:styleId="6B943033885F420DA892D4D72086D5BF">
    <w:name w:val="6B943033885F420DA892D4D72086D5BF"/>
    <w:rsid w:val="00041B61"/>
  </w:style>
  <w:style w:type="paragraph" w:customStyle="1" w:styleId="879A27E65D5843B4A8AB2A4FEBCD1973">
    <w:name w:val="879A27E65D5843B4A8AB2A4FEBCD1973"/>
    <w:rsid w:val="00041B61"/>
  </w:style>
  <w:style w:type="paragraph" w:customStyle="1" w:styleId="7373E8F1ED2A45BFB5A6D2DE04D9C23F">
    <w:name w:val="7373E8F1ED2A45BFB5A6D2DE04D9C23F"/>
    <w:rsid w:val="00041B61"/>
  </w:style>
  <w:style w:type="paragraph" w:customStyle="1" w:styleId="DA5D403554734A2593A66F9A0CC70BF6">
    <w:name w:val="DA5D403554734A2593A66F9A0CC70BF6"/>
    <w:rsid w:val="00041B61"/>
  </w:style>
  <w:style w:type="paragraph" w:customStyle="1" w:styleId="77747A045A9C4C86988CFA2053A68F6E">
    <w:name w:val="77747A045A9C4C86988CFA2053A68F6E"/>
    <w:rsid w:val="00041B61"/>
  </w:style>
  <w:style w:type="paragraph" w:customStyle="1" w:styleId="1FCB545DF01B4BB5AF63D4C4FB8764E8">
    <w:name w:val="1FCB545DF01B4BB5AF63D4C4FB8764E8"/>
    <w:rsid w:val="00041B61"/>
  </w:style>
  <w:style w:type="paragraph" w:customStyle="1" w:styleId="8C48C1DCDE4F4A1B9357C3C735DC39AE">
    <w:name w:val="8C48C1DCDE4F4A1B9357C3C735DC39AE"/>
    <w:rsid w:val="00041B61"/>
  </w:style>
  <w:style w:type="paragraph" w:customStyle="1" w:styleId="DC283D40505D444E97DE6BA243A97C8D">
    <w:name w:val="DC283D40505D444E97DE6BA243A97C8D"/>
    <w:rsid w:val="00041B61"/>
  </w:style>
  <w:style w:type="paragraph" w:customStyle="1" w:styleId="CDC83A2986B64BF299B2FEE92BDA6D05">
    <w:name w:val="CDC83A2986B64BF299B2FEE92BDA6D05"/>
    <w:rsid w:val="00041B61"/>
  </w:style>
  <w:style w:type="paragraph" w:customStyle="1" w:styleId="CD46627A5E744587AD78969703BA99B8">
    <w:name w:val="CD46627A5E744587AD78969703BA99B8"/>
    <w:rsid w:val="00041B61"/>
  </w:style>
  <w:style w:type="paragraph" w:customStyle="1" w:styleId="BD8F4E0F64BC4F2995A20CE2F4AD67B6">
    <w:name w:val="BD8F4E0F64BC4F2995A20CE2F4AD67B6"/>
    <w:rsid w:val="00041B61"/>
  </w:style>
  <w:style w:type="paragraph" w:customStyle="1" w:styleId="1FAC7301B43D4DBA823AEE0883EAA0FC">
    <w:name w:val="1FAC7301B43D4DBA823AEE0883EAA0FC"/>
    <w:rsid w:val="00041B61"/>
  </w:style>
  <w:style w:type="paragraph" w:customStyle="1" w:styleId="693ABEF4B71143DE931BBB32391D086D">
    <w:name w:val="693ABEF4B71143DE931BBB32391D086D"/>
    <w:rsid w:val="00041B61"/>
  </w:style>
  <w:style w:type="paragraph" w:customStyle="1" w:styleId="807921696E7640E786ED04B5C69996A2">
    <w:name w:val="807921696E7640E786ED04B5C69996A2"/>
    <w:rsid w:val="00041B61"/>
  </w:style>
  <w:style w:type="paragraph" w:customStyle="1" w:styleId="76B35D1B357D41EE84A2B844A191DDEB">
    <w:name w:val="76B35D1B357D41EE84A2B844A191DDEB"/>
    <w:rsid w:val="00041B61"/>
  </w:style>
  <w:style w:type="paragraph" w:customStyle="1" w:styleId="3125CE16A23F4F2FA39A44C803955201">
    <w:name w:val="3125CE16A23F4F2FA39A44C803955201"/>
    <w:rsid w:val="00041B61"/>
  </w:style>
  <w:style w:type="paragraph" w:customStyle="1" w:styleId="3C42BF93931642B586A7FBFE8A5337A8">
    <w:name w:val="3C42BF93931642B586A7FBFE8A5337A8"/>
    <w:rsid w:val="00041B61"/>
  </w:style>
  <w:style w:type="paragraph" w:customStyle="1" w:styleId="A36E39FEC9534802ACD5BD27B14EFF02">
    <w:name w:val="A36E39FEC9534802ACD5BD27B14EFF02"/>
    <w:rsid w:val="00041B61"/>
  </w:style>
  <w:style w:type="paragraph" w:customStyle="1" w:styleId="5851D2D4C9094A38832D1B3EA54411ED">
    <w:name w:val="5851D2D4C9094A38832D1B3EA54411ED"/>
    <w:rsid w:val="00041B61"/>
  </w:style>
  <w:style w:type="paragraph" w:customStyle="1" w:styleId="588D22A9A0824FD2B53CF32E3EFBE60D">
    <w:name w:val="588D22A9A0824FD2B53CF32E3EFBE60D"/>
    <w:rsid w:val="00041B61"/>
  </w:style>
  <w:style w:type="paragraph" w:customStyle="1" w:styleId="2E330E2D3CA1449CAAA1A4AE9487462D">
    <w:name w:val="2E330E2D3CA1449CAAA1A4AE9487462D"/>
    <w:rsid w:val="00041B61"/>
  </w:style>
  <w:style w:type="paragraph" w:customStyle="1" w:styleId="B34CF64ACFD0436698FE873737905F0B">
    <w:name w:val="B34CF64ACFD0436698FE873737905F0B"/>
    <w:rsid w:val="00041B61"/>
  </w:style>
  <w:style w:type="paragraph" w:customStyle="1" w:styleId="3B91BF900D1148328B7358CC410AC29C">
    <w:name w:val="3B91BF900D1148328B7358CC410AC29C"/>
    <w:rsid w:val="00041B61"/>
  </w:style>
  <w:style w:type="paragraph" w:customStyle="1" w:styleId="28CFE62E79A745EE8E723E429477E025">
    <w:name w:val="28CFE62E79A745EE8E723E429477E025"/>
    <w:rsid w:val="00041B61"/>
  </w:style>
  <w:style w:type="paragraph" w:customStyle="1" w:styleId="6079E67B70FF4AE49B3078917AC3897D">
    <w:name w:val="6079E67B70FF4AE49B3078917AC3897D"/>
    <w:rsid w:val="00041B61"/>
  </w:style>
  <w:style w:type="paragraph" w:customStyle="1" w:styleId="A9D363963B6F4C3A838AC3AF722649F2">
    <w:name w:val="A9D363963B6F4C3A838AC3AF722649F2"/>
    <w:rsid w:val="00041B61"/>
  </w:style>
  <w:style w:type="paragraph" w:customStyle="1" w:styleId="DDBF4F3E3A8E41689FE62C202A85AE3F3">
    <w:name w:val="DDBF4F3E3A8E41689FE62C202A85AE3F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FA212909F44B0AE1AA9063EF14A5A3">
    <w:name w:val="60AFA212909F44B0AE1AA9063EF14A5A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F645D782954C5CB54519CB76FA6E913">
    <w:name w:val="D1F645D782954C5CB54519CB76FA6E9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DF1076CE134387A0E203322C0260B63">
    <w:name w:val="1FDF1076CE134387A0E203322C0260B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71E7E90688484EB84FB1654D8D33373">
    <w:name w:val="1571E7E90688484EB84FB1654D8D3337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363963B6F4C3A838AC3AF722649F21">
    <w:name w:val="A9D363963B6F4C3A838AC3AF722649F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278401B0644F5BEC3A35F21F5B4333">
    <w:name w:val="C5B278401B0644F5BEC3A35F21F5B43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89F0B483C45B58A78BE3179CDC2223">
    <w:name w:val="BB389F0B483C45B58A78BE3179CDC22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B6A4EEAB32436D8AE75305D740F23F1">
    <w:name w:val="B4B6A4EEAB32436D8AE75305D740F23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494A4F0F2F4366BAFCFE46BF5A34861">
    <w:name w:val="04494A4F0F2F4366BAFCFE46BF5A348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A27E65D5843B4A8AB2A4FEBCD19731">
    <w:name w:val="879A27E65D5843B4A8AB2A4FEBCD197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EB97301A9499192CF31CDB012342B3">
    <w:name w:val="5CEEB97301A9499192CF31CDB012342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4DA9298F44090A5CFDE5A3AE9F5B23">
    <w:name w:val="4A54DA9298F44090A5CFDE5A3AE9F5B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2223B503C4F399B52E6341234681D3">
    <w:name w:val="D672223B503C4F399B52E6341234681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7921696E7640E786ED04B5C69996A21">
    <w:name w:val="807921696E7640E786ED04B5C69996A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A4CB5AF4904BE1BE2CCAEA1B6D7CD73">
    <w:name w:val="D9A4CB5AF4904BE1BE2CCAEA1B6D7CD7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324AFE4E14A3F9A448316360C9E2C3">
    <w:name w:val="FE1324AFE4E14A3F9A448316360C9E2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C34DCD4444739914C280444E136173">
    <w:name w:val="8EEC34DCD4444739914C280444E13617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13A838ADCD4072A71338324463B98C3">
    <w:name w:val="AA13A838ADCD4072A71338324463B98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70D91C52B43458FDD27ABAAB649A91">
    <w:name w:val="5F770D91C52B43458FDD27ABAAB649A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D48E5DF0B417CA9C200E8593114FA1">
    <w:name w:val="926D48E5DF0B417CA9C200E8593114F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AEFB1C559F47B2BC981FBC6801BFCA1">
    <w:name w:val="D8AEFB1C559F47B2BC981FBC6801BFC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3E8F1ED2A45BFB5A6D2DE04D9C23F1">
    <w:name w:val="7373E8F1ED2A45BFB5A6D2DE04D9C23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6E0025AE6E4BFBB1141FA751C2E57D3">
    <w:name w:val="826E0025AE6E4BFBB1141FA751C2E57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D40810F9342B8B381CBA0B65AA1233">
    <w:name w:val="381D40810F9342B8B381CBA0B65AA12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7760D11994D7DA7299BDE6D25EDB93">
    <w:name w:val="38D7760D11994D7DA7299BDE6D25EDB9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35D1B357D41EE84A2B844A191DDEB1">
    <w:name w:val="76B35D1B357D41EE84A2B844A191DDE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1E7A3532645F08C74119620719CF93">
    <w:name w:val="73B1E7A3532645F08C74119620719CF9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015DBDC6C40CAA4EE647E478607FF3">
    <w:name w:val="C23015DBDC6C40CAA4EE647E478607FF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09F5744414F4EB5989F1AD8DA1B343">
    <w:name w:val="C8E09F5744414F4EB5989F1AD8DA1B3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C15DB8A5A46EBAE943C5287CABE0E3">
    <w:name w:val="A15C15DB8A5A46EBAE943C5287CABE0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F07173AE5748FCA5799813CF9FCA111">
    <w:name w:val="85F07173AE5748FCA5799813CF9FCA1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2A1CD1DC24BAD8FE8FEF2FFC60D9D1">
    <w:name w:val="0552A1CD1DC24BAD8FE8FEF2FFC60D9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85CBD807B741F79B539A9F8353AC931">
    <w:name w:val="1385CBD807B741F79B539A9F8353AC9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D403554734A2593A66F9A0CC70BF61">
    <w:name w:val="DA5D403554734A2593A66F9A0CC70BF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C11FEA88D347B2BB2B88AB46E2AE7E3">
    <w:name w:val="29C11FEA88D347B2BB2B88AB46E2AE7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DC7DE83519461C8422DDB5B1D1DA263">
    <w:name w:val="29DC7DE83519461C8422DDB5B1D1DA2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216A61AD344C2B6639664C186FA283">
    <w:name w:val="FC4216A61AD344C2B6639664C186FA2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25CE16A23F4F2FA39A44C8039552011">
    <w:name w:val="3125CE16A23F4F2FA39A44C80395520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9E2296B764BF795F2E897788573C93">
    <w:name w:val="8429E2296B764BF795F2E897788573C9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47AAF0C5241CDB73403A7368134413">
    <w:name w:val="B4D47AAF0C5241CDB73403A73681344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1FCCBDD804295830F82FCBDED90893">
    <w:name w:val="A4A1FCCBDD804295830F82FCBDED9089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293A979D947A0A0ECD019C6A038073">
    <w:name w:val="42E293A979D947A0A0ECD019C6A03807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825093DD364CB18758C3A01E75DED01">
    <w:name w:val="C8825093DD364CB18758C3A01E75DED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A454D0D0C74773AF527B5745C16F201">
    <w:name w:val="ACA454D0D0C74773AF527B5745C16F2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CABFDDE6D4C1F9E0D56909FA167021">
    <w:name w:val="22ECABFDDE6D4C1F9E0D56909FA1670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47A045A9C4C86988CFA2053A68F6E1">
    <w:name w:val="77747A045A9C4C86988CFA2053A68F6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CA0A4455640F3B15CBE39305B44443">
    <w:name w:val="13FCA0A4455640F3B15CBE39305B444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8940DE25475798058F265BF8ABB03">
    <w:name w:val="FB6F8940DE25475798058F265BF8ABB0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F4A6B25E6C40099CD2882A55F675013">
    <w:name w:val="A4F4A6B25E6C40099CD2882A55F6750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2BF93931642B586A7FBFE8A5337A81">
    <w:name w:val="3C42BF93931642B586A7FBFE8A5337A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F7EBAF202546EFB6C7461DD28FC20B3">
    <w:name w:val="14F7EBAF202546EFB6C7461DD28FC20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274E76AB64F5D9AAF39F28A047F533">
    <w:name w:val="FB4274E76AB64F5D9AAF39F28A047F5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CDA52CBE634680B3041644DEDC506B3">
    <w:name w:val="0DCDA52CBE634680B3041644DEDC506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EBDC0BE8B431E8BFF8B554BD910F43">
    <w:name w:val="21BEBDC0BE8B431E8BFF8B554BD910F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355D9C32D64EF88A20EFDB484A01341">
    <w:name w:val="28355D9C32D64EF88A20EFDB484A013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44F80B65564DCBB4104762468105121">
    <w:name w:val="E744F80B65564DCBB41047624681051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E5AD90DCC4EF689CAE5B244D91D3E1">
    <w:name w:val="490E5AD90DCC4EF689CAE5B244D91D3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CB545DF01B4BB5AF63D4C4FB8764E81">
    <w:name w:val="1FCB545DF01B4BB5AF63D4C4FB8764E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11579494E463AB61BC2C699129B873">
    <w:name w:val="45211579494E463AB61BC2C699129B87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61BC8755974A889B905A6E1E6938253">
    <w:name w:val="1461BC8755974A889B905A6E1E693825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C82122B7B40D9A542FA8EAC27C0C93">
    <w:name w:val="9F0C82122B7B40D9A542FA8EAC27C0C9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E39FEC9534802ACD5BD27B14EFF021">
    <w:name w:val="A36E39FEC9534802ACD5BD27B14EFF0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69C097632E4ED5A4456F7A6C70A3183">
    <w:name w:val="4869C097632E4ED5A4456F7A6C70A31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0E3E136A53473B88086CD1B4A87D583">
    <w:name w:val="CA0E3E136A53473B88086CD1B4A87D5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5144B6175445F99C7A78D2F64CFA03">
    <w:name w:val="3215144B6175445F99C7A78D2F64CFA0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D0CE9AE7F4A17AD3206B8E9B8FEF13">
    <w:name w:val="3F8D0CE9AE7F4A17AD3206B8E9B8FEF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82ED28A1D49CCAEC76CAE6806C7B51">
    <w:name w:val="35682ED28A1D49CCAEC76CAE6806C7B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30912087C4523923D9D45821D12FA1">
    <w:name w:val="B8430912087C4523923D9D45821D12F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ACD291EF754FDA8265AF7B63663BD81">
    <w:name w:val="55ACD291EF754FDA8265AF7B63663BD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8C1DCDE4F4A1B9357C3C735DC39AE1">
    <w:name w:val="8C48C1DCDE4F4A1B9357C3C735DC39A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AA409D9034492A9132B8C363A7C98D3">
    <w:name w:val="4CAA409D9034492A9132B8C363A7C98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F3F5187FA404C85F9DF43C802E5D03">
    <w:name w:val="A55F3F5187FA404C85F9DF43C802E5D0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8F1F5E76E946E3AB05E060332229C03">
    <w:name w:val="168F1F5E76E946E3AB05E060332229C0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51D2D4C9094A38832D1B3EA54411ED1">
    <w:name w:val="5851D2D4C9094A38832D1B3EA54411E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55416A1F64877BD507582700B08663">
    <w:name w:val="AB855416A1F64877BD507582700B086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90A36AB964C429DADA2D9DAA286463">
    <w:name w:val="27890A36AB964C429DADA2D9DAA2864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D4A4F679AD4DEEAE062635D68A2D663">
    <w:name w:val="0ED4A4F679AD4DEEAE062635D68A2D6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A815FFB3B54016B8429AD053EB9C973">
    <w:name w:val="5EA815FFB3B54016B8429AD053EB9C97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34009E382447CAF07C79221026F761">
    <w:name w:val="B1734009E382447CAF07C79221026F7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0CD9416984AC590B0D1C993A94AAE1">
    <w:name w:val="2C70CD9416984AC590B0D1C993A94AA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C5698CD9B74D26BE0569BA262A5E0D1">
    <w:name w:val="44C5698CD9B74D26BE0569BA262A5E0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283D40505D444E97DE6BA243A97C8D1">
    <w:name w:val="DC283D40505D444E97DE6BA243A97C8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64B766BC43408D68446C631B4FD43">
    <w:name w:val="302464B766BC43408D68446C631B4FD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594D6DE9AA420FBF6D0F5F95EF66233">
    <w:name w:val="69594D6DE9AA420FBF6D0F5F95EF662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4394FB8867478C8D440FEC32EFB3453">
    <w:name w:val="C14394FB8867478C8D440FEC32EFB345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D22A9A0824FD2B53CF32E3EFBE60D1">
    <w:name w:val="588D22A9A0824FD2B53CF32E3EFBE60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66413186B744FA9A6E69ED6718B24D3">
    <w:name w:val="1966413186B744FA9A6E69ED6718B24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7D2B4AC92D4A4E8D5DF6AE05AC15233">
    <w:name w:val="A87D2B4AC92D4A4E8D5DF6AE05AC152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68FEDD301449C8C24312B864F958B3">
    <w:name w:val="4C268FEDD301449C8C24312B864F958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E744BC0B141D6977F650F3075F7E03">
    <w:name w:val="736E744BC0B141D6977F650F3075F7E0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6451F0A6C74391BF823AA33050CFBD1">
    <w:name w:val="956451F0A6C74391BF823AA33050CFB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0F55A830E846DABF0F5589FEDA37311">
    <w:name w:val="1F0F55A830E846DABF0F5589FEDA373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3E3420140EBB1C7191922B9EF211">
    <w:name w:val="FA0493E3420140EBB1C7191922B9EF2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C83A2986B64BF299B2FEE92BDA6D051">
    <w:name w:val="CDC83A2986B64BF299B2FEE92BDA6D0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0985665C48E08BD78A823CC3BFC43">
    <w:name w:val="03BD0985665C48E08BD78A823CC3BFC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D7020B4AFD44168A33E734702A55233">
    <w:name w:val="25D7020B4AFD44168A33E734702A552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45C8B9891448809A918B9791C4F6A33">
    <w:name w:val="A345C8B9891448809A918B9791C4F6A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30E2D3CA1449CAAA1A4AE9487462D1">
    <w:name w:val="2E330E2D3CA1449CAAA1A4AE9487462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CEB42105374058ABAAA6FD62D373F13">
    <w:name w:val="8ACEB42105374058ABAAA6FD62D373F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494F083864CC7B075FA4EB38514E43">
    <w:name w:val="5D6494F083864CC7B075FA4EB38514E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C9ED8FA6D44319BDBE947DB97EECC3">
    <w:name w:val="155C9ED8FA6D44319BDBE947DB97EEC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D5A632B3B43DAA0AEFF527C53AD9D3">
    <w:name w:val="764D5A632B3B43DAA0AEFF527C53AD9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2AC2D5A7D5478A94912E3B57EC937C1">
    <w:name w:val="A52AC2D5A7D5478A94912E3B57EC937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C2C1D7288B42CC91339BB8FB2CE3611">
    <w:name w:val="F7C2C1D7288B42CC91339BB8FB2CE36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8EFC9576674BAF892B02CC0037873B1">
    <w:name w:val="F78EFC9576674BAF892B02CC0037873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6627A5E744587AD78969703BA99B81">
    <w:name w:val="CD46627A5E744587AD78969703BA99B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B3B31BDB3451E9E9B42DE009D30B53">
    <w:name w:val="924B3B31BDB3451E9E9B42DE009D30B5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9499B15424E7386975D99D39A0F563">
    <w:name w:val="7F49499B15424E7386975D99D39A0F5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FF497F2944C519A90DF8CD7040C223">
    <w:name w:val="D96FF497F2944C519A90DF8CD7040C2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CF64ACFD0436698FE873737905F0B1">
    <w:name w:val="B34CF64ACFD0436698FE873737905F0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FE1ABC589B4016AD167767BB3268193">
    <w:name w:val="3EFE1ABC589B4016AD167767BB326819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AB01AF0A95482DAC3F660EF737194A3">
    <w:name w:val="6DAB01AF0A95482DAC3F660EF737194A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0B25F16F284F1BBA36F352A970FF633">
    <w:name w:val="5C0B25F16F284F1BBA36F352A970FF6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9932873C5243E0B291BBB34AEBB7893">
    <w:name w:val="E19932873C5243E0B291BBB34AEBB789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26722200B4E80826CD69802A455BA1">
    <w:name w:val="45226722200B4E80826CD69802A455B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99E6CA5DE48C081CEAE21403BF91E1">
    <w:name w:val="59199E6CA5DE48C081CEAE21403BF91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9F05AFF6548408D43B076B08EB5F81">
    <w:name w:val="C759F05AFF6548408D43B076B08EB5F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F4E0F64BC4F2995A20CE2F4AD67B61">
    <w:name w:val="BD8F4E0F64BC4F2995A20CE2F4AD67B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ECF93964E4688AC700A8A7A8ED4DD3">
    <w:name w:val="961ECF93964E4688AC700A8A7A8ED4D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972256359341F28A17EC289BC196F33">
    <w:name w:val="18972256359341F28A17EC289BC196F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6558882E24B7EA89AD210BE391D823">
    <w:name w:val="53F6558882E24B7EA89AD210BE391D8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BF900D1148328B7358CC410AC29C1">
    <w:name w:val="3B91BF900D1148328B7358CC410AC29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692A60D5043C88B50F40F771E1B5B3">
    <w:name w:val="B33692A60D5043C88B50F40F771E1B5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D757D2D0A41B69541EFC2CD020F7E3">
    <w:name w:val="A15D757D2D0A41B69541EFC2CD020F7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5584822BF3425A85A311E0FB5D99AC3">
    <w:name w:val="DE5584822BF3425A85A311E0FB5D99A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ADF0D75DD46C18E788DE406EC4D3B3">
    <w:name w:val="B83ADF0D75DD46C18E788DE406EC4D3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E7678CD2AD4B92958A6A3B151929AD1">
    <w:name w:val="C6E7678CD2AD4B92958A6A3B151929A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A43E6FC5F43ABB69A64D58F40A5B41">
    <w:name w:val="941A43E6FC5F43ABB69A64D58F40A5B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E16539300458DB13B5A5BFF51088C1">
    <w:name w:val="42EE16539300458DB13B5A5BFF51088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AC7301B43D4DBA823AEE0883EAA0FC1">
    <w:name w:val="1FAC7301B43D4DBA823AEE0883EAA0F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61D9448DD4A77A47B2512DC2D20D43">
    <w:name w:val="21D61D9448DD4A77A47B2512DC2D20D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6A2AC599E45E7A78C7D943FBBC8B43">
    <w:name w:val="9ED6A2AC599E45E7A78C7D943FBBC8B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A8BC19C334B60B53BB003CC8AA8853">
    <w:name w:val="0E2A8BC19C334B60B53BB003CC8AA885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CFE62E79A745EE8E723E429477E0251">
    <w:name w:val="28CFE62E79A745EE8E723E429477E02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26F8ED422E4865BE1F93E619241EBF3">
    <w:name w:val="8326F8ED422E4865BE1F93E619241EBF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6105ADAD44AD79285BEFFBA4C4ED33">
    <w:name w:val="D4A6105ADAD44AD79285BEFFBA4C4ED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92A63CF7C4852B54A6536B65AD75D3">
    <w:name w:val="42692A63CF7C4852B54A6536B65AD75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C255C64B2414BA5BDFE4D44BC0A083">
    <w:name w:val="468C255C64B2414BA5BDFE4D44BC0A0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81061B537A4722BAED30596C13280C1">
    <w:name w:val="C181061B537A4722BAED30596C13280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D6A0AEF6E46BE934ECCBAA52A54241">
    <w:name w:val="0CED6A0AEF6E46BE934ECCBAA52A542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43033885F420DA892D4D72086D5BF1">
    <w:name w:val="6B943033885F420DA892D4D72086D5B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ABEF4B71143DE931BBB32391D086D1">
    <w:name w:val="693ABEF4B71143DE931BBB32391D086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2956C7DC8D42D1A6357EDC034353803">
    <w:name w:val="F92956C7DC8D42D1A6357EDC03435380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6A67A246284CE5AACF8216E867B4783">
    <w:name w:val="BE6A67A246284CE5AACF8216E867B47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C4A95847264BC88C4694BD57DAA9643">
    <w:name w:val="05C4A95847264BC88C4694BD57DAA96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9E67B70FF4AE49B3078917AC3897D1">
    <w:name w:val="6079E67B70FF4AE49B3078917AC3897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49F6A71E074229AF8E02C812E9C40E3">
    <w:name w:val="B749F6A71E074229AF8E02C812E9C40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1AC63948DC4D11928288E79DD79ECB3">
    <w:name w:val="AE1AC63948DC4D11928288E79DD79EC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19D3D1B924AD99A720707578118F63">
    <w:name w:val="5CF19D3D1B924AD99A720707578118F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56405D2754F4BB0E2EE9088D837583">
    <w:name w:val="2D156405D2754F4BB0E2EE9088D8375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EC078E59684618A8A688EC2CC27274">
    <w:name w:val="40EC078E59684618A8A688EC2CC27274"/>
    <w:rsid w:val="00041B61"/>
  </w:style>
  <w:style w:type="paragraph" w:customStyle="1" w:styleId="3CC1F5EC37DE428DB3DBE4EE006D51D3">
    <w:name w:val="3CC1F5EC37DE428DB3DBE4EE006D51D3"/>
    <w:rsid w:val="00041B61"/>
  </w:style>
  <w:style w:type="paragraph" w:customStyle="1" w:styleId="0FBE5D8E7EE14D1387D44C066EA219A8">
    <w:name w:val="0FBE5D8E7EE14D1387D44C066EA219A8"/>
    <w:rsid w:val="00041B61"/>
  </w:style>
  <w:style w:type="paragraph" w:customStyle="1" w:styleId="73FB3FBD92ED4612B53AA3CA022C4E59">
    <w:name w:val="73FB3FBD92ED4612B53AA3CA022C4E59"/>
    <w:rsid w:val="00041B61"/>
  </w:style>
  <w:style w:type="paragraph" w:customStyle="1" w:styleId="E511A49C94A94149AE65AD2B93B442F6">
    <w:name w:val="E511A49C94A94149AE65AD2B93B442F6"/>
    <w:rsid w:val="00041B61"/>
  </w:style>
  <w:style w:type="paragraph" w:customStyle="1" w:styleId="AAE624A907C345D398497BE970EC5BB0">
    <w:name w:val="AAE624A907C345D398497BE970EC5BB0"/>
    <w:rsid w:val="00041B61"/>
  </w:style>
  <w:style w:type="paragraph" w:customStyle="1" w:styleId="2C7CC39C217447E08E1658BAA6032384">
    <w:name w:val="2C7CC39C217447E08E1658BAA6032384"/>
    <w:rsid w:val="00041B61"/>
  </w:style>
  <w:style w:type="paragraph" w:customStyle="1" w:styleId="C42CA426FE5D43E897C5D36DC6AA40E4">
    <w:name w:val="C42CA426FE5D43E897C5D36DC6AA40E4"/>
    <w:rsid w:val="00041B61"/>
  </w:style>
  <w:style w:type="paragraph" w:customStyle="1" w:styleId="E3EF1C83809B433196FC31EF59EFB6A4">
    <w:name w:val="E3EF1C83809B433196FC31EF59EFB6A4"/>
    <w:rsid w:val="00041B61"/>
  </w:style>
  <w:style w:type="paragraph" w:customStyle="1" w:styleId="9E1F0CBAE57244F1B87098CE648A80CC">
    <w:name w:val="9E1F0CBAE57244F1B87098CE648A80CC"/>
    <w:rsid w:val="00041B61"/>
  </w:style>
  <w:style w:type="paragraph" w:customStyle="1" w:styleId="75526F509B07411BAD59A55ED1D14ADC">
    <w:name w:val="75526F509B07411BAD59A55ED1D14ADC"/>
    <w:rsid w:val="00041B61"/>
  </w:style>
  <w:style w:type="paragraph" w:customStyle="1" w:styleId="224F65FBD8A34B35848E81859FE121AB">
    <w:name w:val="224F65FBD8A34B35848E81859FE121AB"/>
    <w:rsid w:val="00041B61"/>
  </w:style>
  <w:style w:type="paragraph" w:customStyle="1" w:styleId="009CBB150FAF44F1A3CBBBC5692B619A">
    <w:name w:val="009CBB150FAF44F1A3CBBBC5692B619A"/>
    <w:rsid w:val="00041B61"/>
  </w:style>
  <w:style w:type="paragraph" w:customStyle="1" w:styleId="92D888E691BF4693A61389B033D328D9">
    <w:name w:val="92D888E691BF4693A61389B033D328D9"/>
    <w:rsid w:val="00041B61"/>
  </w:style>
  <w:style w:type="paragraph" w:customStyle="1" w:styleId="54DC4B29A9664745BF1DB70E9E45CF74">
    <w:name w:val="54DC4B29A9664745BF1DB70E9E45CF74"/>
    <w:rsid w:val="00041B61"/>
  </w:style>
  <w:style w:type="paragraph" w:customStyle="1" w:styleId="1B8552D6CE7A45C5A3B7832D9A34E6B0">
    <w:name w:val="1B8552D6CE7A45C5A3B7832D9A34E6B0"/>
    <w:rsid w:val="00041B61"/>
  </w:style>
  <w:style w:type="paragraph" w:customStyle="1" w:styleId="BB4813DD7D0041948D891F8D441CEFC4">
    <w:name w:val="BB4813DD7D0041948D891F8D441CEFC4"/>
    <w:rsid w:val="00041B61"/>
  </w:style>
  <w:style w:type="paragraph" w:customStyle="1" w:styleId="6B0F575DC04A4D9993760D8A19AF4FB4">
    <w:name w:val="6B0F575DC04A4D9993760D8A19AF4FB4"/>
    <w:rsid w:val="00041B61"/>
  </w:style>
  <w:style w:type="paragraph" w:customStyle="1" w:styleId="EC445F7700E64F068FDC79765D815B17">
    <w:name w:val="EC445F7700E64F068FDC79765D815B17"/>
    <w:rsid w:val="00041B61"/>
  </w:style>
  <w:style w:type="paragraph" w:customStyle="1" w:styleId="D24B86BBD5534FF1B8583B38B87F213F">
    <w:name w:val="D24B86BBD5534FF1B8583B38B87F213F"/>
    <w:rsid w:val="00041B61"/>
  </w:style>
  <w:style w:type="paragraph" w:customStyle="1" w:styleId="2D1C7E6E9CEF443DACA87A15F5AC016D">
    <w:name w:val="2D1C7E6E9CEF443DACA87A15F5AC016D"/>
    <w:rsid w:val="00041B61"/>
  </w:style>
  <w:style w:type="paragraph" w:customStyle="1" w:styleId="A80889F6F94240568BBE3D8055C2087E">
    <w:name w:val="A80889F6F94240568BBE3D8055C2087E"/>
    <w:rsid w:val="00041B61"/>
  </w:style>
  <w:style w:type="paragraph" w:customStyle="1" w:styleId="8CFFFAE0269E416D9E05057790133602">
    <w:name w:val="8CFFFAE0269E416D9E05057790133602"/>
    <w:rsid w:val="00041B61"/>
  </w:style>
  <w:style w:type="paragraph" w:customStyle="1" w:styleId="D37C197E42E94BC89574731D047D46EC">
    <w:name w:val="D37C197E42E94BC89574731D047D46EC"/>
    <w:rsid w:val="00041B61"/>
  </w:style>
  <w:style w:type="paragraph" w:customStyle="1" w:styleId="33E69DC404474EC9BC4AD8A30A4FD913">
    <w:name w:val="33E69DC404474EC9BC4AD8A30A4FD913"/>
    <w:rsid w:val="00041B61"/>
  </w:style>
  <w:style w:type="paragraph" w:customStyle="1" w:styleId="6C4B9BBD461B438598F72AA3127BEF02">
    <w:name w:val="6C4B9BBD461B438598F72AA3127BEF02"/>
    <w:rsid w:val="00041B61"/>
  </w:style>
  <w:style w:type="paragraph" w:customStyle="1" w:styleId="01E17A1561174166815E4AEA19F940F1">
    <w:name w:val="01E17A1561174166815E4AEA19F940F1"/>
    <w:rsid w:val="00041B61"/>
  </w:style>
  <w:style w:type="paragraph" w:customStyle="1" w:styleId="4D1BB775905B4109B809A6A988426F9F">
    <w:name w:val="4D1BB775905B4109B809A6A988426F9F"/>
    <w:rsid w:val="00041B61"/>
  </w:style>
  <w:style w:type="paragraph" w:customStyle="1" w:styleId="23319D55D519461480611C9B0FC99EE1">
    <w:name w:val="23319D55D519461480611C9B0FC99EE1"/>
    <w:rsid w:val="00041B61"/>
  </w:style>
  <w:style w:type="paragraph" w:customStyle="1" w:styleId="362059CFA7894A82BA57EA8B9409BF9F">
    <w:name w:val="362059CFA7894A82BA57EA8B9409BF9F"/>
    <w:rsid w:val="00041B61"/>
  </w:style>
  <w:style w:type="paragraph" w:customStyle="1" w:styleId="D4BE7DFA70CA4DC290B83B6DC48A143E">
    <w:name w:val="D4BE7DFA70CA4DC290B83B6DC48A143E"/>
    <w:rsid w:val="00041B61"/>
  </w:style>
  <w:style w:type="paragraph" w:customStyle="1" w:styleId="7E01BAD38DA34ECF936D091F728862EA">
    <w:name w:val="7E01BAD38DA34ECF936D091F728862EA"/>
    <w:rsid w:val="00041B61"/>
  </w:style>
  <w:style w:type="paragraph" w:customStyle="1" w:styleId="CF94BFB711174885924B9CB495C7496D">
    <w:name w:val="CF94BFB711174885924B9CB495C7496D"/>
    <w:rsid w:val="00041B61"/>
  </w:style>
  <w:style w:type="paragraph" w:customStyle="1" w:styleId="7D380516B4C44AAE95321D46F06ED16A">
    <w:name w:val="7D380516B4C44AAE95321D46F06ED16A"/>
    <w:rsid w:val="00041B61"/>
  </w:style>
  <w:style w:type="paragraph" w:customStyle="1" w:styleId="431D13FC75D0422E9AF711AF5602AEA8">
    <w:name w:val="431D13FC75D0422E9AF711AF5602AEA8"/>
    <w:rsid w:val="00041B61"/>
  </w:style>
  <w:style w:type="paragraph" w:customStyle="1" w:styleId="9D5F4D0F6E124E7EA8947183D7A74F90">
    <w:name w:val="9D5F4D0F6E124E7EA8947183D7A74F90"/>
    <w:rsid w:val="00041B61"/>
  </w:style>
  <w:style w:type="paragraph" w:customStyle="1" w:styleId="CFA831F078C747F1A6F83990DEE53248">
    <w:name w:val="CFA831F078C747F1A6F83990DEE53248"/>
    <w:rsid w:val="00041B61"/>
  </w:style>
  <w:style w:type="paragraph" w:customStyle="1" w:styleId="A09E746CB29345CA83EB37B3389DCFB9">
    <w:name w:val="A09E746CB29345CA83EB37B3389DCFB9"/>
    <w:rsid w:val="00041B61"/>
  </w:style>
  <w:style w:type="paragraph" w:customStyle="1" w:styleId="41434B9AD0AB4B7A933A25B3C3BCBD79">
    <w:name w:val="41434B9AD0AB4B7A933A25B3C3BCBD79"/>
    <w:rsid w:val="00041B61"/>
  </w:style>
  <w:style w:type="paragraph" w:customStyle="1" w:styleId="7A28A7757BA04D4B96FE8FC9068AF264">
    <w:name w:val="7A28A7757BA04D4B96FE8FC9068AF264"/>
    <w:rsid w:val="00041B61"/>
  </w:style>
  <w:style w:type="paragraph" w:customStyle="1" w:styleId="DADBD370488347ACBAB393E049355A54">
    <w:name w:val="DADBD370488347ACBAB393E049355A54"/>
    <w:rsid w:val="00041B61"/>
  </w:style>
  <w:style w:type="paragraph" w:customStyle="1" w:styleId="202A7E8C95824BD9A4D800189F9139F6">
    <w:name w:val="202A7E8C95824BD9A4D800189F9139F6"/>
    <w:rsid w:val="00041B61"/>
  </w:style>
  <w:style w:type="paragraph" w:customStyle="1" w:styleId="BAF0F3B9270043A9BBCD02CEADA70047">
    <w:name w:val="BAF0F3B9270043A9BBCD02CEADA70047"/>
    <w:rsid w:val="00041B61"/>
  </w:style>
  <w:style w:type="paragraph" w:customStyle="1" w:styleId="0DE3998914084F989C170D8D9D56DE71">
    <w:name w:val="0DE3998914084F989C170D8D9D56DE71"/>
    <w:rsid w:val="00041B61"/>
  </w:style>
  <w:style w:type="paragraph" w:customStyle="1" w:styleId="9CA6EF6292AF4B03B14FB24667056C84">
    <w:name w:val="9CA6EF6292AF4B03B14FB24667056C84"/>
    <w:rsid w:val="00041B61"/>
  </w:style>
  <w:style w:type="paragraph" w:customStyle="1" w:styleId="A8A06EE009CE424A92B6F0FCEB02949F">
    <w:name w:val="A8A06EE009CE424A92B6F0FCEB02949F"/>
    <w:rsid w:val="00041B61"/>
  </w:style>
  <w:style w:type="paragraph" w:customStyle="1" w:styleId="4C4B067D08A94A48BB77DEACC33CAD65">
    <w:name w:val="4C4B067D08A94A48BB77DEACC33CAD65"/>
    <w:rsid w:val="00041B61"/>
  </w:style>
  <w:style w:type="paragraph" w:customStyle="1" w:styleId="A350F954867D4F05BE0FC912F424FC58">
    <w:name w:val="A350F954867D4F05BE0FC912F424FC58"/>
    <w:rsid w:val="00041B61"/>
  </w:style>
  <w:style w:type="paragraph" w:customStyle="1" w:styleId="4E2B109EB21349069C826A4872681CAF">
    <w:name w:val="4E2B109EB21349069C826A4872681CAF"/>
    <w:rsid w:val="00041B61"/>
  </w:style>
  <w:style w:type="paragraph" w:customStyle="1" w:styleId="DE81769DE4F249F583479B75F6E13873">
    <w:name w:val="DE81769DE4F249F583479B75F6E13873"/>
    <w:rsid w:val="00041B61"/>
  </w:style>
  <w:style w:type="paragraph" w:customStyle="1" w:styleId="9F5DCBC5F49F496ABFD66B07E30F29C4">
    <w:name w:val="9F5DCBC5F49F496ABFD66B07E30F29C4"/>
    <w:rsid w:val="00041B61"/>
  </w:style>
  <w:style w:type="paragraph" w:customStyle="1" w:styleId="A6D962F0E7244102A9F59FA532EBFA7B">
    <w:name w:val="A6D962F0E7244102A9F59FA532EBFA7B"/>
    <w:rsid w:val="00041B61"/>
  </w:style>
  <w:style w:type="paragraph" w:customStyle="1" w:styleId="ABD4A28AD1214F108A8ABC19E3E32AAF">
    <w:name w:val="ABD4A28AD1214F108A8ABC19E3E32AAF"/>
    <w:rsid w:val="00041B61"/>
  </w:style>
  <w:style w:type="paragraph" w:customStyle="1" w:styleId="D0896D508B064B928F64B11281F6E01D">
    <w:name w:val="D0896D508B064B928F64B11281F6E01D"/>
    <w:rsid w:val="00041B61"/>
  </w:style>
  <w:style w:type="paragraph" w:customStyle="1" w:styleId="31F56AC523004AC1A616AAB950C3A966">
    <w:name w:val="31F56AC523004AC1A616AAB950C3A966"/>
    <w:rsid w:val="00041B61"/>
  </w:style>
  <w:style w:type="paragraph" w:customStyle="1" w:styleId="953FBCAA42054ADD891ECE870466E87E">
    <w:name w:val="953FBCAA42054ADD891ECE870466E87E"/>
    <w:rsid w:val="00041B61"/>
  </w:style>
  <w:style w:type="paragraph" w:customStyle="1" w:styleId="3BB4218C42FF413DAC5B4E1ED3BE4B01">
    <w:name w:val="3BB4218C42FF413DAC5B4E1ED3BE4B01"/>
    <w:rsid w:val="00041B61"/>
  </w:style>
  <w:style w:type="paragraph" w:customStyle="1" w:styleId="C4431451627A4ACF920186308CAF0B89">
    <w:name w:val="C4431451627A4ACF920186308CAF0B89"/>
    <w:rsid w:val="00041B61"/>
  </w:style>
  <w:style w:type="paragraph" w:customStyle="1" w:styleId="95749066F5A74464B453302620A849E6">
    <w:name w:val="95749066F5A74464B453302620A849E6"/>
    <w:rsid w:val="00041B61"/>
  </w:style>
  <w:style w:type="paragraph" w:customStyle="1" w:styleId="DDBF4F3E3A8E41689FE62C202A85AE3F4">
    <w:name w:val="DDBF4F3E3A8E41689FE62C202A85AE3F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FA212909F44B0AE1AA9063EF14A5A4">
    <w:name w:val="60AFA212909F44B0AE1AA9063EF14A5A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F645D782954C5CB54519CB76FA6E914">
    <w:name w:val="D1F645D782954C5CB54519CB76FA6E91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DF1076CE134387A0E203322C0260B64">
    <w:name w:val="1FDF1076CE134387A0E203322C0260B6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71E7E90688484EB84FB1654D8D33374">
    <w:name w:val="1571E7E90688484EB84FB1654D8D3337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363963B6F4C3A838AC3AF722649F22">
    <w:name w:val="A9D363963B6F4C3A838AC3AF722649F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278401B0644F5BEC3A35F21F5B4334">
    <w:name w:val="C5B278401B0644F5BEC3A35F21F5B433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89F0B483C45B58A78BE3179CDC2224">
    <w:name w:val="BB389F0B483C45B58A78BE3179CDC222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B6A4EEAB32436D8AE75305D740F23F2">
    <w:name w:val="B4B6A4EEAB32436D8AE75305D740F23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494A4F0F2F4366BAFCFE46BF5A34862">
    <w:name w:val="04494A4F0F2F4366BAFCFE46BF5A348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A27E65D5843B4A8AB2A4FEBCD19732">
    <w:name w:val="879A27E65D5843B4A8AB2A4FEBCD197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EB97301A9499192CF31CDB012342B4">
    <w:name w:val="5CEEB97301A9499192CF31CDB012342B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F65FBD8A34B35848E81859FE121AB1">
    <w:name w:val="224F65FBD8A34B35848E81859FE121A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7C197E42E94BC89574731D047D46EC1">
    <w:name w:val="D37C197E42E94BC89574731D047D46E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7921696E7640E786ED04B5C69996A22">
    <w:name w:val="807921696E7640E786ED04B5C69996A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D0F6E124E7EA8947183D7A74F901">
    <w:name w:val="9D5F4D0F6E124E7EA8947183D7A74F9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50F954867D4F05BE0FC912F424FC581">
    <w:name w:val="A350F954867D4F05BE0FC912F424FC5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EC078E59684618A8A688EC2CC272741">
    <w:name w:val="40EC078E59684618A8A688EC2CC2727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13A838ADCD4072A71338324463B98C4">
    <w:name w:val="AA13A838ADCD4072A71338324463B98C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70D91C52B43458FDD27ABAAB649A92">
    <w:name w:val="5F770D91C52B43458FDD27ABAAB649A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D48E5DF0B417CA9C200E8593114FA2">
    <w:name w:val="926D48E5DF0B417CA9C200E8593114F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AEFB1C559F47B2BC981FBC6801BFCA2">
    <w:name w:val="D8AEFB1C559F47B2BC981FBC6801BFC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3E8F1ED2A45BFB5A6D2DE04D9C23F2">
    <w:name w:val="7373E8F1ED2A45BFB5A6D2DE04D9C23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6E0025AE6E4BFBB1141FA751C2E57D4">
    <w:name w:val="826E0025AE6E4BFBB1141FA751C2E57D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9CBB150FAF44F1A3CBBBC5692B619A1">
    <w:name w:val="009CBB150FAF44F1A3CBBBC5692B619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69DC404474EC9BC4AD8A30A4FD9131">
    <w:name w:val="33E69DC404474EC9BC4AD8A30A4FD91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35D1B357D41EE84A2B844A191DDEB2">
    <w:name w:val="76B35D1B357D41EE84A2B844A191DDE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831F078C747F1A6F83990DEE532481">
    <w:name w:val="CFA831F078C747F1A6F83990DEE5324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2B109EB21349069C826A4872681CAF1">
    <w:name w:val="4E2B109EB21349069C826A4872681CA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1F5EC37DE428DB3DBE4EE006D51D31">
    <w:name w:val="3CC1F5EC37DE428DB3DBE4EE006D51D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C15DB8A5A46EBAE943C5287CABE0E4">
    <w:name w:val="A15C15DB8A5A46EBAE943C5287CABE0E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F07173AE5748FCA5799813CF9FCA112">
    <w:name w:val="85F07173AE5748FCA5799813CF9FCA1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2A1CD1DC24BAD8FE8FEF2FFC60D9D2">
    <w:name w:val="0552A1CD1DC24BAD8FE8FEF2FFC60D9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85CBD807B741F79B539A9F8353AC932">
    <w:name w:val="1385CBD807B741F79B539A9F8353AC9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D403554734A2593A66F9A0CC70BF62">
    <w:name w:val="DA5D403554734A2593A66F9A0CC70BF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C11FEA88D347B2BB2B88AB46E2AE7E4">
    <w:name w:val="29C11FEA88D347B2BB2B88AB46E2AE7E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D888E691BF4693A61389B033D328D91">
    <w:name w:val="92D888E691BF4693A61389B033D328D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4B9BBD461B438598F72AA3127BEF021">
    <w:name w:val="6C4B9BBD461B438598F72AA3127BEF0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25CE16A23F4F2FA39A44C8039552012">
    <w:name w:val="3125CE16A23F4F2FA39A44C80395520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E746CB29345CA83EB37B3389DCFB91">
    <w:name w:val="A09E746CB29345CA83EB37B3389DCFB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1769DE4F249F583479B75F6E138731">
    <w:name w:val="DE81769DE4F249F583479B75F6E1387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E5D8E7EE14D1387D44C066EA219A81">
    <w:name w:val="0FBE5D8E7EE14D1387D44C066EA219A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293A979D947A0A0ECD019C6A038074">
    <w:name w:val="42E293A979D947A0A0ECD019C6A03807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825093DD364CB18758C3A01E75DED02">
    <w:name w:val="C8825093DD364CB18758C3A01E75DED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A454D0D0C74773AF527B5745C16F202">
    <w:name w:val="ACA454D0D0C74773AF527B5745C16F2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CABFDDE6D4C1F9E0D56909FA167022">
    <w:name w:val="22ECABFDDE6D4C1F9E0D56909FA1670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47A045A9C4C86988CFA2053A68F6E2">
    <w:name w:val="77747A045A9C4C86988CFA2053A68F6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CA0A4455640F3B15CBE39305B44444">
    <w:name w:val="13FCA0A4455640F3B15CBE39305B4444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C4B29A9664745BF1DB70E9E45CF741">
    <w:name w:val="54DC4B29A9664745BF1DB70E9E45CF7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17A1561174166815E4AEA19F940F11">
    <w:name w:val="01E17A1561174166815E4AEA19F940F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2BF93931642B586A7FBFE8A5337A82">
    <w:name w:val="3C42BF93931642B586A7FBFE8A5337A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434B9AD0AB4B7A933A25B3C3BCBD791">
    <w:name w:val="41434B9AD0AB4B7A933A25B3C3BCBD7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CBC5F49F496ABFD66B07E30F29C41">
    <w:name w:val="9F5DCBC5F49F496ABFD66B07E30F29C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B3FBD92ED4612B53AA3CA022C4E591">
    <w:name w:val="73FB3FBD92ED4612B53AA3CA022C4E5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EBDC0BE8B431E8BFF8B554BD910F44">
    <w:name w:val="21BEBDC0BE8B431E8BFF8B554BD910F4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355D9C32D64EF88A20EFDB484A01342">
    <w:name w:val="28355D9C32D64EF88A20EFDB484A013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44F80B65564DCBB4104762468105122">
    <w:name w:val="E744F80B65564DCBB41047624681051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E5AD90DCC4EF689CAE5B244D91D3E2">
    <w:name w:val="490E5AD90DCC4EF689CAE5B244D91D3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CB545DF01B4BB5AF63D4C4FB8764E82">
    <w:name w:val="1FCB545DF01B4BB5AF63D4C4FB8764E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11579494E463AB61BC2C699129B874">
    <w:name w:val="45211579494E463AB61BC2C699129B87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8552D6CE7A45C5A3B7832D9A34E6B01">
    <w:name w:val="1B8552D6CE7A45C5A3B7832D9A34E6B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BB775905B4109B809A6A988426F9F1">
    <w:name w:val="4D1BB775905B4109B809A6A988426F9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E39FEC9534802ACD5BD27B14EFF022">
    <w:name w:val="A36E39FEC9534802ACD5BD27B14EFF0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8A7757BA04D4B96FE8FC9068AF2641">
    <w:name w:val="7A28A7757BA04D4B96FE8FC9068AF26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962F0E7244102A9F59FA532EBFA7B1">
    <w:name w:val="A6D962F0E7244102A9F59FA532EBFA7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11A49C94A94149AE65AD2B93B442F61">
    <w:name w:val="E511A49C94A94149AE65AD2B93B442F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D0CE9AE7F4A17AD3206B8E9B8FEF14">
    <w:name w:val="3F8D0CE9AE7F4A17AD3206B8E9B8FEF1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82ED28A1D49CCAEC76CAE6806C7B52">
    <w:name w:val="35682ED28A1D49CCAEC76CAE6806C7B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30912087C4523923D9D45821D12FA2">
    <w:name w:val="B8430912087C4523923D9D45821D12F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ACD291EF754FDA8265AF7B63663BD82">
    <w:name w:val="55ACD291EF754FDA8265AF7B63663BD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8C1DCDE4F4A1B9357C3C735DC39AE2">
    <w:name w:val="8C48C1DCDE4F4A1B9357C3C735DC39A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AA409D9034492A9132B8C363A7C98D4">
    <w:name w:val="4CAA409D9034492A9132B8C363A7C98D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4813DD7D0041948D891F8D441CEFC41">
    <w:name w:val="BB4813DD7D0041948D891F8D441CEFC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19D55D519461480611C9B0FC99EE11">
    <w:name w:val="23319D55D519461480611C9B0FC99EE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51D2D4C9094A38832D1B3EA54411ED2">
    <w:name w:val="5851D2D4C9094A38832D1B3EA54411E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DBD370488347ACBAB393E049355A541">
    <w:name w:val="DADBD370488347ACBAB393E049355A5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A28AD1214F108A8ABC19E3E32AAF1">
    <w:name w:val="ABD4A28AD1214F108A8ABC19E3E32AA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E624A907C345D398497BE970EC5BB01">
    <w:name w:val="AAE624A907C345D398497BE970EC5BB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A815FFB3B54016B8429AD053EB9C974">
    <w:name w:val="5EA815FFB3B54016B8429AD053EB9C97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34009E382447CAF07C79221026F762">
    <w:name w:val="B1734009E382447CAF07C79221026F7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0CD9416984AC590B0D1C993A94AAE2">
    <w:name w:val="2C70CD9416984AC590B0D1C993A94AA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C5698CD9B74D26BE0569BA262A5E0D2">
    <w:name w:val="44C5698CD9B74D26BE0569BA262A5E0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283D40505D444E97DE6BA243A97C8D2">
    <w:name w:val="DC283D40505D444E97DE6BA243A97C8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64B766BC43408D68446C631B4FD44">
    <w:name w:val="302464B766BC43408D68446C631B4FD4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0F575DC04A4D9993760D8A19AF4FB41">
    <w:name w:val="6B0F575DC04A4D9993760D8A19AF4FB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59CFA7894A82BA57EA8B9409BF9F1">
    <w:name w:val="362059CFA7894A82BA57EA8B9409BF9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D22A9A0824FD2B53CF32E3EFBE60D2">
    <w:name w:val="588D22A9A0824FD2B53CF32E3EFBE60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A7E8C95824BD9A4D800189F9139F61">
    <w:name w:val="202A7E8C95824BD9A4D800189F9139F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96D508B064B928F64B11281F6E01D1">
    <w:name w:val="D0896D508B064B928F64B11281F6E01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CC39C217447E08E1658BAA60323841">
    <w:name w:val="2C7CC39C217447E08E1658BAA603238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E744BC0B141D6977F650F3075F7E04">
    <w:name w:val="736E744BC0B141D6977F650F3075F7E0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6451F0A6C74391BF823AA33050CFBD2">
    <w:name w:val="956451F0A6C74391BF823AA33050CFB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0F55A830E846DABF0F5589FEDA37312">
    <w:name w:val="1F0F55A830E846DABF0F5589FEDA373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3E3420140EBB1C7191922B9EF212">
    <w:name w:val="FA0493E3420140EBB1C7191922B9EF2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C83A2986B64BF299B2FEE92BDA6D052">
    <w:name w:val="CDC83A2986B64BF299B2FEE92BDA6D0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0985665C48E08BD78A823CC3BFC44">
    <w:name w:val="03BD0985665C48E08BD78A823CC3BFC4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445F7700E64F068FDC79765D815B171">
    <w:name w:val="EC445F7700E64F068FDC79765D815B1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E7DFA70CA4DC290B83B6DC48A143E1">
    <w:name w:val="D4BE7DFA70CA4DC290B83B6DC48A143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30E2D3CA1449CAAA1A4AE9487462D2">
    <w:name w:val="2E330E2D3CA1449CAAA1A4AE9487462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F0F3B9270043A9BBCD02CEADA700471">
    <w:name w:val="BAF0F3B9270043A9BBCD02CEADA7004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56AC523004AC1A616AAB950C3A9661">
    <w:name w:val="31F56AC523004AC1A616AAB950C3A96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CA426FE5D43E897C5D36DC6AA40E41">
    <w:name w:val="C42CA426FE5D43E897C5D36DC6AA40E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D5A632B3B43DAA0AEFF527C53AD9D4">
    <w:name w:val="764D5A632B3B43DAA0AEFF527C53AD9D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2AC2D5A7D5478A94912E3B57EC937C2">
    <w:name w:val="A52AC2D5A7D5478A94912E3B57EC937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C2C1D7288B42CC91339BB8FB2CE3612">
    <w:name w:val="F7C2C1D7288B42CC91339BB8FB2CE36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8EFC9576674BAF892B02CC0037873B2">
    <w:name w:val="F78EFC9576674BAF892B02CC0037873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6627A5E744587AD78969703BA99B82">
    <w:name w:val="CD46627A5E744587AD78969703BA99B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B3B31BDB3451E9E9B42DE009D30B54">
    <w:name w:val="924B3B31BDB3451E9E9B42DE009D30B5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B86BBD5534FF1B8583B38B87F213F1">
    <w:name w:val="D24B86BBD5534FF1B8583B38B87F213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01BAD38DA34ECF936D091F728862EA1">
    <w:name w:val="7E01BAD38DA34ECF936D091F728862E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CF64ACFD0436698FE873737905F0B2">
    <w:name w:val="B34CF64ACFD0436698FE873737905F0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3998914084F989C170D8D9D56DE711">
    <w:name w:val="0DE3998914084F989C170D8D9D56DE7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BCAA42054ADD891ECE870466E87E1">
    <w:name w:val="953FBCAA42054ADD891ECE870466E87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F1C83809B433196FC31EF59EFB6A41">
    <w:name w:val="E3EF1C83809B433196FC31EF59EFB6A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9932873C5243E0B291BBB34AEBB7894">
    <w:name w:val="E19932873C5243E0B291BBB34AEBB789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26722200B4E80826CD69802A455BA2">
    <w:name w:val="45226722200B4E80826CD69802A455B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99E6CA5DE48C081CEAE21403BF91E2">
    <w:name w:val="59199E6CA5DE48C081CEAE21403BF91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9F05AFF6548408D43B076B08EB5F82">
    <w:name w:val="C759F05AFF6548408D43B076B08EB5F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F4E0F64BC4F2995A20CE2F4AD67B62">
    <w:name w:val="BD8F4E0F64BC4F2995A20CE2F4AD67B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ECF93964E4688AC700A8A7A8ED4DD4">
    <w:name w:val="961ECF93964E4688AC700A8A7A8ED4DD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C7E6E9CEF443DACA87A15F5AC016D1">
    <w:name w:val="2D1C7E6E9CEF443DACA87A15F5AC016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4BFB711174885924B9CB495C7496D1">
    <w:name w:val="CF94BFB711174885924B9CB495C7496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BF900D1148328B7358CC410AC29C2">
    <w:name w:val="3B91BF900D1148328B7358CC410AC29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EF6292AF4B03B14FB24667056C841">
    <w:name w:val="9CA6EF6292AF4B03B14FB24667056C8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4218C42FF413DAC5B4E1ED3BE4B011">
    <w:name w:val="3BB4218C42FF413DAC5B4E1ED3BE4B0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1F0CBAE57244F1B87098CE648A80CC1">
    <w:name w:val="9E1F0CBAE57244F1B87098CE648A80C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ADF0D75DD46C18E788DE406EC4D3B4">
    <w:name w:val="B83ADF0D75DD46C18E788DE406EC4D3B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E7678CD2AD4B92958A6A3B151929AD2">
    <w:name w:val="C6E7678CD2AD4B92958A6A3B151929A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A43E6FC5F43ABB69A64D58F40A5B42">
    <w:name w:val="941A43E6FC5F43ABB69A64D58F40A5B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E16539300458DB13B5A5BFF51088C2">
    <w:name w:val="42EE16539300458DB13B5A5BFF51088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AC7301B43D4DBA823AEE0883EAA0FC2">
    <w:name w:val="1FAC7301B43D4DBA823AEE0883EAA0F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61D9448DD4A77A47B2512DC2D20D44">
    <w:name w:val="21D61D9448DD4A77A47B2512DC2D20D4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0889F6F94240568BBE3D8055C2087E1">
    <w:name w:val="A80889F6F94240568BBE3D8055C2087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380516B4C44AAE95321D46F06ED16A1">
    <w:name w:val="7D380516B4C44AAE95321D46F06ED16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CFE62E79A745EE8E723E429477E0252">
    <w:name w:val="28CFE62E79A745EE8E723E429477E02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06EE009CE424A92B6F0FCEB02949F1">
    <w:name w:val="A8A06EE009CE424A92B6F0FCEB02949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431451627A4ACF920186308CAF0B891">
    <w:name w:val="C4431451627A4ACF920186308CAF0B8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526F509B07411BAD59A55ED1D14ADC1">
    <w:name w:val="75526F509B07411BAD59A55ED1D14AD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C255C64B2414BA5BDFE4D44BC0A084">
    <w:name w:val="468C255C64B2414BA5BDFE4D44BC0A08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81061B537A4722BAED30596C13280C2">
    <w:name w:val="C181061B537A4722BAED30596C13280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D6A0AEF6E46BE934ECCBAA52A54242">
    <w:name w:val="0CED6A0AEF6E46BE934ECCBAA52A542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43033885F420DA892D4D72086D5BF2">
    <w:name w:val="6B943033885F420DA892D4D72086D5B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ABEF4B71143DE931BBB32391D086D2">
    <w:name w:val="693ABEF4B71143DE931BBB32391D086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2956C7DC8D42D1A6357EDC034353804">
    <w:name w:val="F92956C7DC8D42D1A6357EDC03435380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FFAE0269E416D9E050577901336021">
    <w:name w:val="8CFFFAE0269E416D9E0505779013360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1D13FC75D0422E9AF711AF5602AEA81">
    <w:name w:val="431D13FC75D0422E9AF711AF5602AEA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9E67B70FF4AE49B3078917AC3897D2">
    <w:name w:val="6079E67B70FF4AE49B3078917AC3897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4B067D08A94A48BB77DEACC33CAD651">
    <w:name w:val="4C4B067D08A94A48BB77DEACC33CAD6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749066F5A74464B453302620A849E61">
    <w:name w:val="95749066F5A74464B453302620A849E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19D3D1B924AD99A720707578118F64">
    <w:name w:val="5CF19D3D1B924AD99A720707578118F6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56405D2754F4BB0E2EE9088D837584">
    <w:name w:val="2D156405D2754F4BB0E2EE9088D83758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BF4F3E3A8E41689FE62C202A85AE3F5">
    <w:name w:val="DDBF4F3E3A8E41689FE62C202A85AE3F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FA212909F44B0AE1AA9063EF14A5A5">
    <w:name w:val="60AFA212909F44B0AE1AA9063EF14A5A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F645D782954C5CB54519CB76FA6E915">
    <w:name w:val="D1F645D782954C5CB54519CB76FA6E91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DF1076CE134387A0E203322C0260B65">
    <w:name w:val="1FDF1076CE134387A0E203322C0260B6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71E7E90688484EB84FB1654D8D33375">
    <w:name w:val="1571E7E90688484EB84FB1654D8D3337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363963B6F4C3A838AC3AF722649F23">
    <w:name w:val="A9D363963B6F4C3A838AC3AF722649F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278401B0644F5BEC3A35F21F5B4335">
    <w:name w:val="C5B278401B0644F5BEC3A35F21F5B433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89F0B483C45B58A78BE3179CDC2225">
    <w:name w:val="BB389F0B483C45B58A78BE3179CDC222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B6A4EEAB32436D8AE75305D740F23F3">
    <w:name w:val="B4B6A4EEAB32436D8AE75305D740F23F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494A4F0F2F4366BAFCFE46BF5A34863">
    <w:name w:val="04494A4F0F2F4366BAFCFE46BF5A348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A27E65D5843B4A8AB2A4FEBCD19733">
    <w:name w:val="879A27E65D5843B4A8AB2A4FEBCD197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EB97301A9499192CF31CDB012342B5">
    <w:name w:val="5CEEB97301A9499192CF31CDB012342B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F65FBD8A34B35848E81859FE121AB2">
    <w:name w:val="224F65FBD8A34B35848E81859FE121A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7C197E42E94BC89574731D047D46EC2">
    <w:name w:val="D37C197E42E94BC89574731D047D46E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7921696E7640E786ED04B5C69996A23">
    <w:name w:val="807921696E7640E786ED04B5C69996A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D0F6E124E7EA8947183D7A74F902">
    <w:name w:val="9D5F4D0F6E124E7EA8947183D7A74F9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50F954867D4F05BE0FC912F424FC582">
    <w:name w:val="A350F954867D4F05BE0FC912F424FC5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EC078E59684618A8A688EC2CC272742">
    <w:name w:val="40EC078E59684618A8A688EC2CC2727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13A838ADCD4072A71338324463B98C5">
    <w:name w:val="AA13A838ADCD4072A71338324463B98C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70D91C52B43458FDD27ABAAB649A93">
    <w:name w:val="5F770D91C52B43458FDD27ABAAB649A9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D48E5DF0B417CA9C200E8593114FA3">
    <w:name w:val="926D48E5DF0B417CA9C200E8593114FA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AEFB1C559F47B2BC981FBC6801BFCA3">
    <w:name w:val="D8AEFB1C559F47B2BC981FBC6801BFCA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3E8F1ED2A45BFB5A6D2DE04D9C23F3">
    <w:name w:val="7373E8F1ED2A45BFB5A6D2DE04D9C23F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6E0025AE6E4BFBB1141FA751C2E57D5">
    <w:name w:val="826E0025AE6E4BFBB1141FA751C2E57D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9CBB150FAF44F1A3CBBBC5692B619A2">
    <w:name w:val="009CBB150FAF44F1A3CBBBC5692B619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69DC404474EC9BC4AD8A30A4FD9132">
    <w:name w:val="33E69DC404474EC9BC4AD8A30A4FD91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35D1B357D41EE84A2B844A191DDEB3">
    <w:name w:val="76B35D1B357D41EE84A2B844A191DDE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831F078C747F1A6F83990DEE532482">
    <w:name w:val="CFA831F078C747F1A6F83990DEE5324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2B109EB21349069C826A4872681CAF2">
    <w:name w:val="4E2B109EB21349069C826A4872681CA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1F5EC37DE428DB3DBE4EE006D51D32">
    <w:name w:val="3CC1F5EC37DE428DB3DBE4EE006D51D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C15DB8A5A46EBAE943C5287CABE0E5">
    <w:name w:val="A15C15DB8A5A46EBAE943C5287CABE0E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F07173AE5748FCA5799813CF9FCA113">
    <w:name w:val="85F07173AE5748FCA5799813CF9FCA1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2A1CD1DC24BAD8FE8FEF2FFC60D9D3">
    <w:name w:val="0552A1CD1DC24BAD8FE8FEF2FFC60D9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85CBD807B741F79B539A9F8353AC933">
    <w:name w:val="1385CBD807B741F79B539A9F8353AC9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D403554734A2593A66F9A0CC70BF63">
    <w:name w:val="DA5D403554734A2593A66F9A0CC70BF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C11FEA88D347B2BB2B88AB46E2AE7E5">
    <w:name w:val="29C11FEA88D347B2BB2B88AB46E2AE7E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D888E691BF4693A61389B033D328D92">
    <w:name w:val="92D888E691BF4693A61389B033D328D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4B9BBD461B438598F72AA3127BEF022">
    <w:name w:val="6C4B9BBD461B438598F72AA3127BEF0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25CE16A23F4F2FA39A44C8039552013">
    <w:name w:val="3125CE16A23F4F2FA39A44C80395520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E746CB29345CA83EB37B3389DCFB92">
    <w:name w:val="A09E746CB29345CA83EB37B3389DCFB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1769DE4F249F583479B75F6E138732">
    <w:name w:val="DE81769DE4F249F583479B75F6E1387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E5D8E7EE14D1387D44C066EA219A82">
    <w:name w:val="0FBE5D8E7EE14D1387D44C066EA219A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293A979D947A0A0ECD019C6A038075">
    <w:name w:val="42E293A979D947A0A0ECD019C6A03807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825093DD364CB18758C3A01E75DED03">
    <w:name w:val="C8825093DD364CB18758C3A01E75DED0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A454D0D0C74773AF527B5745C16F203">
    <w:name w:val="ACA454D0D0C74773AF527B5745C16F20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CABFDDE6D4C1F9E0D56909FA167023">
    <w:name w:val="22ECABFDDE6D4C1F9E0D56909FA1670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47A045A9C4C86988CFA2053A68F6E3">
    <w:name w:val="77747A045A9C4C86988CFA2053A68F6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CA0A4455640F3B15CBE39305B44445">
    <w:name w:val="13FCA0A4455640F3B15CBE39305B4444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C4B29A9664745BF1DB70E9E45CF742">
    <w:name w:val="54DC4B29A9664745BF1DB70E9E45CF7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17A1561174166815E4AEA19F940F12">
    <w:name w:val="01E17A1561174166815E4AEA19F940F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2BF93931642B586A7FBFE8A5337A83">
    <w:name w:val="3C42BF93931642B586A7FBFE8A5337A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434B9AD0AB4B7A933A25B3C3BCBD792">
    <w:name w:val="41434B9AD0AB4B7A933A25B3C3BCBD7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CBC5F49F496ABFD66B07E30F29C42">
    <w:name w:val="9F5DCBC5F49F496ABFD66B07E30F29C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B3FBD92ED4612B53AA3CA022C4E592">
    <w:name w:val="73FB3FBD92ED4612B53AA3CA022C4E5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EBDC0BE8B431E8BFF8B554BD910F45">
    <w:name w:val="21BEBDC0BE8B431E8BFF8B554BD910F4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355D9C32D64EF88A20EFDB484A01343">
    <w:name w:val="28355D9C32D64EF88A20EFDB484A013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44F80B65564DCBB4104762468105123">
    <w:name w:val="E744F80B65564DCBB41047624681051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E5AD90DCC4EF689CAE5B244D91D3E3">
    <w:name w:val="490E5AD90DCC4EF689CAE5B244D91D3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CB545DF01B4BB5AF63D4C4FB8764E83">
    <w:name w:val="1FCB545DF01B4BB5AF63D4C4FB8764E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11579494E463AB61BC2C699129B875">
    <w:name w:val="45211579494E463AB61BC2C699129B87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8552D6CE7A45C5A3B7832D9A34E6B02">
    <w:name w:val="1B8552D6CE7A45C5A3B7832D9A34E6B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BB775905B4109B809A6A988426F9F2">
    <w:name w:val="4D1BB775905B4109B809A6A988426F9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E39FEC9534802ACD5BD27B14EFF023">
    <w:name w:val="A36E39FEC9534802ACD5BD27B14EFF0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8A7757BA04D4B96FE8FC9068AF2642">
    <w:name w:val="7A28A7757BA04D4B96FE8FC9068AF26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962F0E7244102A9F59FA532EBFA7B2">
    <w:name w:val="A6D962F0E7244102A9F59FA532EBFA7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11A49C94A94149AE65AD2B93B442F62">
    <w:name w:val="E511A49C94A94149AE65AD2B93B442F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D0CE9AE7F4A17AD3206B8E9B8FEF15">
    <w:name w:val="3F8D0CE9AE7F4A17AD3206B8E9B8FEF1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82ED28A1D49CCAEC76CAE6806C7B53">
    <w:name w:val="35682ED28A1D49CCAEC76CAE6806C7B5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30912087C4523923D9D45821D12FA3">
    <w:name w:val="B8430912087C4523923D9D45821D12FA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ACD291EF754FDA8265AF7B63663BD83">
    <w:name w:val="55ACD291EF754FDA8265AF7B63663BD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8C1DCDE4F4A1B9357C3C735DC39AE3">
    <w:name w:val="8C48C1DCDE4F4A1B9357C3C735DC39A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AA409D9034492A9132B8C363A7C98D5">
    <w:name w:val="4CAA409D9034492A9132B8C363A7C98D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4813DD7D0041948D891F8D441CEFC42">
    <w:name w:val="BB4813DD7D0041948D891F8D441CEFC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19D55D519461480611C9B0FC99EE12">
    <w:name w:val="23319D55D519461480611C9B0FC99EE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51D2D4C9094A38832D1B3EA54411ED3">
    <w:name w:val="5851D2D4C9094A38832D1B3EA54411E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DBD370488347ACBAB393E049355A542">
    <w:name w:val="DADBD370488347ACBAB393E049355A5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A28AD1214F108A8ABC19E3E32AAF2">
    <w:name w:val="ABD4A28AD1214F108A8ABC19E3E32AA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E624A907C345D398497BE970EC5BB02">
    <w:name w:val="AAE624A907C345D398497BE970EC5BB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A815FFB3B54016B8429AD053EB9C975">
    <w:name w:val="5EA815FFB3B54016B8429AD053EB9C97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34009E382447CAF07C79221026F763">
    <w:name w:val="B1734009E382447CAF07C79221026F7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0CD9416984AC590B0D1C993A94AAE3">
    <w:name w:val="2C70CD9416984AC590B0D1C993A94AA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C5698CD9B74D26BE0569BA262A5E0D3">
    <w:name w:val="44C5698CD9B74D26BE0569BA262A5E0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283D40505D444E97DE6BA243A97C8D3">
    <w:name w:val="DC283D40505D444E97DE6BA243A97C8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64B766BC43408D68446C631B4FD45">
    <w:name w:val="302464B766BC43408D68446C631B4FD4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0F575DC04A4D9993760D8A19AF4FB42">
    <w:name w:val="6B0F575DC04A4D9993760D8A19AF4FB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59CFA7894A82BA57EA8B9409BF9F2">
    <w:name w:val="362059CFA7894A82BA57EA8B9409BF9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D22A9A0824FD2B53CF32E3EFBE60D3">
    <w:name w:val="588D22A9A0824FD2B53CF32E3EFBE60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A7E8C95824BD9A4D800189F9139F62">
    <w:name w:val="202A7E8C95824BD9A4D800189F9139F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96D508B064B928F64B11281F6E01D2">
    <w:name w:val="D0896D508B064B928F64B11281F6E01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CC39C217447E08E1658BAA60323842">
    <w:name w:val="2C7CC39C217447E08E1658BAA603238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E744BC0B141D6977F650F3075F7E05">
    <w:name w:val="736E744BC0B141D6977F650F3075F7E0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6451F0A6C74391BF823AA33050CFBD3">
    <w:name w:val="956451F0A6C74391BF823AA33050CFB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0F55A830E846DABF0F5589FEDA37313">
    <w:name w:val="1F0F55A830E846DABF0F5589FEDA373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3E3420140EBB1C7191922B9EF213">
    <w:name w:val="FA0493E3420140EBB1C7191922B9EF2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C83A2986B64BF299B2FEE92BDA6D053">
    <w:name w:val="CDC83A2986B64BF299B2FEE92BDA6D05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0985665C48E08BD78A823CC3BFC45">
    <w:name w:val="03BD0985665C48E08BD78A823CC3BFC4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445F7700E64F068FDC79765D815B172">
    <w:name w:val="EC445F7700E64F068FDC79765D815B1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E7DFA70CA4DC290B83B6DC48A143E2">
    <w:name w:val="D4BE7DFA70CA4DC290B83B6DC48A143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30E2D3CA1449CAAA1A4AE9487462D3">
    <w:name w:val="2E330E2D3CA1449CAAA1A4AE9487462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F0F3B9270043A9BBCD02CEADA700472">
    <w:name w:val="BAF0F3B9270043A9BBCD02CEADA7004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56AC523004AC1A616AAB950C3A9662">
    <w:name w:val="31F56AC523004AC1A616AAB950C3A96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CA426FE5D43E897C5D36DC6AA40E42">
    <w:name w:val="C42CA426FE5D43E897C5D36DC6AA40E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D5A632B3B43DAA0AEFF527C53AD9D5">
    <w:name w:val="764D5A632B3B43DAA0AEFF527C53AD9D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2AC2D5A7D5478A94912E3B57EC937C3">
    <w:name w:val="A52AC2D5A7D5478A94912E3B57EC937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C2C1D7288B42CC91339BB8FB2CE3613">
    <w:name w:val="F7C2C1D7288B42CC91339BB8FB2CE36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8EFC9576674BAF892B02CC0037873B3">
    <w:name w:val="F78EFC9576674BAF892B02CC0037873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6627A5E744587AD78969703BA99B83">
    <w:name w:val="CD46627A5E744587AD78969703BA99B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B3B31BDB3451E9E9B42DE009D30B55">
    <w:name w:val="924B3B31BDB3451E9E9B42DE009D30B5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B86BBD5534FF1B8583B38B87F213F2">
    <w:name w:val="D24B86BBD5534FF1B8583B38B87F213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01BAD38DA34ECF936D091F728862EA2">
    <w:name w:val="7E01BAD38DA34ECF936D091F728862E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CF64ACFD0436698FE873737905F0B3">
    <w:name w:val="B34CF64ACFD0436698FE873737905F0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3998914084F989C170D8D9D56DE712">
    <w:name w:val="0DE3998914084F989C170D8D9D56DE7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BCAA42054ADD891ECE870466E87E2">
    <w:name w:val="953FBCAA42054ADD891ECE870466E87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F1C83809B433196FC31EF59EFB6A42">
    <w:name w:val="E3EF1C83809B433196FC31EF59EFB6A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9932873C5243E0B291BBB34AEBB7895">
    <w:name w:val="E19932873C5243E0B291BBB34AEBB789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26722200B4E80826CD69802A455BA3">
    <w:name w:val="45226722200B4E80826CD69802A455BA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99E6CA5DE48C081CEAE21403BF91E3">
    <w:name w:val="59199E6CA5DE48C081CEAE21403BF91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9F05AFF6548408D43B076B08EB5F83">
    <w:name w:val="C759F05AFF6548408D43B076B08EB5F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F4E0F64BC4F2995A20CE2F4AD67B63">
    <w:name w:val="BD8F4E0F64BC4F2995A20CE2F4AD67B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ECF93964E4688AC700A8A7A8ED4DD5">
    <w:name w:val="961ECF93964E4688AC700A8A7A8ED4DD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C7E6E9CEF443DACA87A15F5AC016D2">
    <w:name w:val="2D1C7E6E9CEF443DACA87A15F5AC016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4BFB711174885924B9CB495C7496D2">
    <w:name w:val="CF94BFB711174885924B9CB495C7496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BF900D1148328B7358CC410AC29C3">
    <w:name w:val="3B91BF900D1148328B7358CC410AC29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EF6292AF4B03B14FB24667056C842">
    <w:name w:val="9CA6EF6292AF4B03B14FB24667056C8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4218C42FF413DAC5B4E1ED3BE4B012">
    <w:name w:val="3BB4218C42FF413DAC5B4E1ED3BE4B0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1F0CBAE57244F1B87098CE648A80CC2">
    <w:name w:val="9E1F0CBAE57244F1B87098CE648A80C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ADF0D75DD46C18E788DE406EC4D3B5">
    <w:name w:val="B83ADF0D75DD46C18E788DE406EC4D3B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E7678CD2AD4B92958A6A3B151929AD3">
    <w:name w:val="C6E7678CD2AD4B92958A6A3B151929A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A43E6FC5F43ABB69A64D58F40A5B43">
    <w:name w:val="941A43E6FC5F43ABB69A64D58F40A5B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E16539300458DB13B5A5BFF51088C3">
    <w:name w:val="42EE16539300458DB13B5A5BFF51088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AC7301B43D4DBA823AEE0883EAA0FC3">
    <w:name w:val="1FAC7301B43D4DBA823AEE0883EAA0F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61D9448DD4A77A47B2512DC2D20D45">
    <w:name w:val="21D61D9448DD4A77A47B2512DC2D20D4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0889F6F94240568BBE3D8055C2087E2">
    <w:name w:val="A80889F6F94240568BBE3D8055C2087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380516B4C44AAE95321D46F06ED16A2">
    <w:name w:val="7D380516B4C44AAE95321D46F06ED16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CFE62E79A745EE8E723E429477E0253">
    <w:name w:val="28CFE62E79A745EE8E723E429477E025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06EE009CE424A92B6F0FCEB02949F2">
    <w:name w:val="A8A06EE009CE424A92B6F0FCEB02949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431451627A4ACF920186308CAF0B892">
    <w:name w:val="C4431451627A4ACF920186308CAF0B8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526F509B07411BAD59A55ED1D14ADC2">
    <w:name w:val="75526F509B07411BAD59A55ED1D14AD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C255C64B2414BA5BDFE4D44BC0A085">
    <w:name w:val="468C255C64B2414BA5BDFE4D44BC0A08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81061B537A4722BAED30596C13280C3">
    <w:name w:val="C181061B537A4722BAED30596C13280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D6A0AEF6E46BE934ECCBAA52A54243">
    <w:name w:val="0CED6A0AEF6E46BE934ECCBAA52A542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43033885F420DA892D4D72086D5BF3">
    <w:name w:val="6B943033885F420DA892D4D72086D5BF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ABEF4B71143DE931BBB32391D086D3">
    <w:name w:val="693ABEF4B71143DE931BBB32391D086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2956C7DC8D42D1A6357EDC034353805">
    <w:name w:val="F92956C7DC8D42D1A6357EDC03435380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FFAE0269E416D9E050577901336022">
    <w:name w:val="8CFFFAE0269E416D9E0505779013360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1D13FC75D0422E9AF711AF5602AEA82">
    <w:name w:val="431D13FC75D0422E9AF711AF5602AEA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9E67B70FF4AE49B3078917AC3897D3">
    <w:name w:val="6079E67B70FF4AE49B3078917AC3897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4B067D08A94A48BB77DEACC33CAD652">
    <w:name w:val="4C4B067D08A94A48BB77DEACC33CAD6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749066F5A74464B453302620A849E62">
    <w:name w:val="95749066F5A74464B453302620A849E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19D3D1B924AD99A720707578118F65">
    <w:name w:val="5CF19D3D1B924AD99A720707578118F6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56405D2754F4BB0E2EE9088D837585">
    <w:name w:val="2D156405D2754F4BB0E2EE9088D83758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8E1C2FF314DDE8878808E5CA4BEA6">
    <w:name w:val="0498E1C2FF314DDE8878808E5CA4BEA6"/>
    <w:rsid w:val="00041B61"/>
  </w:style>
  <w:style w:type="paragraph" w:customStyle="1" w:styleId="525E61EDDB5649C482476A0E7FA4B6F5">
    <w:name w:val="525E61EDDB5649C482476A0E7FA4B6F5"/>
    <w:rsid w:val="00041B61"/>
  </w:style>
  <w:style w:type="paragraph" w:customStyle="1" w:styleId="52B36B877F0443F6A13E40B08DAEE8BF">
    <w:name w:val="52B36B877F0443F6A13E40B08DAEE8BF"/>
    <w:rsid w:val="00041B61"/>
  </w:style>
  <w:style w:type="paragraph" w:customStyle="1" w:styleId="960A85E003464BCC90713AD176510F36">
    <w:name w:val="960A85E003464BCC90713AD176510F36"/>
    <w:rsid w:val="00041B61"/>
  </w:style>
  <w:style w:type="paragraph" w:customStyle="1" w:styleId="100083229AF84CE0B9428B90A7A2FD7B">
    <w:name w:val="100083229AF84CE0B9428B90A7A2FD7B"/>
    <w:rsid w:val="00041B61"/>
  </w:style>
  <w:style w:type="paragraph" w:customStyle="1" w:styleId="F3643CF29F7B48148A8B1F08281FE9AF">
    <w:name w:val="F3643CF29F7B48148A8B1F08281FE9AF"/>
    <w:rsid w:val="00041B61"/>
  </w:style>
  <w:style w:type="paragraph" w:customStyle="1" w:styleId="4C7967AE31D04B1E953E5C631FFD7BDE">
    <w:name w:val="4C7967AE31D04B1E953E5C631FFD7BDE"/>
    <w:rsid w:val="00041B61"/>
  </w:style>
  <w:style w:type="paragraph" w:customStyle="1" w:styleId="1A708831FF1F4FF0B9D5D50918C5F7E0">
    <w:name w:val="1A708831FF1F4FF0B9D5D50918C5F7E0"/>
    <w:rsid w:val="00041B61"/>
  </w:style>
  <w:style w:type="paragraph" w:customStyle="1" w:styleId="5662AA4738BA46DCA5C5ADAD2A9B5205">
    <w:name w:val="5662AA4738BA46DCA5C5ADAD2A9B5205"/>
    <w:rsid w:val="00041B61"/>
  </w:style>
  <w:style w:type="paragraph" w:customStyle="1" w:styleId="3BC4645E35E945F683201D2BD6199957">
    <w:name w:val="3BC4645E35E945F683201D2BD6199957"/>
    <w:rsid w:val="00041B61"/>
  </w:style>
  <w:style w:type="paragraph" w:customStyle="1" w:styleId="61F4C9E240D04646BF46374D73A1991E">
    <w:name w:val="61F4C9E240D04646BF46374D73A1991E"/>
    <w:rsid w:val="00041B61"/>
  </w:style>
  <w:style w:type="paragraph" w:customStyle="1" w:styleId="A89FD11A7046446A8EFF778D787B7571">
    <w:name w:val="A89FD11A7046446A8EFF778D787B7571"/>
    <w:rsid w:val="00041B61"/>
  </w:style>
  <w:style w:type="paragraph" w:customStyle="1" w:styleId="2393F51A32A4474597CD6768470EFF34">
    <w:name w:val="2393F51A32A4474597CD6768470EFF34"/>
    <w:rsid w:val="00041B61"/>
  </w:style>
  <w:style w:type="paragraph" w:customStyle="1" w:styleId="181432BDC2CF423AA1DDD2A167BBC809">
    <w:name w:val="181432BDC2CF423AA1DDD2A167BBC809"/>
    <w:rsid w:val="00041B61"/>
  </w:style>
  <w:style w:type="paragraph" w:customStyle="1" w:styleId="3F1390B4BD9B42EE86DA1403D67ABA65">
    <w:name w:val="3F1390B4BD9B42EE86DA1403D67ABA65"/>
    <w:rsid w:val="00041B61"/>
  </w:style>
  <w:style w:type="paragraph" w:customStyle="1" w:styleId="7F97F3680AE74AB4807CC8C597B91737">
    <w:name w:val="7F97F3680AE74AB4807CC8C597B91737"/>
    <w:rsid w:val="00041B61"/>
  </w:style>
  <w:style w:type="paragraph" w:customStyle="1" w:styleId="5FC9D74AB2C94386990966368D5B2BB9">
    <w:name w:val="5FC9D74AB2C94386990966368D5B2BB9"/>
    <w:rsid w:val="00041B61"/>
  </w:style>
  <w:style w:type="paragraph" w:customStyle="1" w:styleId="F3520B19671849AEAA48DEB732E96E06">
    <w:name w:val="F3520B19671849AEAA48DEB732E96E06"/>
    <w:rsid w:val="00041B61"/>
  </w:style>
  <w:style w:type="paragraph" w:customStyle="1" w:styleId="25AC566CF48849509F31BB3D64AEA2D2">
    <w:name w:val="25AC566CF48849509F31BB3D64AEA2D2"/>
    <w:rsid w:val="00041B61"/>
  </w:style>
  <w:style w:type="paragraph" w:customStyle="1" w:styleId="DE966D21375243DEB18AE20DAD9386D4">
    <w:name w:val="DE966D21375243DEB18AE20DAD9386D4"/>
    <w:rsid w:val="00041B61"/>
  </w:style>
  <w:style w:type="paragraph" w:customStyle="1" w:styleId="B2478AE6A13F4EAFA58E8AC89867943B">
    <w:name w:val="B2478AE6A13F4EAFA58E8AC89867943B"/>
    <w:rsid w:val="00041B61"/>
  </w:style>
  <w:style w:type="paragraph" w:customStyle="1" w:styleId="5D021545D1C14C37B27CA4D47354E572">
    <w:name w:val="5D021545D1C14C37B27CA4D47354E572"/>
    <w:rsid w:val="00041B61"/>
  </w:style>
  <w:style w:type="paragraph" w:customStyle="1" w:styleId="11F13CF7712940BBB7E5C7702A18B1A6">
    <w:name w:val="11F13CF7712940BBB7E5C7702A18B1A6"/>
    <w:rsid w:val="00041B61"/>
  </w:style>
  <w:style w:type="paragraph" w:customStyle="1" w:styleId="DDBF4F3E3A8E41689FE62C202A85AE3F6">
    <w:name w:val="DDBF4F3E3A8E41689FE62C202A85AE3F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FA212909F44B0AE1AA9063EF14A5A6">
    <w:name w:val="60AFA212909F44B0AE1AA9063EF14A5A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F645D782954C5CB54519CB76FA6E916">
    <w:name w:val="D1F645D782954C5CB54519CB76FA6E91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DF1076CE134387A0E203322C0260B66">
    <w:name w:val="1FDF1076CE134387A0E203322C0260B6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71E7E90688484EB84FB1654D8D33376">
    <w:name w:val="1571E7E90688484EB84FB1654D8D3337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363963B6F4C3A838AC3AF722649F24">
    <w:name w:val="A9D363963B6F4C3A838AC3AF722649F2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9FD11A7046446A8EFF778D787B75711">
    <w:name w:val="A89FD11A7046446A8EFF778D787B7571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89F0B483C45B58A78BE3179CDC2226">
    <w:name w:val="BB389F0B483C45B58A78BE3179CDC222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B6A4EEAB32436D8AE75305D740F23F4">
    <w:name w:val="B4B6A4EEAB32436D8AE75305D740F23F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494A4F0F2F4366BAFCFE46BF5A34864">
    <w:name w:val="04494A4F0F2F4366BAFCFE46BF5A3486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A27E65D5843B4A8AB2A4FEBCD19734">
    <w:name w:val="879A27E65D5843B4A8AB2A4FEBCD1973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EB97301A9499192CF31CDB012342B6">
    <w:name w:val="5CEEB97301A9499192CF31CDB012342B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F65FBD8A34B35848E81859FE121AB3">
    <w:name w:val="224F65FBD8A34B35848E81859FE121AB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7C197E42E94BC89574731D047D46EC3">
    <w:name w:val="D37C197E42E94BC89574731D047D46EC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7921696E7640E786ED04B5C69996A24">
    <w:name w:val="807921696E7640E786ED04B5C69996A2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D0F6E124E7EA8947183D7A74F903">
    <w:name w:val="9D5F4D0F6E124E7EA8947183D7A74F90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50F954867D4F05BE0FC912F424FC583">
    <w:name w:val="A350F954867D4F05BE0FC912F424FC58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EC078E59684618A8A688EC2CC272743">
    <w:name w:val="40EC078E59684618A8A688EC2CC2727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93F51A32A4474597CD6768470EFF341">
    <w:name w:val="2393F51A32A4474597CD6768470EFF34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70D91C52B43458FDD27ABAAB649A94">
    <w:name w:val="5F770D91C52B43458FDD27ABAAB649A9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D48E5DF0B417CA9C200E8593114FA4">
    <w:name w:val="926D48E5DF0B417CA9C200E8593114FA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AEFB1C559F47B2BC981FBC6801BFCA4">
    <w:name w:val="D8AEFB1C559F47B2BC981FBC6801BFCA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3E8F1ED2A45BFB5A6D2DE04D9C23F4">
    <w:name w:val="7373E8F1ED2A45BFB5A6D2DE04D9C23F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8E1C2FF314DDE8878808E5CA4BEA61">
    <w:name w:val="0498E1C2FF314DDE8878808E5CA4BEA6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9CBB150FAF44F1A3CBBBC5692B619A3">
    <w:name w:val="009CBB150FAF44F1A3CBBBC5692B619A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69DC404474EC9BC4AD8A30A4FD9133">
    <w:name w:val="33E69DC404474EC9BC4AD8A30A4FD913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35D1B357D41EE84A2B844A191DDEB4">
    <w:name w:val="76B35D1B357D41EE84A2B844A191DDEB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831F078C747F1A6F83990DEE532483">
    <w:name w:val="CFA831F078C747F1A6F83990DEE53248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2B109EB21349069C826A4872681CAF3">
    <w:name w:val="4E2B109EB21349069C826A4872681CAF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1F5EC37DE428DB3DBE4EE006D51D33">
    <w:name w:val="3CC1F5EC37DE428DB3DBE4EE006D51D3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1432BDC2CF423AA1DDD2A167BBC8091">
    <w:name w:val="181432BDC2CF423AA1DDD2A167BBC809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F07173AE5748FCA5799813CF9FCA114">
    <w:name w:val="85F07173AE5748FCA5799813CF9FCA11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2A1CD1DC24BAD8FE8FEF2FFC60D9D4">
    <w:name w:val="0552A1CD1DC24BAD8FE8FEF2FFC60D9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85CBD807B741F79B539A9F8353AC934">
    <w:name w:val="1385CBD807B741F79B539A9F8353AC93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D403554734A2593A66F9A0CC70BF64">
    <w:name w:val="DA5D403554734A2593A66F9A0CC70BF6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5E61EDDB5649C482476A0E7FA4B6F51">
    <w:name w:val="525E61EDDB5649C482476A0E7FA4B6F5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D888E691BF4693A61389B033D328D93">
    <w:name w:val="92D888E691BF4693A61389B033D328D9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4B9BBD461B438598F72AA3127BEF023">
    <w:name w:val="6C4B9BBD461B438598F72AA3127BEF02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25CE16A23F4F2FA39A44C8039552014">
    <w:name w:val="3125CE16A23F4F2FA39A44C803955201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E746CB29345CA83EB37B3389DCFB93">
    <w:name w:val="A09E746CB29345CA83EB37B3389DCFB9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1769DE4F249F583479B75F6E138733">
    <w:name w:val="DE81769DE4F249F583479B75F6E13873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E5D8E7EE14D1387D44C066EA219A83">
    <w:name w:val="0FBE5D8E7EE14D1387D44C066EA219A8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390B4BD9B42EE86DA1403D67ABA651">
    <w:name w:val="3F1390B4BD9B42EE86DA1403D67ABA65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825093DD364CB18758C3A01E75DED04">
    <w:name w:val="C8825093DD364CB18758C3A01E75DED0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A454D0D0C74773AF527B5745C16F204">
    <w:name w:val="ACA454D0D0C74773AF527B5745C16F20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CABFDDE6D4C1F9E0D56909FA167024">
    <w:name w:val="22ECABFDDE6D4C1F9E0D56909FA16702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47A045A9C4C86988CFA2053A68F6E4">
    <w:name w:val="77747A045A9C4C86988CFA2053A68F6E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B36B877F0443F6A13E40B08DAEE8BF1">
    <w:name w:val="52B36B877F0443F6A13E40B08DAEE8BF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C4B29A9664745BF1DB70E9E45CF743">
    <w:name w:val="54DC4B29A9664745BF1DB70E9E45CF7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17A1561174166815E4AEA19F940F13">
    <w:name w:val="01E17A1561174166815E4AEA19F940F1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2BF93931642B586A7FBFE8A5337A84">
    <w:name w:val="3C42BF93931642B586A7FBFE8A5337A8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434B9AD0AB4B7A933A25B3C3BCBD793">
    <w:name w:val="41434B9AD0AB4B7A933A25B3C3BCBD79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CBC5F49F496ABFD66B07E30F29C43">
    <w:name w:val="9F5DCBC5F49F496ABFD66B07E30F29C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B3FBD92ED4612B53AA3CA022C4E593">
    <w:name w:val="73FB3FBD92ED4612B53AA3CA022C4E59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97F3680AE74AB4807CC8C597B917371">
    <w:name w:val="7F97F3680AE74AB4807CC8C597B91737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355D9C32D64EF88A20EFDB484A01344">
    <w:name w:val="28355D9C32D64EF88A20EFDB484A0134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44F80B65564DCBB4104762468105124">
    <w:name w:val="E744F80B65564DCBB410476246810512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E5AD90DCC4EF689CAE5B244D91D3E4">
    <w:name w:val="490E5AD90DCC4EF689CAE5B244D91D3E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CB545DF01B4BB5AF63D4C4FB8764E84">
    <w:name w:val="1FCB545DF01B4BB5AF63D4C4FB8764E8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0A85E003464BCC90713AD176510F361">
    <w:name w:val="960A85E003464BCC90713AD176510F36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8552D6CE7A45C5A3B7832D9A34E6B03">
    <w:name w:val="1B8552D6CE7A45C5A3B7832D9A34E6B0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BB775905B4109B809A6A988426F9F3">
    <w:name w:val="4D1BB775905B4109B809A6A988426F9F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E39FEC9534802ACD5BD27B14EFF024">
    <w:name w:val="A36E39FEC9534802ACD5BD27B14EFF02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8A7757BA04D4B96FE8FC9068AF2643">
    <w:name w:val="7A28A7757BA04D4B96FE8FC9068AF26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962F0E7244102A9F59FA532EBFA7B3">
    <w:name w:val="A6D962F0E7244102A9F59FA532EBFA7B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11A49C94A94149AE65AD2B93B442F63">
    <w:name w:val="E511A49C94A94149AE65AD2B93B442F6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C9D74AB2C94386990966368D5B2BB91">
    <w:name w:val="5FC9D74AB2C94386990966368D5B2BB9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82ED28A1D49CCAEC76CAE6806C7B54">
    <w:name w:val="35682ED28A1D49CCAEC76CAE6806C7B5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30912087C4523923D9D45821D12FA4">
    <w:name w:val="B8430912087C4523923D9D45821D12FA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ACD291EF754FDA8265AF7B63663BD84">
    <w:name w:val="55ACD291EF754FDA8265AF7B63663BD8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8C1DCDE4F4A1B9357C3C735DC39AE4">
    <w:name w:val="8C48C1DCDE4F4A1B9357C3C735DC39AE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083229AF84CE0B9428B90A7A2FD7B1">
    <w:name w:val="100083229AF84CE0B9428B90A7A2FD7B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4813DD7D0041948D891F8D441CEFC43">
    <w:name w:val="BB4813DD7D0041948D891F8D441CEFC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19D55D519461480611C9B0FC99EE13">
    <w:name w:val="23319D55D519461480611C9B0FC99EE1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51D2D4C9094A38832D1B3EA54411ED4">
    <w:name w:val="5851D2D4C9094A38832D1B3EA54411E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DBD370488347ACBAB393E049355A543">
    <w:name w:val="DADBD370488347ACBAB393E049355A5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A28AD1214F108A8ABC19E3E32AAF3">
    <w:name w:val="ABD4A28AD1214F108A8ABC19E3E32AAF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E624A907C345D398497BE970EC5BB03">
    <w:name w:val="AAE624A907C345D398497BE970EC5BB0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520B19671849AEAA48DEB732E96E061">
    <w:name w:val="F3520B19671849AEAA48DEB732E96E06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34009E382447CAF07C79221026F764">
    <w:name w:val="B1734009E382447CAF07C79221026F76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0CD9416984AC590B0D1C993A94AAE4">
    <w:name w:val="2C70CD9416984AC590B0D1C993A94AAE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C5698CD9B74D26BE0569BA262A5E0D4">
    <w:name w:val="44C5698CD9B74D26BE0569BA262A5E0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283D40505D444E97DE6BA243A97C8D4">
    <w:name w:val="DC283D40505D444E97DE6BA243A97C8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43CF29F7B48148A8B1F08281FE9AF1">
    <w:name w:val="F3643CF29F7B48148A8B1F08281FE9AF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0F575DC04A4D9993760D8A19AF4FB43">
    <w:name w:val="6B0F575DC04A4D9993760D8A19AF4FB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59CFA7894A82BA57EA8B9409BF9F3">
    <w:name w:val="362059CFA7894A82BA57EA8B9409BF9F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D22A9A0824FD2B53CF32E3EFBE60D4">
    <w:name w:val="588D22A9A0824FD2B53CF32E3EFBE60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A7E8C95824BD9A4D800189F9139F63">
    <w:name w:val="202A7E8C95824BD9A4D800189F9139F6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96D508B064B928F64B11281F6E01D3">
    <w:name w:val="D0896D508B064B928F64B11281F6E01D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CC39C217447E08E1658BAA60323843">
    <w:name w:val="2C7CC39C217447E08E1658BAA603238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AC566CF48849509F31BB3D64AEA2D21">
    <w:name w:val="25AC566CF48849509F31BB3D64AEA2D2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6451F0A6C74391BF823AA33050CFBD4">
    <w:name w:val="956451F0A6C74391BF823AA33050CFB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0F55A830E846DABF0F5589FEDA37314">
    <w:name w:val="1F0F55A830E846DABF0F5589FEDA3731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3E3420140EBB1C7191922B9EF214">
    <w:name w:val="FA0493E3420140EBB1C7191922B9EF21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C83A2986B64BF299B2FEE92BDA6D054">
    <w:name w:val="CDC83A2986B64BF299B2FEE92BDA6D05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7967AE31D04B1E953E5C631FFD7BDE1">
    <w:name w:val="4C7967AE31D04B1E953E5C631FFD7BDE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445F7700E64F068FDC79765D815B173">
    <w:name w:val="EC445F7700E64F068FDC79765D815B17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E7DFA70CA4DC290B83B6DC48A143E3">
    <w:name w:val="D4BE7DFA70CA4DC290B83B6DC48A143E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30E2D3CA1449CAAA1A4AE9487462D4">
    <w:name w:val="2E330E2D3CA1449CAAA1A4AE9487462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F0F3B9270043A9BBCD02CEADA700473">
    <w:name w:val="BAF0F3B9270043A9BBCD02CEADA70047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56AC523004AC1A616AAB950C3A9663">
    <w:name w:val="31F56AC523004AC1A616AAB950C3A966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CA426FE5D43E897C5D36DC6AA40E43">
    <w:name w:val="C42CA426FE5D43E897C5D36DC6AA40E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966D21375243DEB18AE20DAD9386D41">
    <w:name w:val="DE966D21375243DEB18AE20DAD9386D4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2AC2D5A7D5478A94912E3B57EC937C4">
    <w:name w:val="A52AC2D5A7D5478A94912E3B57EC937C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C2C1D7288B42CC91339BB8FB2CE3614">
    <w:name w:val="F7C2C1D7288B42CC91339BB8FB2CE361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8EFC9576674BAF892B02CC0037873B4">
    <w:name w:val="F78EFC9576674BAF892B02CC0037873B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6627A5E744587AD78969703BA99B84">
    <w:name w:val="CD46627A5E744587AD78969703BA99B8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8831FF1F4FF0B9D5D50918C5F7E01">
    <w:name w:val="1A708831FF1F4FF0B9D5D50918C5F7E0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B86BBD5534FF1B8583B38B87F213F3">
    <w:name w:val="D24B86BBD5534FF1B8583B38B87F213F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01BAD38DA34ECF936D091F728862EA3">
    <w:name w:val="7E01BAD38DA34ECF936D091F728862EA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CF64ACFD0436698FE873737905F0B4">
    <w:name w:val="B34CF64ACFD0436698FE873737905F0B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3998914084F989C170D8D9D56DE713">
    <w:name w:val="0DE3998914084F989C170D8D9D56DE71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BCAA42054ADD891ECE870466E87E3">
    <w:name w:val="953FBCAA42054ADD891ECE870466E87E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F1C83809B433196FC31EF59EFB6A43">
    <w:name w:val="E3EF1C83809B433196FC31EF59EFB6A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78AE6A13F4EAFA58E8AC89867943B1">
    <w:name w:val="B2478AE6A13F4EAFA58E8AC89867943B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26722200B4E80826CD69802A455BA4">
    <w:name w:val="45226722200B4E80826CD69802A455BA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99E6CA5DE48C081CEAE21403BF91E4">
    <w:name w:val="59199E6CA5DE48C081CEAE21403BF91E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9F05AFF6548408D43B076B08EB5F84">
    <w:name w:val="C759F05AFF6548408D43B076B08EB5F8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F4E0F64BC4F2995A20CE2F4AD67B64">
    <w:name w:val="BD8F4E0F64BC4F2995A20CE2F4AD67B6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62AA4738BA46DCA5C5ADAD2A9B52051">
    <w:name w:val="5662AA4738BA46DCA5C5ADAD2A9B5205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C7E6E9CEF443DACA87A15F5AC016D3">
    <w:name w:val="2D1C7E6E9CEF443DACA87A15F5AC016D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4BFB711174885924B9CB495C7496D3">
    <w:name w:val="CF94BFB711174885924B9CB495C7496D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BF900D1148328B7358CC410AC29C4">
    <w:name w:val="3B91BF900D1148328B7358CC410AC29C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EF6292AF4B03B14FB24667056C843">
    <w:name w:val="9CA6EF6292AF4B03B14FB24667056C8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4218C42FF413DAC5B4E1ED3BE4B013">
    <w:name w:val="3BB4218C42FF413DAC5B4E1ED3BE4B01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1F0CBAE57244F1B87098CE648A80CC3">
    <w:name w:val="9E1F0CBAE57244F1B87098CE648A80CC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21545D1C14C37B27CA4D47354E5721">
    <w:name w:val="5D021545D1C14C37B27CA4D47354E572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E7678CD2AD4B92958A6A3B151929AD4">
    <w:name w:val="C6E7678CD2AD4B92958A6A3B151929A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A43E6FC5F43ABB69A64D58F40A5B44">
    <w:name w:val="941A43E6FC5F43ABB69A64D58F40A5B4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E16539300458DB13B5A5BFF51088C4">
    <w:name w:val="42EE16539300458DB13B5A5BFF51088C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AC7301B43D4DBA823AEE0883EAA0FC4">
    <w:name w:val="1FAC7301B43D4DBA823AEE0883EAA0FC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C4645E35E945F683201D2BD61999571">
    <w:name w:val="3BC4645E35E945F683201D2BD6199957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0889F6F94240568BBE3D8055C2087E3">
    <w:name w:val="A80889F6F94240568BBE3D8055C2087E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380516B4C44AAE95321D46F06ED16A3">
    <w:name w:val="7D380516B4C44AAE95321D46F06ED16A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CFE62E79A745EE8E723E429477E0254">
    <w:name w:val="28CFE62E79A745EE8E723E429477E025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06EE009CE424A92B6F0FCEB02949F3">
    <w:name w:val="A8A06EE009CE424A92B6F0FCEB02949F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431451627A4ACF920186308CAF0B893">
    <w:name w:val="C4431451627A4ACF920186308CAF0B89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526F509B07411BAD59A55ED1D14ADC3">
    <w:name w:val="75526F509B07411BAD59A55ED1D14ADC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F13CF7712940BBB7E5C7702A18B1A61">
    <w:name w:val="11F13CF7712940BBB7E5C7702A18B1A6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81061B537A4722BAED30596C13280C4">
    <w:name w:val="C181061B537A4722BAED30596C13280C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D6A0AEF6E46BE934ECCBAA52A54244">
    <w:name w:val="0CED6A0AEF6E46BE934ECCBAA52A5424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43033885F420DA892D4D72086D5BF4">
    <w:name w:val="6B943033885F420DA892D4D72086D5BF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ABEF4B71143DE931BBB32391D086D4">
    <w:name w:val="693ABEF4B71143DE931BBB32391D086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F4C9E240D04646BF46374D73A1991E1">
    <w:name w:val="61F4C9E240D04646BF46374D73A1991E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FFAE0269E416D9E050577901336023">
    <w:name w:val="8CFFFAE0269E416D9E05057790133602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1D13FC75D0422E9AF711AF5602AEA83">
    <w:name w:val="431D13FC75D0422E9AF711AF5602AEA8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9E67B70FF4AE49B3078917AC3897D4">
    <w:name w:val="6079E67B70FF4AE49B3078917AC3897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4B067D08A94A48BB77DEACC33CAD653">
    <w:name w:val="4C4B067D08A94A48BB77DEACC33CAD65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749066F5A74464B453302620A849E63">
    <w:name w:val="95749066F5A74464B453302620A849E6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19D3D1B924AD99A720707578118F66">
    <w:name w:val="5CF19D3D1B924AD99A720707578118F6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56405D2754F4BB0E2EE9088D837586">
    <w:name w:val="2D156405D2754F4BB0E2EE9088D83758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207A5"/>
    <w:rPr>
      <w:color w:val="808080"/>
    </w:rPr>
  </w:style>
  <w:style w:type="paragraph" w:customStyle="1" w:styleId="7213FA24861841109812EEA77118982B">
    <w:name w:val="7213FA24861841109812EEA77118982B"/>
    <w:rsid w:val="00CF2799"/>
  </w:style>
  <w:style w:type="paragraph" w:customStyle="1" w:styleId="BB389F0B483C45B58A78BE3179CDC222">
    <w:name w:val="BB389F0B483C45B58A78BE3179CDC222"/>
    <w:rsid w:val="00CF2799"/>
  </w:style>
  <w:style w:type="paragraph" w:customStyle="1" w:styleId="1B30E385D28B42EA924D4B155A48862E">
    <w:name w:val="1B30E385D28B42EA924D4B155A48862E"/>
    <w:rsid w:val="00CF2799"/>
  </w:style>
  <w:style w:type="paragraph" w:customStyle="1" w:styleId="B050CFDBE1084112B70004A5FB54B2DA">
    <w:name w:val="B050CFDBE1084112B70004A5FB54B2DA"/>
    <w:rsid w:val="00CF2799"/>
  </w:style>
  <w:style w:type="paragraph" w:customStyle="1" w:styleId="DC8CEDE79F4F4BD391AE6CF185949129">
    <w:name w:val="DC8CEDE79F4F4BD391AE6CF185949129"/>
    <w:rsid w:val="00CF2799"/>
  </w:style>
  <w:style w:type="paragraph" w:customStyle="1" w:styleId="6B2FF4D3025742C691F2E66228CE1572">
    <w:name w:val="6B2FF4D3025742C691F2E66228CE1572"/>
    <w:rsid w:val="00CF2799"/>
  </w:style>
  <w:style w:type="paragraph" w:customStyle="1" w:styleId="D4007C5352C743E09337D05155A1E27C">
    <w:name w:val="D4007C5352C743E09337D05155A1E27C"/>
    <w:rsid w:val="00CF2799"/>
  </w:style>
  <w:style w:type="paragraph" w:customStyle="1" w:styleId="6C443418D91B4A2CB6F965EA1492BDDA">
    <w:name w:val="6C443418D91B4A2CB6F965EA1492BDDA"/>
    <w:rsid w:val="00CF2799"/>
  </w:style>
  <w:style w:type="paragraph" w:customStyle="1" w:styleId="7A919C4CC269474E90D7FD5FCEA2B1BE">
    <w:name w:val="7A919C4CC269474E90D7FD5FCEA2B1BE"/>
    <w:rsid w:val="00CF2799"/>
  </w:style>
  <w:style w:type="paragraph" w:customStyle="1" w:styleId="8EE3BFFFBFC74A3284C94AD9C967440B">
    <w:name w:val="8EE3BFFFBFC74A3284C94AD9C967440B"/>
    <w:rsid w:val="00CF2799"/>
  </w:style>
  <w:style w:type="paragraph" w:customStyle="1" w:styleId="E759E30A2A08421DAA03B9815078472A">
    <w:name w:val="E759E30A2A08421DAA03B9815078472A"/>
    <w:rsid w:val="00CF2799"/>
  </w:style>
  <w:style w:type="paragraph" w:customStyle="1" w:styleId="060A1B8F14A04F19896A4EAF7667AEE9">
    <w:name w:val="060A1B8F14A04F19896A4EAF7667AEE9"/>
    <w:rsid w:val="00CF2799"/>
  </w:style>
  <w:style w:type="paragraph" w:customStyle="1" w:styleId="D3A781E772E3447696F756AFF57736D6">
    <w:name w:val="D3A781E772E3447696F756AFF57736D6"/>
    <w:rsid w:val="00CF2799"/>
  </w:style>
  <w:style w:type="paragraph" w:customStyle="1" w:styleId="75CCEB7EF2604BE59778657C13977CA3">
    <w:name w:val="75CCEB7EF2604BE59778657C13977CA3"/>
    <w:rsid w:val="00CF2799"/>
  </w:style>
  <w:style w:type="paragraph" w:customStyle="1" w:styleId="4B482C3A094F4F26AF179B4C2CA4EC24">
    <w:name w:val="4B482C3A094F4F26AF179B4C2CA4EC24"/>
    <w:rsid w:val="00CF2799"/>
  </w:style>
  <w:style w:type="paragraph" w:customStyle="1" w:styleId="7B3648E5D3B447C59163452BED9D1850">
    <w:name w:val="7B3648E5D3B447C59163452BED9D1850"/>
    <w:rsid w:val="00CF2799"/>
  </w:style>
  <w:style w:type="paragraph" w:customStyle="1" w:styleId="68B76ED0CAB140ABAD28AA13858B96E3">
    <w:name w:val="68B76ED0CAB140ABAD28AA13858B96E3"/>
    <w:rsid w:val="00CF2799"/>
  </w:style>
  <w:style w:type="paragraph" w:customStyle="1" w:styleId="EE8ECD8CFF114EC7937225DC9C37073D">
    <w:name w:val="EE8ECD8CFF114EC7937225DC9C37073D"/>
    <w:rsid w:val="00CF2799"/>
  </w:style>
  <w:style w:type="paragraph" w:customStyle="1" w:styleId="989BD9E8114A4DC1BD5F8D96E6AE49F5">
    <w:name w:val="989BD9E8114A4DC1BD5F8D96E6AE49F5"/>
    <w:rsid w:val="00CF2799"/>
  </w:style>
  <w:style w:type="paragraph" w:customStyle="1" w:styleId="F1E66918F25348C7A353929D18EEDEA5">
    <w:name w:val="F1E66918F25348C7A353929D18EEDEA5"/>
    <w:rsid w:val="00CF2799"/>
  </w:style>
  <w:style w:type="paragraph" w:customStyle="1" w:styleId="CA9A394C788844A186FE59C9F5F61BE5">
    <w:name w:val="CA9A394C788844A186FE59C9F5F61BE5"/>
    <w:rsid w:val="00CF2799"/>
  </w:style>
  <w:style w:type="paragraph" w:customStyle="1" w:styleId="2D87D0F40ABC4D2CBFA826589624E95A">
    <w:name w:val="2D87D0F40ABC4D2CBFA826589624E95A"/>
    <w:rsid w:val="00CF2799"/>
  </w:style>
  <w:style w:type="paragraph" w:customStyle="1" w:styleId="1A71A06426224B6EB53BE24613FD998D">
    <w:name w:val="1A71A06426224B6EB53BE24613FD998D"/>
    <w:rsid w:val="00CF2799"/>
  </w:style>
  <w:style w:type="paragraph" w:customStyle="1" w:styleId="EF60022BE395467EB7550C8EA3AF103E">
    <w:name w:val="EF60022BE395467EB7550C8EA3AF103E"/>
    <w:rsid w:val="00CF2799"/>
  </w:style>
  <w:style w:type="paragraph" w:customStyle="1" w:styleId="90775DC31A8C493C89C1CF40E9808182">
    <w:name w:val="90775DC31A8C493C89C1CF40E9808182"/>
    <w:rsid w:val="00CF2799"/>
  </w:style>
  <w:style w:type="paragraph" w:customStyle="1" w:styleId="86BC7CBE40504CE9861FD34A69CDD00E">
    <w:name w:val="86BC7CBE40504CE9861FD34A69CDD00E"/>
    <w:rsid w:val="00CF2799"/>
  </w:style>
  <w:style w:type="paragraph" w:customStyle="1" w:styleId="649A3843F5514ABA9C08E2A399CAFECA">
    <w:name w:val="649A3843F5514ABA9C08E2A399CAFECA"/>
    <w:rsid w:val="00CF2799"/>
  </w:style>
  <w:style w:type="paragraph" w:customStyle="1" w:styleId="0B8ABC5E9A394C078EB529CE1B1B86E5">
    <w:name w:val="0B8ABC5E9A394C078EB529CE1B1B86E5"/>
    <w:rsid w:val="00CF2799"/>
  </w:style>
  <w:style w:type="paragraph" w:customStyle="1" w:styleId="DA6074FF70C24FB3BDF86DB5848BFF30">
    <w:name w:val="DA6074FF70C24FB3BDF86DB5848BFF30"/>
    <w:rsid w:val="00CF2799"/>
  </w:style>
  <w:style w:type="paragraph" w:customStyle="1" w:styleId="39E323123EBB40959A16ABE3527CBEE8">
    <w:name w:val="39E323123EBB40959A16ABE3527CBEE8"/>
    <w:rsid w:val="00CF2799"/>
  </w:style>
  <w:style w:type="paragraph" w:customStyle="1" w:styleId="8963CBB4051F4CE1AE81BADACBA4D607">
    <w:name w:val="8963CBB4051F4CE1AE81BADACBA4D607"/>
    <w:rsid w:val="00CF2799"/>
  </w:style>
  <w:style w:type="paragraph" w:customStyle="1" w:styleId="E87086545FB740148E30ACA30974F4DE">
    <w:name w:val="E87086545FB740148E30ACA30974F4DE"/>
    <w:rsid w:val="00CF2799"/>
  </w:style>
  <w:style w:type="paragraph" w:customStyle="1" w:styleId="2B32B16EE23A4296BA62D61BD48BECBE">
    <w:name w:val="2B32B16EE23A4296BA62D61BD48BECBE"/>
    <w:rsid w:val="00CF2799"/>
  </w:style>
  <w:style w:type="paragraph" w:customStyle="1" w:styleId="1D9C5F6D7774473DBA1A27EA3A008D11">
    <w:name w:val="1D9C5F6D7774473DBA1A27EA3A008D11"/>
    <w:rsid w:val="00CF2799"/>
  </w:style>
  <w:style w:type="paragraph" w:customStyle="1" w:styleId="E43234DDC1D7402BB0DC4D348D774D69">
    <w:name w:val="E43234DDC1D7402BB0DC4D348D774D69"/>
    <w:rsid w:val="00CF2799"/>
  </w:style>
  <w:style w:type="paragraph" w:customStyle="1" w:styleId="517E36C0C2094D598D8FF0495521ABC1">
    <w:name w:val="517E36C0C2094D598D8FF0495521ABC1"/>
    <w:rsid w:val="00CF2799"/>
  </w:style>
  <w:style w:type="paragraph" w:customStyle="1" w:styleId="FC626AFFF7F74398B32AE1DBEA86441D">
    <w:name w:val="FC626AFFF7F74398B32AE1DBEA86441D"/>
    <w:rsid w:val="00CF2799"/>
  </w:style>
  <w:style w:type="paragraph" w:customStyle="1" w:styleId="B0FB0FF15DFD4C6C9125A59C96EC39D9">
    <w:name w:val="B0FB0FF15DFD4C6C9125A59C96EC39D9"/>
    <w:rsid w:val="00CF2799"/>
  </w:style>
  <w:style w:type="paragraph" w:customStyle="1" w:styleId="36F92D1EC2864DDFBB4783D8141B100E">
    <w:name w:val="36F92D1EC2864DDFBB4783D8141B100E"/>
    <w:rsid w:val="00CF2799"/>
  </w:style>
  <w:style w:type="paragraph" w:customStyle="1" w:styleId="50195363ECFF4D42972166B53C5DDCEA">
    <w:name w:val="50195363ECFF4D42972166B53C5DDCEA"/>
    <w:rsid w:val="00CF2799"/>
  </w:style>
  <w:style w:type="paragraph" w:customStyle="1" w:styleId="A65EFD318F374766886F838DFCE44510">
    <w:name w:val="A65EFD318F374766886F838DFCE44510"/>
    <w:rsid w:val="00CF2799"/>
  </w:style>
  <w:style w:type="paragraph" w:customStyle="1" w:styleId="3ECEEE4AE5834E23A0EAA12885DB3665">
    <w:name w:val="3ECEEE4AE5834E23A0EAA12885DB3665"/>
    <w:rsid w:val="00CF2799"/>
  </w:style>
  <w:style w:type="paragraph" w:customStyle="1" w:styleId="4C7B9635CE4B4CB084696445177C073C">
    <w:name w:val="4C7B9635CE4B4CB084696445177C073C"/>
    <w:rsid w:val="00CF2799"/>
  </w:style>
  <w:style w:type="paragraph" w:customStyle="1" w:styleId="557CE838842B4A72A00E387A872286BA">
    <w:name w:val="557CE838842B4A72A00E387A872286BA"/>
    <w:rsid w:val="00CF2799"/>
  </w:style>
  <w:style w:type="paragraph" w:customStyle="1" w:styleId="6E361326003F4EF0B003A4BE53A9905B">
    <w:name w:val="6E361326003F4EF0B003A4BE53A9905B"/>
    <w:rsid w:val="00CF2799"/>
  </w:style>
  <w:style w:type="paragraph" w:customStyle="1" w:styleId="F0E8DFB8169D4BFE837A6C5F86661816">
    <w:name w:val="F0E8DFB8169D4BFE837A6C5F86661816"/>
    <w:rsid w:val="00CF2799"/>
  </w:style>
  <w:style w:type="paragraph" w:customStyle="1" w:styleId="A4C6A371808E48F1BD6F171DCEA7D192">
    <w:name w:val="A4C6A371808E48F1BD6F171DCEA7D192"/>
    <w:rsid w:val="00CF2799"/>
  </w:style>
  <w:style w:type="paragraph" w:customStyle="1" w:styleId="509AEFB458874991BC8A0FD74D9AF2C5">
    <w:name w:val="509AEFB458874991BC8A0FD74D9AF2C5"/>
    <w:rsid w:val="00CF2799"/>
  </w:style>
  <w:style w:type="paragraph" w:customStyle="1" w:styleId="59EB1EF055DD4881B275A4A8457FA5A8">
    <w:name w:val="59EB1EF055DD4881B275A4A8457FA5A8"/>
    <w:rsid w:val="00CF2799"/>
  </w:style>
  <w:style w:type="paragraph" w:customStyle="1" w:styleId="C8D7E7A8E5144862BC624CCE6294C3CB">
    <w:name w:val="C8D7E7A8E5144862BC624CCE6294C3CB"/>
    <w:rsid w:val="00CF2799"/>
  </w:style>
  <w:style w:type="paragraph" w:customStyle="1" w:styleId="31F6D5EC8F5F439C9CFD7028B8ED8B5F">
    <w:name w:val="31F6D5EC8F5F439C9CFD7028B8ED8B5F"/>
    <w:rsid w:val="00CF2799"/>
  </w:style>
  <w:style w:type="paragraph" w:customStyle="1" w:styleId="3AB220949DE949D3B57FA1F3717A988C">
    <w:name w:val="3AB220949DE949D3B57FA1F3717A988C"/>
    <w:rsid w:val="00CF2799"/>
  </w:style>
  <w:style w:type="paragraph" w:customStyle="1" w:styleId="50A58183E1DD4C348156BD7C52F0A775">
    <w:name w:val="50A58183E1DD4C348156BD7C52F0A775"/>
    <w:rsid w:val="00CF2799"/>
  </w:style>
  <w:style w:type="paragraph" w:customStyle="1" w:styleId="5D9754EA73534257907071BCD9743E46">
    <w:name w:val="5D9754EA73534257907071BCD9743E46"/>
    <w:rsid w:val="00CF2799"/>
  </w:style>
  <w:style w:type="paragraph" w:customStyle="1" w:styleId="DDFCC287D5794F68B30F537164689BDD">
    <w:name w:val="DDFCC287D5794F68B30F537164689BDD"/>
    <w:rsid w:val="00CF2799"/>
  </w:style>
  <w:style w:type="paragraph" w:customStyle="1" w:styleId="627CB7CE6A2F4C9FB7442C29F1CA0C08">
    <w:name w:val="627CB7CE6A2F4C9FB7442C29F1CA0C08"/>
    <w:rsid w:val="00CF2799"/>
  </w:style>
  <w:style w:type="paragraph" w:customStyle="1" w:styleId="71324EBEEFC24196874B9F29B992EB53">
    <w:name w:val="71324EBEEFC24196874B9F29B992EB53"/>
    <w:rsid w:val="00CF2799"/>
  </w:style>
  <w:style w:type="paragraph" w:customStyle="1" w:styleId="F97A102CCEBD41A5B01C986240AC9FAA">
    <w:name w:val="F97A102CCEBD41A5B01C986240AC9FAA"/>
    <w:rsid w:val="00CF2799"/>
  </w:style>
  <w:style w:type="paragraph" w:customStyle="1" w:styleId="D342142E9CC0499A884ADA913DA22A2D">
    <w:name w:val="D342142E9CC0499A884ADA913DA22A2D"/>
    <w:rsid w:val="00CF2799"/>
  </w:style>
  <w:style w:type="paragraph" w:customStyle="1" w:styleId="4CF388DD56C74D1A905D783F1BAB84A0">
    <w:name w:val="4CF388DD56C74D1A905D783F1BAB84A0"/>
    <w:rsid w:val="00CF2799"/>
  </w:style>
  <w:style w:type="paragraph" w:customStyle="1" w:styleId="2FF233B10A5E44E3992C31566FAE0513">
    <w:name w:val="2FF233B10A5E44E3992C31566FAE0513"/>
    <w:rsid w:val="00CF2799"/>
  </w:style>
  <w:style w:type="paragraph" w:customStyle="1" w:styleId="DDBF4F3E3A8E41689FE62C202A85AE3F">
    <w:name w:val="DDBF4F3E3A8E41689FE62C202A85AE3F"/>
    <w:rsid w:val="00CF2799"/>
  </w:style>
  <w:style w:type="paragraph" w:customStyle="1" w:styleId="60AFA212909F44B0AE1AA9063EF14A5A">
    <w:name w:val="60AFA212909F44B0AE1AA9063EF14A5A"/>
    <w:rsid w:val="00CF2799"/>
  </w:style>
  <w:style w:type="paragraph" w:customStyle="1" w:styleId="D1F645D782954C5CB54519CB76FA6E91">
    <w:name w:val="D1F645D782954C5CB54519CB76FA6E91"/>
    <w:rsid w:val="00CF2799"/>
  </w:style>
  <w:style w:type="paragraph" w:customStyle="1" w:styleId="1FDF1076CE134387A0E203322C0260B6">
    <w:name w:val="1FDF1076CE134387A0E203322C0260B6"/>
    <w:rsid w:val="00CF2799"/>
  </w:style>
  <w:style w:type="paragraph" w:customStyle="1" w:styleId="1571E7E90688484EB84FB1654D8D3337">
    <w:name w:val="1571E7E90688484EB84FB1654D8D3337"/>
    <w:rsid w:val="00CF2799"/>
  </w:style>
  <w:style w:type="paragraph" w:customStyle="1" w:styleId="A338DFC190D445BBBA1DBE6731CB07B9">
    <w:name w:val="A338DFC190D445BBBA1DBE6731CB07B9"/>
    <w:rsid w:val="00CF2799"/>
  </w:style>
  <w:style w:type="paragraph" w:customStyle="1" w:styleId="8EEC34DCD4444739914C280444E13617">
    <w:name w:val="8EEC34DCD4444739914C280444E13617"/>
    <w:rsid w:val="00CF2799"/>
  </w:style>
  <w:style w:type="paragraph" w:customStyle="1" w:styleId="C8E09F5744414F4EB5989F1AD8DA1B34">
    <w:name w:val="C8E09F5744414F4EB5989F1AD8DA1B34"/>
    <w:rsid w:val="00CF2799"/>
  </w:style>
  <w:style w:type="paragraph" w:customStyle="1" w:styleId="A4A1FCCBDD804295830F82FCBDED9089">
    <w:name w:val="A4A1FCCBDD804295830F82FCBDED9089"/>
    <w:rsid w:val="00CF2799"/>
  </w:style>
  <w:style w:type="paragraph" w:customStyle="1" w:styleId="0DCDA52CBE634680B3041644DEDC506B">
    <w:name w:val="0DCDA52CBE634680B3041644DEDC506B"/>
    <w:rsid w:val="00CF2799"/>
  </w:style>
  <w:style w:type="paragraph" w:customStyle="1" w:styleId="3215144B6175445F99C7A78D2F64CFA0">
    <w:name w:val="3215144B6175445F99C7A78D2F64CFA0"/>
    <w:rsid w:val="00CF2799"/>
  </w:style>
  <w:style w:type="paragraph" w:customStyle="1" w:styleId="0ED4A4F679AD4DEEAE062635D68A2D66">
    <w:name w:val="0ED4A4F679AD4DEEAE062635D68A2D66"/>
    <w:rsid w:val="00CF2799"/>
  </w:style>
  <w:style w:type="paragraph" w:customStyle="1" w:styleId="4C268FEDD301449C8C24312B864F958B">
    <w:name w:val="4C268FEDD301449C8C24312B864F958B"/>
    <w:rsid w:val="00CF2799"/>
  </w:style>
  <w:style w:type="paragraph" w:customStyle="1" w:styleId="155C9ED8FA6D44319BDBE947DB97EECC">
    <w:name w:val="155C9ED8FA6D44319BDBE947DB97EECC"/>
    <w:rsid w:val="00CF2799"/>
  </w:style>
  <w:style w:type="paragraph" w:customStyle="1" w:styleId="5C0B25F16F284F1BBA36F352A970FF63">
    <w:name w:val="5C0B25F16F284F1BBA36F352A970FF63"/>
    <w:rsid w:val="00CF2799"/>
  </w:style>
  <w:style w:type="paragraph" w:customStyle="1" w:styleId="DE5584822BF3425A85A311E0FB5D99AC">
    <w:name w:val="DE5584822BF3425A85A311E0FB5D99AC"/>
    <w:rsid w:val="00CF2799"/>
  </w:style>
  <w:style w:type="paragraph" w:customStyle="1" w:styleId="42692A63CF7C4852B54A6536B65AD75D">
    <w:name w:val="42692A63CF7C4852B54A6536B65AD75D"/>
    <w:rsid w:val="00CF2799"/>
  </w:style>
  <w:style w:type="paragraph" w:customStyle="1" w:styleId="468C255C64B2414BA5BDFE4D44BC0A08">
    <w:name w:val="468C255C64B2414BA5BDFE4D44BC0A08"/>
    <w:rsid w:val="00CF2799"/>
  </w:style>
  <w:style w:type="paragraph" w:customStyle="1" w:styleId="B83ADF0D75DD46C18E788DE406EC4D3B">
    <w:name w:val="B83ADF0D75DD46C18E788DE406EC4D3B"/>
    <w:rsid w:val="00CF2799"/>
  </w:style>
  <w:style w:type="paragraph" w:customStyle="1" w:styleId="E19932873C5243E0B291BBB34AEBB789">
    <w:name w:val="E19932873C5243E0B291BBB34AEBB789"/>
    <w:rsid w:val="00CF2799"/>
  </w:style>
  <w:style w:type="paragraph" w:customStyle="1" w:styleId="764D5A632B3B43DAA0AEFF527C53AD9D">
    <w:name w:val="764D5A632B3B43DAA0AEFF527C53AD9D"/>
    <w:rsid w:val="00CF2799"/>
  </w:style>
  <w:style w:type="paragraph" w:customStyle="1" w:styleId="736E744BC0B141D6977F650F3075F7E0">
    <w:name w:val="736E744BC0B141D6977F650F3075F7E0"/>
    <w:rsid w:val="00CF2799"/>
  </w:style>
  <w:style w:type="paragraph" w:customStyle="1" w:styleId="5EA815FFB3B54016B8429AD053EB9C97">
    <w:name w:val="5EA815FFB3B54016B8429AD053EB9C97"/>
    <w:rsid w:val="00CF2799"/>
  </w:style>
  <w:style w:type="paragraph" w:customStyle="1" w:styleId="3F8D0CE9AE7F4A17AD3206B8E9B8FEF1">
    <w:name w:val="3F8D0CE9AE7F4A17AD3206B8E9B8FEF1"/>
    <w:rsid w:val="00CF2799"/>
  </w:style>
  <w:style w:type="paragraph" w:customStyle="1" w:styleId="21BEBDC0BE8B431E8BFF8B554BD910F4">
    <w:name w:val="21BEBDC0BE8B431E8BFF8B554BD910F4"/>
    <w:rsid w:val="00CF2799"/>
  </w:style>
  <w:style w:type="paragraph" w:customStyle="1" w:styleId="42E293A979D947A0A0ECD019C6A03807">
    <w:name w:val="42E293A979D947A0A0ECD019C6A03807"/>
    <w:rsid w:val="00CF2799"/>
  </w:style>
  <w:style w:type="paragraph" w:customStyle="1" w:styleId="A15C15DB8A5A46EBAE943C5287CABE0E">
    <w:name w:val="A15C15DB8A5A46EBAE943C5287CABE0E"/>
    <w:rsid w:val="00CF2799"/>
  </w:style>
  <w:style w:type="paragraph" w:customStyle="1" w:styleId="AA13A838ADCD4072A71338324463B98C">
    <w:name w:val="AA13A838ADCD4072A71338324463B98C"/>
    <w:rsid w:val="00CF2799"/>
  </w:style>
  <w:style w:type="paragraph" w:customStyle="1" w:styleId="C5B278401B0644F5BEC3A35F21F5B433">
    <w:name w:val="C5B278401B0644F5BEC3A35F21F5B433"/>
    <w:rsid w:val="00CF2799"/>
  </w:style>
  <w:style w:type="paragraph" w:customStyle="1" w:styleId="5CEEB97301A9499192CF31CDB012342B">
    <w:name w:val="5CEEB97301A9499192CF31CDB012342B"/>
    <w:rsid w:val="00CF2799"/>
  </w:style>
  <w:style w:type="paragraph" w:customStyle="1" w:styleId="826E0025AE6E4BFBB1141FA751C2E57D">
    <w:name w:val="826E0025AE6E4BFBB1141FA751C2E57D"/>
    <w:rsid w:val="00CF2799"/>
  </w:style>
  <w:style w:type="paragraph" w:customStyle="1" w:styleId="29C11FEA88D347B2BB2B88AB46E2AE7E">
    <w:name w:val="29C11FEA88D347B2BB2B88AB46E2AE7E"/>
    <w:rsid w:val="00CF2799"/>
  </w:style>
  <w:style w:type="paragraph" w:customStyle="1" w:styleId="13FCA0A4455640F3B15CBE39305B4444">
    <w:name w:val="13FCA0A4455640F3B15CBE39305B4444"/>
    <w:rsid w:val="00CF2799"/>
  </w:style>
  <w:style w:type="paragraph" w:customStyle="1" w:styleId="45211579494E463AB61BC2C699129B87">
    <w:name w:val="45211579494E463AB61BC2C699129B87"/>
    <w:rsid w:val="00CF2799"/>
  </w:style>
  <w:style w:type="paragraph" w:customStyle="1" w:styleId="4CAA409D9034492A9132B8C363A7C98D">
    <w:name w:val="4CAA409D9034492A9132B8C363A7C98D"/>
    <w:rsid w:val="00CF2799"/>
  </w:style>
  <w:style w:type="paragraph" w:customStyle="1" w:styleId="302464B766BC43408D68446C631B4FD4">
    <w:name w:val="302464B766BC43408D68446C631B4FD4"/>
    <w:rsid w:val="00CF2799"/>
  </w:style>
  <w:style w:type="paragraph" w:customStyle="1" w:styleId="03BD0985665C48E08BD78A823CC3BFC4">
    <w:name w:val="03BD0985665C48E08BD78A823CC3BFC4"/>
    <w:rsid w:val="00CF2799"/>
  </w:style>
  <w:style w:type="paragraph" w:customStyle="1" w:styleId="924B3B31BDB3451E9E9B42DE009D30B5">
    <w:name w:val="924B3B31BDB3451E9E9B42DE009D30B5"/>
    <w:rsid w:val="00CF2799"/>
  </w:style>
  <w:style w:type="paragraph" w:customStyle="1" w:styleId="961ECF93964E4688AC700A8A7A8ED4DD">
    <w:name w:val="961ECF93964E4688AC700A8A7A8ED4DD"/>
    <w:rsid w:val="00CF2799"/>
  </w:style>
  <w:style w:type="paragraph" w:customStyle="1" w:styleId="21D61D9448DD4A77A47B2512DC2D20D4">
    <w:name w:val="21D61D9448DD4A77A47B2512DC2D20D4"/>
    <w:rsid w:val="00CF2799"/>
  </w:style>
  <w:style w:type="paragraph" w:customStyle="1" w:styleId="F92956C7DC8D42D1A6357EDC03435380">
    <w:name w:val="F92956C7DC8D42D1A6357EDC03435380"/>
    <w:rsid w:val="00CF2799"/>
  </w:style>
  <w:style w:type="paragraph" w:customStyle="1" w:styleId="BE6A67A246284CE5AACF8216E867B478">
    <w:name w:val="BE6A67A246284CE5AACF8216E867B478"/>
    <w:rsid w:val="00CF2799"/>
  </w:style>
  <w:style w:type="paragraph" w:customStyle="1" w:styleId="9ED6A2AC599E45E7A78C7D943FBBC8B4">
    <w:name w:val="9ED6A2AC599E45E7A78C7D943FBBC8B4"/>
    <w:rsid w:val="00CF2799"/>
  </w:style>
  <w:style w:type="paragraph" w:customStyle="1" w:styleId="18972256359341F28A17EC289BC196F3">
    <w:name w:val="18972256359341F28A17EC289BC196F3"/>
    <w:rsid w:val="00CF2799"/>
  </w:style>
  <w:style w:type="paragraph" w:customStyle="1" w:styleId="7F49499B15424E7386975D99D39A0F56">
    <w:name w:val="7F49499B15424E7386975D99D39A0F56"/>
    <w:rsid w:val="00CF2799"/>
  </w:style>
  <w:style w:type="paragraph" w:customStyle="1" w:styleId="25D7020B4AFD44168A33E734702A5523">
    <w:name w:val="25D7020B4AFD44168A33E734702A5523"/>
    <w:rsid w:val="00CF2799"/>
  </w:style>
  <w:style w:type="paragraph" w:customStyle="1" w:styleId="69594D6DE9AA420FBF6D0F5F95EF6623">
    <w:name w:val="69594D6DE9AA420FBF6D0F5F95EF6623"/>
    <w:rsid w:val="00CF2799"/>
  </w:style>
  <w:style w:type="paragraph" w:customStyle="1" w:styleId="A55F3F5187FA404C85F9DF43C802E5D0">
    <w:name w:val="A55F3F5187FA404C85F9DF43C802E5D0"/>
    <w:rsid w:val="00CF2799"/>
  </w:style>
  <w:style w:type="paragraph" w:customStyle="1" w:styleId="1461BC8755974A889B905A6E1E693825">
    <w:name w:val="1461BC8755974A889B905A6E1E693825"/>
    <w:rsid w:val="00CF2799"/>
  </w:style>
  <w:style w:type="paragraph" w:customStyle="1" w:styleId="FB6F8940DE25475798058F265BF8ABB0">
    <w:name w:val="FB6F8940DE25475798058F265BF8ABB0"/>
    <w:rsid w:val="00CF2799"/>
  </w:style>
  <w:style w:type="paragraph" w:customStyle="1" w:styleId="29DC7DE83519461C8422DDB5B1D1DA26">
    <w:name w:val="29DC7DE83519461C8422DDB5B1D1DA26"/>
    <w:rsid w:val="00CF2799"/>
  </w:style>
  <w:style w:type="paragraph" w:customStyle="1" w:styleId="381D40810F9342B8B381CBA0B65AA123">
    <w:name w:val="381D40810F9342B8B381CBA0B65AA123"/>
    <w:rsid w:val="00CF2799"/>
  </w:style>
  <w:style w:type="paragraph" w:customStyle="1" w:styleId="4A54DA9298F44090A5CFDE5A3AE9F5B2">
    <w:name w:val="4A54DA9298F44090A5CFDE5A3AE9F5B2"/>
    <w:rsid w:val="00CF2799"/>
  </w:style>
  <w:style w:type="paragraph" w:customStyle="1" w:styleId="D672223B503C4F399B52E6341234681D">
    <w:name w:val="D672223B503C4F399B52E6341234681D"/>
    <w:rsid w:val="00CF2799"/>
  </w:style>
  <w:style w:type="paragraph" w:customStyle="1" w:styleId="38D7760D11994D7DA7299BDE6D25EDB9">
    <w:name w:val="38D7760D11994D7DA7299BDE6D25EDB9"/>
    <w:rsid w:val="00CF2799"/>
  </w:style>
  <w:style w:type="paragraph" w:customStyle="1" w:styleId="FC4216A61AD344C2B6639664C186FA28">
    <w:name w:val="FC4216A61AD344C2B6639664C186FA28"/>
    <w:rsid w:val="00CF2799"/>
  </w:style>
  <w:style w:type="paragraph" w:customStyle="1" w:styleId="A4F4A6B25E6C40099CD2882A55F67501">
    <w:name w:val="A4F4A6B25E6C40099CD2882A55F67501"/>
    <w:rsid w:val="00CF2799"/>
  </w:style>
  <w:style w:type="paragraph" w:customStyle="1" w:styleId="9F0C82122B7B40D9A542FA8EAC27C0C9">
    <w:name w:val="9F0C82122B7B40D9A542FA8EAC27C0C9"/>
    <w:rsid w:val="00CF2799"/>
  </w:style>
  <w:style w:type="paragraph" w:customStyle="1" w:styleId="168F1F5E76E946E3AB05E060332229C0">
    <w:name w:val="168F1F5E76E946E3AB05E060332229C0"/>
    <w:rsid w:val="00CF2799"/>
  </w:style>
  <w:style w:type="paragraph" w:customStyle="1" w:styleId="C14394FB8867478C8D440FEC32EFB345">
    <w:name w:val="C14394FB8867478C8D440FEC32EFB345"/>
    <w:rsid w:val="00CF2799"/>
  </w:style>
  <w:style w:type="paragraph" w:customStyle="1" w:styleId="A345C8B9891448809A918B9791C4F6A3">
    <w:name w:val="A345C8B9891448809A918B9791C4F6A3"/>
    <w:rsid w:val="00CF2799"/>
  </w:style>
  <w:style w:type="paragraph" w:customStyle="1" w:styleId="D96FF497F2944C519A90DF8CD7040C22">
    <w:name w:val="D96FF497F2944C519A90DF8CD7040C22"/>
    <w:rsid w:val="00CF2799"/>
  </w:style>
  <w:style w:type="paragraph" w:customStyle="1" w:styleId="53F6558882E24B7EA89AD210BE391D82">
    <w:name w:val="53F6558882E24B7EA89AD210BE391D82"/>
    <w:rsid w:val="00CF2799"/>
  </w:style>
  <w:style w:type="paragraph" w:customStyle="1" w:styleId="0E2A8BC19C334B60B53BB003CC8AA885">
    <w:name w:val="0E2A8BC19C334B60B53BB003CC8AA885"/>
    <w:rsid w:val="00CF2799"/>
  </w:style>
  <w:style w:type="paragraph" w:customStyle="1" w:styleId="05C4A95847264BC88C4694BD57DAA964">
    <w:name w:val="05C4A95847264BC88C4694BD57DAA964"/>
    <w:rsid w:val="00CF2799"/>
  </w:style>
  <w:style w:type="paragraph" w:customStyle="1" w:styleId="AE1AC63948DC4D11928288E79DD79ECB">
    <w:name w:val="AE1AC63948DC4D11928288E79DD79ECB"/>
    <w:rsid w:val="00CF2799"/>
  </w:style>
  <w:style w:type="paragraph" w:customStyle="1" w:styleId="D4A6105ADAD44AD79285BEFFBA4C4ED3">
    <w:name w:val="D4A6105ADAD44AD79285BEFFBA4C4ED3"/>
    <w:rsid w:val="00CF2799"/>
  </w:style>
  <w:style w:type="paragraph" w:customStyle="1" w:styleId="A15D757D2D0A41B69541EFC2CD020F7E">
    <w:name w:val="A15D757D2D0A41B69541EFC2CD020F7E"/>
    <w:rsid w:val="00CF2799"/>
  </w:style>
  <w:style w:type="paragraph" w:customStyle="1" w:styleId="6DAB01AF0A95482DAC3F660EF737194A">
    <w:name w:val="6DAB01AF0A95482DAC3F660EF737194A"/>
    <w:rsid w:val="00CF2799"/>
  </w:style>
  <w:style w:type="paragraph" w:customStyle="1" w:styleId="5D6494F083864CC7B075FA4EB38514E4">
    <w:name w:val="5D6494F083864CC7B075FA4EB38514E4"/>
    <w:rsid w:val="00CF2799"/>
  </w:style>
  <w:style w:type="paragraph" w:customStyle="1" w:styleId="A87D2B4AC92D4A4E8D5DF6AE05AC1523">
    <w:name w:val="A87D2B4AC92D4A4E8D5DF6AE05AC1523"/>
    <w:rsid w:val="00CF2799"/>
  </w:style>
  <w:style w:type="paragraph" w:customStyle="1" w:styleId="27890A36AB964C429DADA2D9DAA28646">
    <w:name w:val="27890A36AB964C429DADA2D9DAA28646"/>
    <w:rsid w:val="00CF2799"/>
  </w:style>
  <w:style w:type="paragraph" w:customStyle="1" w:styleId="CA0E3E136A53473B88086CD1B4A87D58">
    <w:name w:val="CA0E3E136A53473B88086CD1B4A87D58"/>
    <w:rsid w:val="00CF2799"/>
  </w:style>
  <w:style w:type="paragraph" w:customStyle="1" w:styleId="FB4274E76AB64F5D9AAF39F28A047F53">
    <w:name w:val="FB4274E76AB64F5D9AAF39F28A047F53"/>
    <w:rsid w:val="00CF2799"/>
  </w:style>
  <w:style w:type="paragraph" w:customStyle="1" w:styleId="B4D47AAF0C5241CDB73403A736813441">
    <w:name w:val="B4D47AAF0C5241CDB73403A736813441"/>
    <w:rsid w:val="00CF2799"/>
  </w:style>
  <w:style w:type="paragraph" w:customStyle="1" w:styleId="C23015DBDC6C40CAA4EE647E478607FF">
    <w:name w:val="C23015DBDC6C40CAA4EE647E478607FF"/>
    <w:rsid w:val="00CF2799"/>
  </w:style>
  <w:style w:type="paragraph" w:customStyle="1" w:styleId="FE1324AFE4E14A3F9A448316360C9E2C">
    <w:name w:val="FE1324AFE4E14A3F9A448316360C9E2C"/>
    <w:rsid w:val="00CF2799"/>
  </w:style>
  <w:style w:type="paragraph" w:customStyle="1" w:styleId="D9A4CB5AF4904BE1BE2CCAEA1B6D7CD7">
    <w:name w:val="D9A4CB5AF4904BE1BE2CCAEA1B6D7CD7"/>
    <w:rsid w:val="00CF2799"/>
  </w:style>
  <w:style w:type="paragraph" w:customStyle="1" w:styleId="73B1E7A3532645F08C74119620719CF9">
    <w:name w:val="73B1E7A3532645F08C74119620719CF9"/>
    <w:rsid w:val="00CF2799"/>
  </w:style>
  <w:style w:type="paragraph" w:customStyle="1" w:styleId="8429E2296B764BF795F2E897788573C9">
    <w:name w:val="8429E2296B764BF795F2E897788573C9"/>
    <w:rsid w:val="00CF2799"/>
  </w:style>
  <w:style w:type="paragraph" w:customStyle="1" w:styleId="14F7EBAF202546EFB6C7461DD28FC20B">
    <w:name w:val="14F7EBAF202546EFB6C7461DD28FC20B"/>
    <w:rsid w:val="00CF2799"/>
  </w:style>
  <w:style w:type="paragraph" w:customStyle="1" w:styleId="4869C097632E4ED5A4456F7A6C70A318">
    <w:name w:val="4869C097632E4ED5A4456F7A6C70A318"/>
    <w:rsid w:val="00CF2799"/>
  </w:style>
  <w:style w:type="paragraph" w:customStyle="1" w:styleId="AB855416A1F64877BD507582700B0866">
    <w:name w:val="AB855416A1F64877BD507582700B0866"/>
    <w:rsid w:val="00CF2799"/>
  </w:style>
  <w:style w:type="paragraph" w:customStyle="1" w:styleId="1966413186B744FA9A6E69ED6718B24D">
    <w:name w:val="1966413186B744FA9A6E69ED6718B24D"/>
    <w:rsid w:val="00CF2799"/>
  </w:style>
  <w:style w:type="paragraph" w:customStyle="1" w:styleId="8ACEB42105374058ABAAA6FD62D373F1">
    <w:name w:val="8ACEB42105374058ABAAA6FD62D373F1"/>
    <w:rsid w:val="00CF2799"/>
  </w:style>
  <w:style w:type="paragraph" w:customStyle="1" w:styleId="3EFE1ABC589B4016AD167767BB326819">
    <w:name w:val="3EFE1ABC589B4016AD167767BB326819"/>
    <w:rsid w:val="00CF2799"/>
  </w:style>
  <w:style w:type="paragraph" w:customStyle="1" w:styleId="B33692A60D5043C88B50F40F771E1B5B">
    <w:name w:val="B33692A60D5043C88B50F40F771E1B5B"/>
    <w:rsid w:val="00CF2799"/>
  </w:style>
  <w:style w:type="paragraph" w:customStyle="1" w:styleId="8326F8ED422E4865BE1F93E619241EBF">
    <w:name w:val="8326F8ED422E4865BE1F93E619241EBF"/>
    <w:rsid w:val="00CF2799"/>
  </w:style>
  <w:style w:type="paragraph" w:customStyle="1" w:styleId="B749F6A71E074229AF8E02C812E9C40E">
    <w:name w:val="B749F6A71E074229AF8E02C812E9C40E"/>
    <w:rsid w:val="00CF2799"/>
  </w:style>
  <w:style w:type="paragraph" w:customStyle="1" w:styleId="EA84BD41032147F1B88B7B9F85600D37">
    <w:name w:val="EA84BD41032147F1B88B7B9F85600D37"/>
    <w:rsid w:val="00CF2799"/>
  </w:style>
  <w:style w:type="paragraph" w:customStyle="1" w:styleId="B2EFC78AB6AA41E4A3C1A962C607270C">
    <w:name w:val="B2EFC78AB6AA41E4A3C1A962C607270C"/>
    <w:rsid w:val="00CF2799"/>
  </w:style>
  <w:style w:type="paragraph" w:customStyle="1" w:styleId="4A9A844E59CE40DD951F297D5927D8E6">
    <w:name w:val="4A9A844E59CE40DD951F297D5927D8E6"/>
    <w:rsid w:val="00EB3E14"/>
  </w:style>
  <w:style w:type="paragraph" w:customStyle="1" w:styleId="7E191CAE58B64C6F9DD8D25359353C0C">
    <w:name w:val="7E191CAE58B64C6F9DD8D25359353C0C"/>
    <w:rsid w:val="00EB3E14"/>
  </w:style>
  <w:style w:type="paragraph" w:customStyle="1" w:styleId="5CF19D3D1B924AD99A720707578118F6">
    <w:name w:val="5CF19D3D1B924AD99A720707578118F6"/>
    <w:rsid w:val="00EB3E14"/>
  </w:style>
  <w:style w:type="paragraph" w:customStyle="1" w:styleId="2D156405D2754F4BB0E2EE9088D83758">
    <w:name w:val="2D156405D2754F4BB0E2EE9088D83758"/>
    <w:rsid w:val="00EB3E14"/>
  </w:style>
  <w:style w:type="paragraph" w:customStyle="1" w:styleId="DDBF4F3E3A8E41689FE62C202A85AE3F1">
    <w:name w:val="DDBF4F3E3A8E41689FE62C202A85AE3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FA212909F44B0AE1AA9063EF14A5A1">
    <w:name w:val="60AFA212909F44B0AE1AA9063EF14A5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F645D782954C5CB54519CB76FA6E911">
    <w:name w:val="D1F645D782954C5CB54519CB76FA6E9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DF1076CE134387A0E203322C0260B61">
    <w:name w:val="1FDF1076CE134387A0E203322C0260B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71E7E90688484EB84FB1654D8D33371">
    <w:name w:val="1571E7E90688484EB84FB1654D8D333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38DFC190D445BBBA1DBE6731CB07B91">
    <w:name w:val="A338DFC190D445BBBA1DBE6731CB07B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278401B0644F5BEC3A35F21F5B4331">
    <w:name w:val="C5B278401B0644F5BEC3A35F21F5B43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89F0B483C45B58A78BE3179CDC2221">
    <w:name w:val="BB389F0B483C45B58A78BE3179CDC22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75DC31A8C493C89C1CF40E98081821">
    <w:name w:val="90775DC31A8C493C89C1CF40E980818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C7CBE40504CE9861FD34A69CDD00E1">
    <w:name w:val="86BC7CBE40504CE9861FD34A69CDD00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B1EF055DD4881B275A4A8457FA5A81">
    <w:name w:val="59EB1EF055DD4881B275A4A8457FA5A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EB97301A9499192CF31CDB012342B1">
    <w:name w:val="5CEEB97301A9499192CF31CDB012342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4DA9298F44090A5CFDE5A3AE9F5B21">
    <w:name w:val="4A54DA9298F44090A5CFDE5A3AE9F5B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2223B503C4F399B52E6341234681D1">
    <w:name w:val="D672223B503C4F399B52E6341234681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7E7A8E5144862BC624CCE6294C3CB1">
    <w:name w:val="C8D7E7A8E5144862BC624CCE6294C3C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A4CB5AF4904BE1BE2CCAEA1B6D7CD71">
    <w:name w:val="D9A4CB5AF4904BE1BE2CCAEA1B6D7CD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324AFE4E14A3F9A448316360C9E2C1">
    <w:name w:val="FE1324AFE4E14A3F9A448316360C9E2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C34DCD4444739914C280444E136171">
    <w:name w:val="8EEC34DCD4444739914C280444E1361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13A838ADCD4072A71338324463B98C1">
    <w:name w:val="AA13A838ADCD4072A71338324463B98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30E385D28B42EA924D4B155A48862E1">
    <w:name w:val="1B30E385D28B42EA924D4B155A48862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60022BE395467EB7550C8EA3AF103E1">
    <w:name w:val="EF60022BE395467EB7550C8EA3AF103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9A3843F5514ABA9C08E2A399CAFECA1">
    <w:name w:val="649A3843F5514ABA9C08E2A399CAFEC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9AEFB458874991BC8A0FD74D9AF2C51">
    <w:name w:val="509AEFB458874991BC8A0FD74D9AF2C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6E0025AE6E4BFBB1141FA751C2E57D1">
    <w:name w:val="826E0025AE6E4BFBB1141FA751C2E57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D40810F9342B8B381CBA0B65AA1231">
    <w:name w:val="381D40810F9342B8B381CBA0B65AA12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7760D11994D7DA7299BDE6D25EDB91">
    <w:name w:val="38D7760D11994D7DA7299BDE6D25EDB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D5EC8F5F439C9CFD7028B8ED8B5F1">
    <w:name w:val="31F6D5EC8F5F439C9CFD7028B8ED8B5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1E7A3532645F08C74119620719CF91">
    <w:name w:val="73B1E7A3532645F08C74119620719CF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015DBDC6C40CAA4EE647E478607FF1">
    <w:name w:val="C23015DBDC6C40CAA4EE647E478607F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09F5744414F4EB5989F1AD8DA1B341">
    <w:name w:val="C8E09F5744414F4EB5989F1AD8DA1B3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C15DB8A5A46EBAE943C5287CABE0E1">
    <w:name w:val="A15C15DB8A5A46EBAE943C5287CABE0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50CFDBE1084112B70004A5FB54B2DA1">
    <w:name w:val="B050CFDBE1084112B70004A5FB54B2D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1A06426224B6EB53BE24613FD998D1">
    <w:name w:val="1A71A06426224B6EB53BE24613FD998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8ABC5E9A394C078EB529CE1B1B86E51">
    <w:name w:val="0B8ABC5E9A394C078EB529CE1B1B86E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C6A371808E48F1BD6F171DCEA7D1921">
    <w:name w:val="A4C6A371808E48F1BD6F171DCEA7D19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C11FEA88D347B2BB2B88AB46E2AE7E1">
    <w:name w:val="29C11FEA88D347B2BB2B88AB46E2AE7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DC7DE83519461C8422DDB5B1D1DA261">
    <w:name w:val="29DC7DE83519461C8422DDB5B1D1DA2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216A61AD344C2B6639664C186FA281">
    <w:name w:val="FC4216A61AD344C2B6639664C186FA2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B220949DE949D3B57FA1F3717A988C1">
    <w:name w:val="3AB220949DE949D3B57FA1F3717A988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9E2296B764BF795F2E897788573C91">
    <w:name w:val="8429E2296B764BF795F2E897788573C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47AAF0C5241CDB73403A7368134411">
    <w:name w:val="B4D47AAF0C5241CDB73403A73681344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1FCCBDD804295830F82FCBDED90891">
    <w:name w:val="A4A1FCCBDD804295830F82FCBDED908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293A979D947A0A0ECD019C6A038071">
    <w:name w:val="42E293A979D947A0A0ECD019C6A0380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8CEDE79F4F4BD391AE6CF1859491291">
    <w:name w:val="DC8CEDE79F4F4BD391AE6CF18594912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87D0F40ABC4D2CBFA826589624E95A1">
    <w:name w:val="2D87D0F40ABC4D2CBFA826589624E95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6074FF70C24FB3BDF86DB5848BFF301">
    <w:name w:val="DA6074FF70C24FB3BDF86DB5848BFF3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8DFB8169D4BFE837A6C5F866618161">
    <w:name w:val="F0E8DFB8169D4BFE837A6C5F8666181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CA0A4455640F3B15CBE39305B44441">
    <w:name w:val="13FCA0A4455640F3B15CBE39305B444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8940DE25475798058F265BF8ABB01">
    <w:name w:val="FB6F8940DE25475798058F265BF8ABB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F4A6B25E6C40099CD2882A55F675011">
    <w:name w:val="A4F4A6B25E6C40099CD2882A55F6750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A58183E1DD4C348156BD7C52F0A7751">
    <w:name w:val="50A58183E1DD4C348156BD7C52F0A77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F7EBAF202546EFB6C7461DD28FC20B1">
    <w:name w:val="14F7EBAF202546EFB6C7461DD28FC20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274E76AB64F5D9AAF39F28A047F531">
    <w:name w:val="FB4274E76AB64F5D9AAF39F28A047F5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CDA52CBE634680B3041644DEDC506B1">
    <w:name w:val="0DCDA52CBE634680B3041644DEDC506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EBDC0BE8B431E8BFF8B554BD910F41">
    <w:name w:val="21BEBDC0BE8B431E8BFF8B554BD910F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2FF4D3025742C691F2E66228CE15721">
    <w:name w:val="6B2FF4D3025742C691F2E66228CE157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A394C788844A186FE59C9F5F61BE51">
    <w:name w:val="CA9A394C788844A186FE59C9F5F61BE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E323123EBB40959A16ABE3527CBEE81">
    <w:name w:val="39E323123EBB40959A16ABE3527CBEE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61326003F4EF0B003A4BE53A9905B1">
    <w:name w:val="6E361326003F4EF0B003A4BE53A9905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11579494E463AB61BC2C699129B871">
    <w:name w:val="45211579494E463AB61BC2C699129B8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61BC8755974A889B905A6E1E6938251">
    <w:name w:val="1461BC8755974A889B905A6E1E69382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C82122B7B40D9A542FA8EAC27C0C91">
    <w:name w:val="9F0C82122B7B40D9A542FA8EAC27C0C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9754EA73534257907071BCD9743E461">
    <w:name w:val="5D9754EA73534257907071BCD9743E4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69C097632E4ED5A4456F7A6C70A3181">
    <w:name w:val="4869C097632E4ED5A4456F7A6C70A31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0E3E136A53473B88086CD1B4A87D581">
    <w:name w:val="CA0E3E136A53473B88086CD1B4A87D5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5144B6175445F99C7A78D2F64CFA01">
    <w:name w:val="3215144B6175445F99C7A78D2F64CFA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D0CE9AE7F4A17AD3206B8E9B8FEF11">
    <w:name w:val="3F8D0CE9AE7F4A17AD3206B8E9B8FEF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07C5352C743E09337D05155A1E27C1">
    <w:name w:val="D4007C5352C743E09337D05155A1E27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66918F25348C7A353929D18EEDEA51">
    <w:name w:val="F1E66918F25348C7A353929D18EEDEA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63CBB4051F4CE1AE81BADACBA4D6071">
    <w:name w:val="8963CBB4051F4CE1AE81BADACBA4D60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E838842B4A72A00E387A872286BA1">
    <w:name w:val="557CE838842B4A72A00E387A872286B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AA409D9034492A9132B8C363A7C98D1">
    <w:name w:val="4CAA409D9034492A9132B8C363A7C98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F3F5187FA404C85F9DF43C802E5D01">
    <w:name w:val="A55F3F5187FA404C85F9DF43C802E5D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8F1F5E76E946E3AB05E060332229C01">
    <w:name w:val="168F1F5E76E946E3AB05E060332229C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FCC287D5794F68B30F537164689BDD1">
    <w:name w:val="DDFCC287D5794F68B30F537164689BD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55416A1F64877BD507582700B08661">
    <w:name w:val="AB855416A1F64877BD507582700B086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90A36AB964C429DADA2D9DAA286461">
    <w:name w:val="27890A36AB964C429DADA2D9DAA2864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D4A4F679AD4DEEAE062635D68A2D661">
    <w:name w:val="0ED4A4F679AD4DEEAE062635D68A2D6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A815FFB3B54016B8429AD053EB9C971">
    <w:name w:val="5EA815FFB3B54016B8429AD053EB9C9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443418D91B4A2CB6F965EA1492BDDA1">
    <w:name w:val="6C443418D91B4A2CB6F965EA1492BDD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BD9E8114A4DC1BD5F8D96E6AE49F51">
    <w:name w:val="989BD9E8114A4DC1BD5F8D96E6AE49F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7086545FB740148E30ACA30974F4DE1">
    <w:name w:val="E87086545FB740148E30ACA30974F4D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7B9635CE4B4CB084696445177C073C1">
    <w:name w:val="4C7B9635CE4B4CB084696445177C073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64B766BC43408D68446C631B4FD41">
    <w:name w:val="302464B766BC43408D68446C631B4FD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594D6DE9AA420FBF6D0F5F95EF66231">
    <w:name w:val="69594D6DE9AA420FBF6D0F5F95EF662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4394FB8867478C8D440FEC32EFB3451">
    <w:name w:val="C14394FB8867478C8D440FEC32EFB34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CB7CE6A2F4C9FB7442C29F1CA0C081">
    <w:name w:val="627CB7CE6A2F4C9FB7442C29F1CA0C0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66413186B744FA9A6E69ED6718B24D1">
    <w:name w:val="1966413186B744FA9A6E69ED6718B24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7D2B4AC92D4A4E8D5DF6AE05AC15231">
    <w:name w:val="A87D2B4AC92D4A4E8D5DF6AE05AC152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68FEDD301449C8C24312B864F958B1">
    <w:name w:val="4C268FEDD301449C8C24312B864F958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E744BC0B141D6977F650F3075F7E01">
    <w:name w:val="736E744BC0B141D6977F650F3075F7E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19C4CC269474E90D7FD5FCEA2B1BE1">
    <w:name w:val="7A919C4CC269474E90D7FD5FCEA2B1B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ECD8CFF114EC7937225DC9C37073D1">
    <w:name w:val="EE8ECD8CFF114EC7937225DC9C37073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32B16EE23A4296BA62D61BD48BECBE1">
    <w:name w:val="2B32B16EE23A4296BA62D61BD48BECB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C5F6D7774473DBA1A27EA3A008D111">
    <w:name w:val="1D9C5F6D7774473DBA1A27EA3A008D1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0985665C48E08BD78A823CC3BFC41">
    <w:name w:val="03BD0985665C48E08BD78A823CC3BFC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D7020B4AFD44168A33E734702A55231">
    <w:name w:val="25D7020B4AFD44168A33E734702A552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45C8B9891448809A918B9791C4F6A31">
    <w:name w:val="A345C8B9891448809A918B9791C4F6A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24EBEEFC24196874B9F29B992EB531">
    <w:name w:val="71324EBEEFC24196874B9F29B992EB5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CEB42105374058ABAAA6FD62D373F11">
    <w:name w:val="8ACEB42105374058ABAAA6FD62D373F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494F083864CC7B075FA4EB38514E41">
    <w:name w:val="5D6494F083864CC7B075FA4EB38514E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C9ED8FA6D44319BDBE947DB97EECC1">
    <w:name w:val="155C9ED8FA6D44319BDBE947DB97EEC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D5A632B3B43DAA0AEFF527C53AD9D1">
    <w:name w:val="764D5A632B3B43DAA0AEFF527C53AD9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3BFFFBFC74A3284C94AD9C967440B1">
    <w:name w:val="8EE3BFFFBFC74A3284C94AD9C967440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76ED0CAB140ABAD28AA13858B96E31">
    <w:name w:val="68B76ED0CAB140ABAD28AA13858B96E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234DDC1D7402BB0DC4D348D774D691">
    <w:name w:val="E43234DDC1D7402BB0DC4D348D774D6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CEEE4AE5834E23A0EAA12885DB36651">
    <w:name w:val="3ECEEE4AE5834E23A0EAA12885DB366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B3B31BDB3451E9E9B42DE009D30B51">
    <w:name w:val="924B3B31BDB3451E9E9B42DE009D30B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9499B15424E7386975D99D39A0F561">
    <w:name w:val="7F49499B15424E7386975D99D39A0F5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FF497F2944C519A90DF8CD7040C221">
    <w:name w:val="D96FF497F2944C519A90DF8CD7040C2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7A102CCEBD41A5B01C986240AC9FAA1">
    <w:name w:val="F97A102CCEBD41A5B01C986240AC9FA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FE1ABC589B4016AD167767BB3268191">
    <w:name w:val="3EFE1ABC589B4016AD167767BB32681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AB01AF0A95482DAC3F660EF737194A1">
    <w:name w:val="6DAB01AF0A95482DAC3F660EF737194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0B25F16F284F1BBA36F352A970FF631">
    <w:name w:val="5C0B25F16F284F1BBA36F352A970FF6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9932873C5243E0B291BBB34AEBB7891">
    <w:name w:val="E19932873C5243E0B291BBB34AEBB78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9E30A2A08421DAA03B9815078472A1">
    <w:name w:val="E759E30A2A08421DAA03B9815078472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3648E5D3B447C59163452BED9D18501">
    <w:name w:val="7B3648E5D3B447C59163452BED9D185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7E36C0C2094D598D8FF0495521ABC11">
    <w:name w:val="517E36C0C2094D598D8FF0495521ABC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5EFD318F374766886F838DFCE445101">
    <w:name w:val="A65EFD318F374766886F838DFCE4451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ECF93964E4688AC700A8A7A8ED4DD1">
    <w:name w:val="961ECF93964E4688AC700A8A7A8ED4D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972256359341F28A17EC289BC196F31">
    <w:name w:val="18972256359341F28A17EC289BC196F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6558882E24B7EA89AD210BE391D821">
    <w:name w:val="53F6558882E24B7EA89AD210BE391D8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42142E9CC0499A884ADA913DA22A2D1">
    <w:name w:val="D342142E9CC0499A884ADA913DA22A2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692A60D5043C88B50F40F771E1B5B1">
    <w:name w:val="B33692A60D5043C88B50F40F771E1B5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D757D2D0A41B69541EFC2CD020F7E1">
    <w:name w:val="A15D757D2D0A41B69541EFC2CD020F7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5584822BF3425A85A311E0FB5D99AC1">
    <w:name w:val="DE5584822BF3425A85A311E0FB5D99A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ADF0D75DD46C18E788DE406EC4D3B1">
    <w:name w:val="B83ADF0D75DD46C18E788DE406EC4D3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0A1B8F14A04F19896A4EAF7667AEE91">
    <w:name w:val="060A1B8F14A04F19896A4EAF7667AEE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482C3A094F4F26AF179B4C2CA4EC241">
    <w:name w:val="4B482C3A094F4F26AF179B4C2CA4EC2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26AFFF7F74398B32AE1DBEA86441D1">
    <w:name w:val="FC626AFFF7F74398B32AE1DBEA86441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195363ECFF4D42972166B53C5DDCEA1">
    <w:name w:val="50195363ECFF4D42972166B53C5DDCE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61D9448DD4A77A47B2512DC2D20D41">
    <w:name w:val="21D61D9448DD4A77A47B2512DC2D20D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6A2AC599E45E7A78C7D943FBBC8B41">
    <w:name w:val="9ED6A2AC599E45E7A78C7D943FBBC8B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A8BC19C334B60B53BB003CC8AA8851">
    <w:name w:val="0E2A8BC19C334B60B53BB003CC8AA88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388DD56C74D1A905D783F1BAB84A01">
    <w:name w:val="4CF388DD56C74D1A905D783F1BAB84A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26F8ED422E4865BE1F93E619241EBF1">
    <w:name w:val="8326F8ED422E4865BE1F93E619241EB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6105ADAD44AD79285BEFFBA4C4ED31">
    <w:name w:val="D4A6105ADAD44AD79285BEFFBA4C4ED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92A63CF7C4852B54A6536B65AD75D1">
    <w:name w:val="42692A63CF7C4852B54A6536B65AD75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C255C64B2414BA5BDFE4D44BC0A081">
    <w:name w:val="468C255C64B2414BA5BDFE4D44BC0A0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781E772E3447696F756AFF57736D61">
    <w:name w:val="D3A781E772E3447696F756AFF57736D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CCEB7EF2604BE59778657C13977CA31">
    <w:name w:val="75CCEB7EF2604BE59778657C13977CA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B0FF15DFD4C6C9125A59C96EC39D91">
    <w:name w:val="B0FB0FF15DFD4C6C9125A59C96EC39D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F92D1EC2864DDFBB4783D8141B100E1">
    <w:name w:val="36F92D1EC2864DDFBB4783D8141B100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2956C7DC8D42D1A6357EDC034353801">
    <w:name w:val="F92956C7DC8D42D1A6357EDC0343538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6A67A246284CE5AACF8216E867B4781">
    <w:name w:val="BE6A67A246284CE5AACF8216E867B47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C4A95847264BC88C4694BD57DAA9641">
    <w:name w:val="05C4A95847264BC88C4694BD57DAA96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F233B10A5E44E3992C31566FAE05131">
    <w:name w:val="2FF233B10A5E44E3992C31566FAE051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49F6A71E074229AF8E02C812E9C40E1">
    <w:name w:val="B749F6A71E074229AF8E02C812E9C40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1AC63948DC4D11928288E79DD79ECB1">
    <w:name w:val="AE1AC63948DC4D11928288E79DD79EC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19D3D1B924AD99A720707578118F61">
    <w:name w:val="5CF19D3D1B924AD99A720707578118F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56405D2754F4BB0E2EE9088D837581">
    <w:name w:val="2D156405D2754F4BB0E2EE9088D8375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BF4F3E3A8E41689FE62C202A85AE3F2">
    <w:name w:val="DDBF4F3E3A8E41689FE62C202A85AE3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FA212909F44B0AE1AA9063EF14A5A2">
    <w:name w:val="60AFA212909F44B0AE1AA9063EF14A5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F645D782954C5CB54519CB76FA6E912">
    <w:name w:val="D1F645D782954C5CB54519CB76FA6E9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DF1076CE134387A0E203322C0260B62">
    <w:name w:val="1FDF1076CE134387A0E203322C0260B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71E7E90688484EB84FB1654D8D33372">
    <w:name w:val="1571E7E90688484EB84FB1654D8D333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38DFC190D445BBBA1DBE6731CB07B92">
    <w:name w:val="A338DFC190D445BBBA1DBE6731CB07B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278401B0644F5BEC3A35F21F5B4332">
    <w:name w:val="C5B278401B0644F5BEC3A35F21F5B43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89F0B483C45B58A78BE3179CDC2222">
    <w:name w:val="BB389F0B483C45B58A78BE3179CDC22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75DC31A8C493C89C1CF40E98081822">
    <w:name w:val="90775DC31A8C493C89C1CF40E980818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BC7CBE40504CE9861FD34A69CDD00E2">
    <w:name w:val="86BC7CBE40504CE9861FD34A69CDD00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EB1EF055DD4881B275A4A8457FA5A82">
    <w:name w:val="59EB1EF055DD4881B275A4A8457FA5A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EB97301A9499192CF31CDB012342B2">
    <w:name w:val="5CEEB97301A9499192CF31CDB012342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4DA9298F44090A5CFDE5A3AE9F5B22">
    <w:name w:val="4A54DA9298F44090A5CFDE5A3AE9F5B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2223B503C4F399B52E6341234681D2">
    <w:name w:val="D672223B503C4F399B52E6341234681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7E7A8E5144862BC624CCE6294C3CB2">
    <w:name w:val="C8D7E7A8E5144862BC624CCE6294C3C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A4CB5AF4904BE1BE2CCAEA1B6D7CD72">
    <w:name w:val="D9A4CB5AF4904BE1BE2CCAEA1B6D7CD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324AFE4E14A3F9A448316360C9E2C2">
    <w:name w:val="FE1324AFE4E14A3F9A448316360C9E2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C34DCD4444739914C280444E136172">
    <w:name w:val="8EEC34DCD4444739914C280444E1361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13A838ADCD4072A71338324463B98C2">
    <w:name w:val="AA13A838ADCD4072A71338324463B98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30E385D28B42EA924D4B155A48862E2">
    <w:name w:val="1B30E385D28B42EA924D4B155A48862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60022BE395467EB7550C8EA3AF103E2">
    <w:name w:val="EF60022BE395467EB7550C8EA3AF103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9A3843F5514ABA9C08E2A399CAFECA2">
    <w:name w:val="649A3843F5514ABA9C08E2A399CAFEC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9AEFB458874991BC8A0FD74D9AF2C52">
    <w:name w:val="509AEFB458874991BC8A0FD74D9AF2C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6E0025AE6E4BFBB1141FA751C2E57D2">
    <w:name w:val="826E0025AE6E4BFBB1141FA751C2E57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D40810F9342B8B381CBA0B65AA1232">
    <w:name w:val="381D40810F9342B8B381CBA0B65AA12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7760D11994D7DA7299BDE6D25EDB92">
    <w:name w:val="38D7760D11994D7DA7299BDE6D25EDB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6D5EC8F5F439C9CFD7028B8ED8B5F2">
    <w:name w:val="31F6D5EC8F5F439C9CFD7028B8ED8B5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1E7A3532645F08C74119620719CF92">
    <w:name w:val="73B1E7A3532645F08C74119620719CF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015DBDC6C40CAA4EE647E478607FF2">
    <w:name w:val="C23015DBDC6C40CAA4EE647E478607F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09F5744414F4EB5989F1AD8DA1B342">
    <w:name w:val="C8E09F5744414F4EB5989F1AD8DA1B3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C15DB8A5A46EBAE943C5287CABE0E2">
    <w:name w:val="A15C15DB8A5A46EBAE943C5287CABE0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50CFDBE1084112B70004A5FB54B2DA2">
    <w:name w:val="B050CFDBE1084112B70004A5FB54B2D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1A06426224B6EB53BE24613FD998D2">
    <w:name w:val="1A71A06426224B6EB53BE24613FD998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8ABC5E9A394C078EB529CE1B1B86E52">
    <w:name w:val="0B8ABC5E9A394C078EB529CE1B1B86E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C6A371808E48F1BD6F171DCEA7D1922">
    <w:name w:val="A4C6A371808E48F1BD6F171DCEA7D19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C11FEA88D347B2BB2B88AB46E2AE7E2">
    <w:name w:val="29C11FEA88D347B2BB2B88AB46E2AE7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DC7DE83519461C8422DDB5B1D1DA262">
    <w:name w:val="29DC7DE83519461C8422DDB5B1D1DA2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216A61AD344C2B6639664C186FA282">
    <w:name w:val="FC4216A61AD344C2B6639664C186FA2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B220949DE949D3B57FA1F3717A988C2">
    <w:name w:val="3AB220949DE949D3B57FA1F3717A988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9E2296B764BF795F2E897788573C92">
    <w:name w:val="8429E2296B764BF795F2E897788573C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47AAF0C5241CDB73403A7368134412">
    <w:name w:val="B4D47AAF0C5241CDB73403A73681344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1FCCBDD804295830F82FCBDED90892">
    <w:name w:val="A4A1FCCBDD804295830F82FCBDED908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293A979D947A0A0ECD019C6A038072">
    <w:name w:val="42E293A979D947A0A0ECD019C6A0380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8CEDE79F4F4BD391AE6CF1859491292">
    <w:name w:val="DC8CEDE79F4F4BD391AE6CF18594912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87D0F40ABC4D2CBFA826589624E95A2">
    <w:name w:val="2D87D0F40ABC4D2CBFA826589624E95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6074FF70C24FB3BDF86DB5848BFF302">
    <w:name w:val="DA6074FF70C24FB3BDF86DB5848BFF3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8DFB8169D4BFE837A6C5F866618162">
    <w:name w:val="F0E8DFB8169D4BFE837A6C5F8666181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CA0A4455640F3B15CBE39305B44442">
    <w:name w:val="13FCA0A4455640F3B15CBE39305B444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8940DE25475798058F265BF8ABB02">
    <w:name w:val="FB6F8940DE25475798058F265BF8ABB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F4A6B25E6C40099CD2882A55F675012">
    <w:name w:val="A4F4A6B25E6C40099CD2882A55F6750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A58183E1DD4C348156BD7C52F0A7752">
    <w:name w:val="50A58183E1DD4C348156BD7C52F0A77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F7EBAF202546EFB6C7461DD28FC20B2">
    <w:name w:val="14F7EBAF202546EFB6C7461DD28FC20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274E76AB64F5D9AAF39F28A047F532">
    <w:name w:val="FB4274E76AB64F5D9AAF39F28A047F5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CDA52CBE634680B3041644DEDC506B2">
    <w:name w:val="0DCDA52CBE634680B3041644DEDC506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EBDC0BE8B431E8BFF8B554BD910F42">
    <w:name w:val="21BEBDC0BE8B431E8BFF8B554BD910F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2FF4D3025742C691F2E66228CE15722">
    <w:name w:val="6B2FF4D3025742C691F2E66228CE157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9A394C788844A186FE59C9F5F61BE52">
    <w:name w:val="CA9A394C788844A186FE59C9F5F61BE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E323123EBB40959A16ABE3527CBEE82">
    <w:name w:val="39E323123EBB40959A16ABE3527CBEE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61326003F4EF0B003A4BE53A9905B2">
    <w:name w:val="6E361326003F4EF0B003A4BE53A9905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11579494E463AB61BC2C699129B872">
    <w:name w:val="45211579494E463AB61BC2C699129B8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61BC8755974A889B905A6E1E6938252">
    <w:name w:val="1461BC8755974A889B905A6E1E69382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C82122B7B40D9A542FA8EAC27C0C92">
    <w:name w:val="9F0C82122B7B40D9A542FA8EAC27C0C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9754EA73534257907071BCD9743E462">
    <w:name w:val="5D9754EA73534257907071BCD9743E4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69C097632E4ED5A4456F7A6C70A3182">
    <w:name w:val="4869C097632E4ED5A4456F7A6C70A31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0E3E136A53473B88086CD1B4A87D582">
    <w:name w:val="CA0E3E136A53473B88086CD1B4A87D5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5144B6175445F99C7A78D2F64CFA02">
    <w:name w:val="3215144B6175445F99C7A78D2F64CFA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D0CE9AE7F4A17AD3206B8E9B8FEF12">
    <w:name w:val="3F8D0CE9AE7F4A17AD3206B8E9B8FEF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07C5352C743E09337D05155A1E27C2">
    <w:name w:val="D4007C5352C743E09337D05155A1E27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66918F25348C7A353929D18EEDEA52">
    <w:name w:val="F1E66918F25348C7A353929D18EEDEA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63CBB4051F4CE1AE81BADACBA4D6072">
    <w:name w:val="8963CBB4051F4CE1AE81BADACBA4D60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CE838842B4A72A00E387A872286BA2">
    <w:name w:val="557CE838842B4A72A00E387A872286B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AA409D9034492A9132B8C363A7C98D2">
    <w:name w:val="4CAA409D9034492A9132B8C363A7C98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F3F5187FA404C85F9DF43C802E5D02">
    <w:name w:val="A55F3F5187FA404C85F9DF43C802E5D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8F1F5E76E946E3AB05E060332229C02">
    <w:name w:val="168F1F5E76E946E3AB05E060332229C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FCC287D5794F68B30F537164689BDD2">
    <w:name w:val="DDFCC287D5794F68B30F537164689BD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55416A1F64877BD507582700B08662">
    <w:name w:val="AB855416A1F64877BD507582700B086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90A36AB964C429DADA2D9DAA286462">
    <w:name w:val="27890A36AB964C429DADA2D9DAA2864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D4A4F679AD4DEEAE062635D68A2D662">
    <w:name w:val="0ED4A4F679AD4DEEAE062635D68A2D6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A815FFB3B54016B8429AD053EB9C972">
    <w:name w:val="5EA815FFB3B54016B8429AD053EB9C9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443418D91B4A2CB6F965EA1492BDDA2">
    <w:name w:val="6C443418D91B4A2CB6F965EA1492BDD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BD9E8114A4DC1BD5F8D96E6AE49F52">
    <w:name w:val="989BD9E8114A4DC1BD5F8D96E6AE49F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7086545FB740148E30ACA30974F4DE2">
    <w:name w:val="E87086545FB740148E30ACA30974F4D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7B9635CE4B4CB084696445177C073C2">
    <w:name w:val="4C7B9635CE4B4CB084696445177C073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64B766BC43408D68446C631B4FD42">
    <w:name w:val="302464B766BC43408D68446C631B4FD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594D6DE9AA420FBF6D0F5F95EF66232">
    <w:name w:val="69594D6DE9AA420FBF6D0F5F95EF662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4394FB8867478C8D440FEC32EFB3452">
    <w:name w:val="C14394FB8867478C8D440FEC32EFB34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CB7CE6A2F4C9FB7442C29F1CA0C082">
    <w:name w:val="627CB7CE6A2F4C9FB7442C29F1CA0C0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66413186B744FA9A6E69ED6718B24D2">
    <w:name w:val="1966413186B744FA9A6E69ED6718B24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7D2B4AC92D4A4E8D5DF6AE05AC15232">
    <w:name w:val="A87D2B4AC92D4A4E8D5DF6AE05AC152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68FEDD301449C8C24312B864F958B2">
    <w:name w:val="4C268FEDD301449C8C24312B864F958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E744BC0B141D6977F650F3075F7E02">
    <w:name w:val="736E744BC0B141D6977F650F3075F7E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919C4CC269474E90D7FD5FCEA2B1BE2">
    <w:name w:val="7A919C4CC269474E90D7FD5FCEA2B1B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ECD8CFF114EC7937225DC9C37073D2">
    <w:name w:val="EE8ECD8CFF114EC7937225DC9C37073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32B16EE23A4296BA62D61BD48BECBE2">
    <w:name w:val="2B32B16EE23A4296BA62D61BD48BECB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C5F6D7774473DBA1A27EA3A008D112">
    <w:name w:val="1D9C5F6D7774473DBA1A27EA3A008D1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0985665C48E08BD78A823CC3BFC42">
    <w:name w:val="03BD0985665C48E08BD78A823CC3BFC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D7020B4AFD44168A33E734702A55232">
    <w:name w:val="25D7020B4AFD44168A33E734702A552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45C8B9891448809A918B9791C4F6A32">
    <w:name w:val="A345C8B9891448809A918B9791C4F6A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24EBEEFC24196874B9F29B992EB532">
    <w:name w:val="71324EBEEFC24196874B9F29B992EB5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CEB42105374058ABAAA6FD62D373F12">
    <w:name w:val="8ACEB42105374058ABAAA6FD62D373F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494F083864CC7B075FA4EB38514E42">
    <w:name w:val="5D6494F083864CC7B075FA4EB38514E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C9ED8FA6D44319BDBE947DB97EECC2">
    <w:name w:val="155C9ED8FA6D44319BDBE947DB97EEC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D5A632B3B43DAA0AEFF527C53AD9D2">
    <w:name w:val="764D5A632B3B43DAA0AEFF527C53AD9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3BFFFBFC74A3284C94AD9C967440B2">
    <w:name w:val="8EE3BFFFBFC74A3284C94AD9C967440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76ED0CAB140ABAD28AA13858B96E32">
    <w:name w:val="68B76ED0CAB140ABAD28AA13858B96E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234DDC1D7402BB0DC4D348D774D692">
    <w:name w:val="E43234DDC1D7402BB0DC4D348D774D6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CEEE4AE5834E23A0EAA12885DB36652">
    <w:name w:val="3ECEEE4AE5834E23A0EAA12885DB366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B3B31BDB3451E9E9B42DE009D30B52">
    <w:name w:val="924B3B31BDB3451E9E9B42DE009D30B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9499B15424E7386975D99D39A0F562">
    <w:name w:val="7F49499B15424E7386975D99D39A0F5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FF497F2944C519A90DF8CD7040C222">
    <w:name w:val="D96FF497F2944C519A90DF8CD7040C2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7A102CCEBD41A5B01C986240AC9FAA2">
    <w:name w:val="F97A102CCEBD41A5B01C986240AC9FA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FE1ABC589B4016AD167767BB3268192">
    <w:name w:val="3EFE1ABC589B4016AD167767BB32681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AB01AF0A95482DAC3F660EF737194A2">
    <w:name w:val="6DAB01AF0A95482DAC3F660EF737194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0B25F16F284F1BBA36F352A970FF632">
    <w:name w:val="5C0B25F16F284F1BBA36F352A970FF6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9932873C5243E0B291BBB34AEBB7892">
    <w:name w:val="E19932873C5243E0B291BBB34AEBB78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9E30A2A08421DAA03B9815078472A2">
    <w:name w:val="E759E30A2A08421DAA03B9815078472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3648E5D3B447C59163452BED9D18502">
    <w:name w:val="7B3648E5D3B447C59163452BED9D185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7E36C0C2094D598D8FF0495521ABC12">
    <w:name w:val="517E36C0C2094D598D8FF0495521ABC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5EFD318F374766886F838DFCE445102">
    <w:name w:val="A65EFD318F374766886F838DFCE4451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ECF93964E4688AC700A8A7A8ED4DD2">
    <w:name w:val="961ECF93964E4688AC700A8A7A8ED4D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972256359341F28A17EC289BC196F32">
    <w:name w:val="18972256359341F28A17EC289BC196F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6558882E24B7EA89AD210BE391D822">
    <w:name w:val="53F6558882E24B7EA89AD210BE391D8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42142E9CC0499A884ADA913DA22A2D2">
    <w:name w:val="D342142E9CC0499A884ADA913DA22A2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692A60D5043C88B50F40F771E1B5B2">
    <w:name w:val="B33692A60D5043C88B50F40F771E1B5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D757D2D0A41B69541EFC2CD020F7E2">
    <w:name w:val="A15D757D2D0A41B69541EFC2CD020F7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5584822BF3425A85A311E0FB5D99AC2">
    <w:name w:val="DE5584822BF3425A85A311E0FB5D99A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ADF0D75DD46C18E788DE406EC4D3B2">
    <w:name w:val="B83ADF0D75DD46C18E788DE406EC4D3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0A1B8F14A04F19896A4EAF7667AEE92">
    <w:name w:val="060A1B8F14A04F19896A4EAF7667AEE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482C3A094F4F26AF179B4C2CA4EC242">
    <w:name w:val="4B482C3A094F4F26AF179B4C2CA4EC2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26AFFF7F74398B32AE1DBEA86441D2">
    <w:name w:val="FC626AFFF7F74398B32AE1DBEA86441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195363ECFF4D42972166B53C5DDCEA2">
    <w:name w:val="50195363ECFF4D42972166B53C5DDCE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61D9448DD4A77A47B2512DC2D20D42">
    <w:name w:val="21D61D9448DD4A77A47B2512DC2D20D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6A2AC599E45E7A78C7D943FBBC8B42">
    <w:name w:val="9ED6A2AC599E45E7A78C7D943FBBC8B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A8BC19C334B60B53BB003CC8AA8852">
    <w:name w:val="0E2A8BC19C334B60B53BB003CC8AA88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F388DD56C74D1A905D783F1BAB84A02">
    <w:name w:val="4CF388DD56C74D1A905D783F1BAB84A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26F8ED422E4865BE1F93E619241EBF2">
    <w:name w:val="8326F8ED422E4865BE1F93E619241EB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6105ADAD44AD79285BEFFBA4C4ED32">
    <w:name w:val="D4A6105ADAD44AD79285BEFFBA4C4ED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92A63CF7C4852B54A6536B65AD75D2">
    <w:name w:val="42692A63CF7C4852B54A6536B65AD75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C255C64B2414BA5BDFE4D44BC0A082">
    <w:name w:val="468C255C64B2414BA5BDFE4D44BC0A0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A781E772E3447696F756AFF57736D62">
    <w:name w:val="D3A781E772E3447696F756AFF57736D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CCEB7EF2604BE59778657C13977CA32">
    <w:name w:val="75CCEB7EF2604BE59778657C13977CA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B0FF15DFD4C6C9125A59C96EC39D92">
    <w:name w:val="B0FB0FF15DFD4C6C9125A59C96EC39D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F92D1EC2864DDFBB4783D8141B100E2">
    <w:name w:val="36F92D1EC2864DDFBB4783D8141B100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2956C7DC8D42D1A6357EDC034353802">
    <w:name w:val="F92956C7DC8D42D1A6357EDC0343538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6A67A246284CE5AACF8216E867B4782">
    <w:name w:val="BE6A67A246284CE5AACF8216E867B47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C4A95847264BC88C4694BD57DAA9642">
    <w:name w:val="05C4A95847264BC88C4694BD57DAA96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F233B10A5E44E3992C31566FAE05132">
    <w:name w:val="2FF233B10A5E44E3992C31566FAE051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49F6A71E074229AF8E02C812E9C40E2">
    <w:name w:val="B749F6A71E074229AF8E02C812E9C40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1AC63948DC4D11928288E79DD79ECB2">
    <w:name w:val="AE1AC63948DC4D11928288E79DD79EC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19D3D1B924AD99A720707578118F62">
    <w:name w:val="5CF19D3D1B924AD99A720707578118F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56405D2754F4BB0E2EE9088D837582">
    <w:name w:val="2D156405D2754F4BB0E2EE9088D8375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70D91C52B43458FDD27ABAAB649A9">
    <w:name w:val="5F770D91C52B43458FDD27ABAAB649A9"/>
    <w:rsid w:val="00041B61"/>
  </w:style>
  <w:style w:type="paragraph" w:customStyle="1" w:styleId="85F07173AE5748FCA5799813CF9FCA11">
    <w:name w:val="85F07173AE5748FCA5799813CF9FCA11"/>
    <w:rsid w:val="00041B61"/>
  </w:style>
  <w:style w:type="paragraph" w:customStyle="1" w:styleId="C8825093DD364CB18758C3A01E75DED0">
    <w:name w:val="C8825093DD364CB18758C3A01E75DED0"/>
    <w:rsid w:val="00041B61"/>
  </w:style>
  <w:style w:type="paragraph" w:customStyle="1" w:styleId="28355D9C32D64EF88A20EFDB484A0134">
    <w:name w:val="28355D9C32D64EF88A20EFDB484A0134"/>
    <w:rsid w:val="00041B61"/>
  </w:style>
  <w:style w:type="paragraph" w:customStyle="1" w:styleId="35682ED28A1D49CCAEC76CAE6806C7B5">
    <w:name w:val="35682ED28A1D49CCAEC76CAE6806C7B5"/>
    <w:rsid w:val="00041B61"/>
  </w:style>
  <w:style w:type="paragraph" w:customStyle="1" w:styleId="B1734009E382447CAF07C79221026F76">
    <w:name w:val="B1734009E382447CAF07C79221026F76"/>
    <w:rsid w:val="00041B61"/>
  </w:style>
  <w:style w:type="paragraph" w:customStyle="1" w:styleId="956451F0A6C74391BF823AA33050CFBD">
    <w:name w:val="956451F0A6C74391BF823AA33050CFBD"/>
    <w:rsid w:val="00041B61"/>
  </w:style>
  <w:style w:type="paragraph" w:customStyle="1" w:styleId="A52AC2D5A7D5478A94912E3B57EC937C">
    <w:name w:val="A52AC2D5A7D5478A94912E3B57EC937C"/>
    <w:rsid w:val="00041B61"/>
  </w:style>
  <w:style w:type="paragraph" w:customStyle="1" w:styleId="45226722200B4E80826CD69802A455BA">
    <w:name w:val="45226722200B4E80826CD69802A455BA"/>
    <w:rsid w:val="00041B61"/>
  </w:style>
  <w:style w:type="paragraph" w:customStyle="1" w:styleId="C6E7678CD2AD4B92958A6A3B151929AD">
    <w:name w:val="C6E7678CD2AD4B92958A6A3B151929AD"/>
    <w:rsid w:val="00041B61"/>
  </w:style>
  <w:style w:type="paragraph" w:customStyle="1" w:styleId="C181061B537A4722BAED30596C13280C">
    <w:name w:val="C181061B537A4722BAED30596C13280C"/>
    <w:rsid w:val="00041B61"/>
  </w:style>
  <w:style w:type="paragraph" w:customStyle="1" w:styleId="B4B6A4EEAB32436D8AE75305D740F23F">
    <w:name w:val="B4B6A4EEAB32436D8AE75305D740F23F"/>
    <w:rsid w:val="00041B61"/>
  </w:style>
  <w:style w:type="paragraph" w:customStyle="1" w:styleId="926D48E5DF0B417CA9C200E8593114FA">
    <w:name w:val="926D48E5DF0B417CA9C200E8593114FA"/>
    <w:rsid w:val="00041B61"/>
  </w:style>
  <w:style w:type="paragraph" w:customStyle="1" w:styleId="0552A1CD1DC24BAD8FE8FEF2FFC60D9D">
    <w:name w:val="0552A1CD1DC24BAD8FE8FEF2FFC60D9D"/>
    <w:rsid w:val="00041B61"/>
  </w:style>
  <w:style w:type="paragraph" w:customStyle="1" w:styleId="ACA454D0D0C74773AF527B5745C16F20">
    <w:name w:val="ACA454D0D0C74773AF527B5745C16F20"/>
    <w:rsid w:val="00041B61"/>
  </w:style>
  <w:style w:type="paragraph" w:customStyle="1" w:styleId="E744F80B65564DCBB410476246810512">
    <w:name w:val="E744F80B65564DCBB410476246810512"/>
    <w:rsid w:val="00041B61"/>
  </w:style>
  <w:style w:type="paragraph" w:customStyle="1" w:styleId="B8430912087C4523923D9D45821D12FA">
    <w:name w:val="B8430912087C4523923D9D45821D12FA"/>
    <w:rsid w:val="00041B61"/>
  </w:style>
  <w:style w:type="paragraph" w:customStyle="1" w:styleId="2C70CD9416984AC590B0D1C993A94AAE">
    <w:name w:val="2C70CD9416984AC590B0D1C993A94AAE"/>
    <w:rsid w:val="00041B61"/>
  </w:style>
  <w:style w:type="paragraph" w:customStyle="1" w:styleId="1F0F55A830E846DABF0F5589FEDA3731">
    <w:name w:val="1F0F55A830E846DABF0F5589FEDA3731"/>
    <w:rsid w:val="00041B61"/>
  </w:style>
  <w:style w:type="paragraph" w:customStyle="1" w:styleId="F7C2C1D7288B42CC91339BB8FB2CE361">
    <w:name w:val="F7C2C1D7288B42CC91339BB8FB2CE361"/>
    <w:rsid w:val="00041B61"/>
  </w:style>
  <w:style w:type="paragraph" w:customStyle="1" w:styleId="59199E6CA5DE48C081CEAE21403BF91E">
    <w:name w:val="59199E6CA5DE48C081CEAE21403BF91E"/>
    <w:rsid w:val="00041B61"/>
  </w:style>
  <w:style w:type="paragraph" w:customStyle="1" w:styleId="941A43E6FC5F43ABB69A64D58F40A5B4">
    <w:name w:val="941A43E6FC5F43ABB69A64D58F40A5B4"/>
    <w:rsid w:val="00041B61"/>
  </w:style>
  <w:style w:type="paragraph" w:customStyle="1" w:styleId="0CED6A0AEF6E46BE934ECCBAA52A5424">
    <w:name w:val="0CED6A0AEF6E46BE934ECCBAA52A5424"/>
    <w:rsid w:val="00041B61"/>
  </w:style>
  <w:style w:type="paragraph" w:customStyle="1" w:styleId="04494A4F0F2F4366BAFCFE46BF5A3486">
    <w:name w:val="04494A4F0F2F4366BAFCFE46BF5A3486"/>
    <w:rsid w:val="00041B61"/>
  </w:style>
  <w:style w:type="paragraph" w:customStyle="1" w:styleId="D8AEFB1C559F47B2BC981FBC6801BFCA">
    <w:name w:val="D8AEFB1C559F47B2BC981FBC6801BFCA"/>
    <w:rsid w:val="00041B61"/>
  </w:style>
  <w:style w:type="paragraph" w:customStyle="1" w:styleId="1385CBD807B741F79B539A9F8353AC93">
    <w:name w:val="1385CBD807B741F79B539A9F8353AC93"/>
    <w:rsid w:val="00041B61"/>
  </w:style>
  <w:style w:type="paragraph" w:customStyle="1" w:styleId="22ECABFDDE6D4C1F9E0D56909FA16702">
    <w:name w:val="22ECABFDDE6D4C1F9E0D56909FA16702"/>
    <w:rsid w:val="00041B61"/>
  </w:style>
  <w:style w:type="paragraph" w:customStyle="1" w:styleId="490E5AD90DCC4EF689CAE5B244D91D3E">
    <w:name w:val="490E5AD90DCC4EF689CAE5B244D91D3E"/>
    <w:rsid w:val="00041B61"/>
  </w:style>
  <w:style w:type="paragraph" w:customStyle="1" w:styleId="55ACD291EF754FDA8265AF7B63663BD8">
    <w:name w:val="55ACD291EF754FDA8265AF7B63663BD8"/>
    <w:rsid w:val="00041B61"/>
  </w:style>
  <w:style w:type="paragraph" w:customStyle="1" w:styleId="44C5698CD9B74D26BE0569BA262A5E0D">
    <w:name w:val="44C5698CD9B74D26BE0569BA262A5E0D"/>
    <w:rsid w:val="00041B61"/>
  </w:style>
  <w:style w:type="paragraph" w:customStyle="1" w:styleId="FA0493E3420140EBB1C7191922B9EF21">
    <w:name w:val="FA0493E3420140EBB1C7191922B9EF21"/>
    <w:rsid w:val="00041B61"/>
  </w:style>
  <w:style w:type="paragraph" w:customStyle="1" w:styleId="F78EFC9576674BAF892B02CC0037873B">
    <w:name w:val="F78EFC9576674BAF892B02CC0037873B"/>
    <w:rsid w:val="00041B61"/>
  </w:style>
  <w:style w:type="paragraph" w:customStyle="1" w:styleId="C759F05AFF6548408D43B076B08EB5F8">
    <w:name w:val="C759F05AFF6548408D43B076B08EB5F8"/>
    <w:rsid w:val="00041B61"/>
  </w:style>
  <w:style w:type="paragraph" w:customStyle="1" w:styleId="42EE16539300458DB13B5A5BFF51088C">
    <w:name w:val="42EE16539300458DB13B5A5BFF51088C"/>
    <w:rsid w:val="00041B61"/>
  </w:style>
  <w:style w:type="paragraph" w:customStyle="1" w:styleId="6B943033885F420DA892D4D72086D5BF">
    <w:name w:val="6B943033885F420DA892D4D72086D5BF"/>
    <w:rsid w:val="00041B61"/>
  </w:style>
  <w:style w:type="paragraph" w:customStyle="1" w:styleId="879A27E65D5843B4A8AB2A4FEBCD1973">
    <w:name w:val="879A27E65D5843B4A8AB2A4FEBCD1973"/>
    <w:rsid w:val="00041B61"/>
  </w:style>
  <w:style w:type="paragraph" w:customStyle="1" w:styleId="7373E8F1ED2A45BFB5A6D2DE04D9C23F">
    <w:name w:val="7373E8F1ED2A45BFB5A6D2DE04D9C23F"/>
    <w:rsid w:val="00041B61"/>
  </w:style>
  <w:style w:type="paragraph" w:customStyle="1" w:styleId="DA5D403554734A2593A66F9A0CC70BF6">
    <w:name w:val="DA5D403554734A2593A66F9A0CC70BF6"/>
    <w:rsid w:val="00041B61"/>
  </w:style>
  <w:style w:type="paragraph" w:customStyle="1" w:styleId="77747A045A9C4C86988CFA2053A68F6E">
    <w:name w:val="77747A045A9C4C86988CFA2053A68F6E"/>
    <w:rsid w:val="00041B61"/>
  </w:style>
  <w:style w:type="paragraph" w:customStyle="1" w:styleId="1FCB545DF01B4BB5AF63D4C4FB8764E8">
    <w:name w:val="1FCB545DF01B4BB5AF63D4C4FB8764E8"/>
    <w:rsid w:val="00041B61"/>
  </w:style>
  <w:style w:type="paragraph" w:customStyle="1" w:styleId="8C48C1DCDE4F4A1B9357C3C735DC39AE">
    <w:name w:val="8C48C1DCDE4F4A1B9357C3C735DC39AE"/>
    <w:rsid w:val="00041B61"/>
  </w:style>
  <w:style w:type="paragraph" w:customStyle="1" w:styleId="DC283D40505D444E97DE6BA243A97C8D">
    <w:name w:val="DC283D40505D444E97DE6BA243A97C8D"/>
    <w:rsid w:val="00041B61"/>
  </w:style>
  <w:style w:type="paragraph" w:customStyle="1" w:styleId="CDC83A2986B64BF299B2FEE92BDA6D05">
    <w:name w:val="CDC83A2986B64BF299B2FEE92BDA6D05"/>
    <w:rsid w:val="00041B61"/>
  </w:style>
  <w:style w:type="paragraph" w:customStyle="1" w:styleId="CD46627A5E744587AD78969703BA99B8">
    <w:name w:val="CD46627A5E744587AD78969703BA99B8"/>
    <w:rsid w:val="00041B61"/>
  </w:style>
  <w:style w:type="paragraph" w:customStyle="1" w:styleId="BD8F4E0F64BC4F2995A20CE2F4AD67B6">
    <w:name w:val="BD8F4E0F64BC4F2995A20CE2F4AD67B6"/>
    <w:rsid w:val="00041B61"/>
  </w:style>
  <w:style w:type="paragraph" w:customStyle="1" w:styleId="1FAC7301B43D4DBA823AEE0883EAA0FC">
    <w:name w:val="1FAC7301B43D4DBA823AEE0883EAA0FC"/>
    <w:rsid w:val="00041B61"/>
  </w:style>
  <w:style w:type="paragraph" w:customStyle="1" w:styleId="693ABEF4B71143DE931BBB32391D086D">
    <w:name w:val="693ABEF4B71143DE931BBB32391D086D"/>
    <w:rsid w:val="00041B61"/>
  </w:style>
  <w:style w:type="paragraph" w:customStyle="1" w:styleId="807921696E7640E786ED04B5C69996A2">
    <w:name w:val="807921696E7640E786ED04B5C69996A2"/>
    <w:rsid w:val="00041B61"/>
  </w:style>
  <w:style w:type="paragraph" w:customStyle="1" w:styleId="76B35D1B357D41EE84A2B844A191DDEB">
    <w:name w:val="76B35D1B357D41EE84A2B844A191DDEB"/>
    <w:rsid w:val="00041B61"/>
  </w:style>
  <w:style w:type="paragraph" w:customStyle="1" w:styleId="3125CE16A23F4F2FA39A44C803955201">
    <w:name w:val="3125CE16A23F4F2FA39A44C803955201"/>
    <w:rsid w:val="00041B61"/>
  </w:style>
  <w:style w:type="paragraph" w:customStyle="1" w:styleId="3C42BF93931642B586A7FBFE8A5337A8">
    <w:name w:val="3C42BF93931642B586A7FBFE8A5337A8"/>
    <w:rsid w:val="00041B61"/>
  </w:style>
  <w:style w:type="paragraph" w:customStyle="1" w:styleId="A36E39FEC9534802ACD5BD27B14EFF02">
    <w:name w:val="A36E39FEC9534802ACD5BD27B14EFF02"/>
    <w:rsid w:val="00041B61"/>
  </w:style>
  <w:style w:type="paragraph" w:customStyle="1" w:styleId="5851D2D4C9094A38832D1B3EA54411ED">
    <w:name w:val="5851D2D4C9094A38832D1B3EA54411ED"/>
    <w:rsid w:val="00041B61"/>
  </w:style>
  <w:style w:type="paragraph" w:customStyle="1" w:styleId="588D22A9A0824FD2B53CF32E3EFBE60D">
    <w:name w:val="588D22A9A0824FD2B53CF32E3EFBE60D"/>
    <w:rsid w:val="00041B61"/>
  </w:style>
  <w:style w:type="paragraph" w:customStyle="1" w:styleId="2E330E2D3CA1449CAAA1A4AE9487462D">
    <w:name w:val="2E330E2D3CA1449CAAA1A4AE9487462D"/>
    <w:rsid w:val="00041B61"/>
  </w:style>
  <w:style w:type="paragraph" w:customStyle="1" w:styleId="B34CF64ACFD0436698FE873737905F0B">
    <w:name w:val="B34CF64ACFD0436698FE873737905F0B"/>
    <w:rsid w:val="00041B61"/>
  </w:style>
  <w:style w:type="paragraph" w:customStyle="1" w:styleId="3B91BF900D1148328B7358CC410AC29C">
    <w:name w:val="3B91BF900D1148328B7358CC410AC29C"/>
    <w:rsid w:val="00041B61"/>
  </w:style>
  <w:style w:type="paragraph" w:customStyle="1" w:styleId="28CFE62E79A745EE8E723E429477E025">
    <w:name w:val="28CFE62E79A745EE8E723E429477E025"/>
    <w:rsid w:val="00041B61"/>
  </w:style>
  <w:style w:type="paragraph" w:customStyle="1" w:styleId="6079E67B70FF4AE49B3078917AC3897D">
    <w:name w:val="6079E67B70FF4AE49B3078917AC3897D"/>
    <w:rsid w:val="00041B61"/>
  </w:style>
  <w:style w:type="paragraph" w:customStyle="1" w:styleId="A9D363963B6F4C3A838AC3AF722649F2">
    <w:name w:val="A9D363963B6F4C3A838AC3AF722649F2"/>
    <w:rsid w:val="00041B61"/>
  </w:style>
  <w:style w:type="paragraph" w:customStyle="1" w:styleId="DDBF4F3E3A8E41689FE62C202A85AE3F3">
    <w:name w:val="DDBF4F3E3A8E41689FE62C202A85AE3F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FA212909F44B0AE1AA9063EF14A5A3">
    <w:name w:val="60AFA212909F44B0AE1AA9063EF14A5A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F645D782954C5CB54519CB76FA6E913">
    <w:name w:val="D1F645D782954C5CB54519CB76FA6E9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DF1076CE134387A0E203322C0260B63">
    <w:name w:val="1FDF1076CE134387A0E203322C0260B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71E7E90688484EB84FB1654D8D33373">
    <w:name w:val="1571E7E90688484EB84FB1654D8D3337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363963B6F4C3A838AC3AF722649F21">
    <w:name w:val="A9D363963B6F4C3A838AC3AF722649F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278401B0644F5BEC3A35F21F5B4333">
    <w:name w:val="C5B278401B0644F5BEC3A35F21F5B43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89F0B483C45B58A78BE3179CDC2223">
    <w:name w:val="BB389F0B483C45B58A78BE3179CDC22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B6A4EEAB32436D8AE75305D740F23F1">
    <w:name w:val="B4B6A4EEAB32436D8AE75305D740F23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494A4F0F2F4366BAFCFE46BF5A34861">
    <w:name w:val="04494A4F0F2F4366BAFCFE46BF5A348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A27E65D5843B4A8AB2A4FEBCD19731">
    <w:name w:val="879A27E65D5843B4A8AB2A4FEBCD197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EB97301A9499192CF31CDB012342B3">
    <w:name w:val="5CEEB97301A9499192CF31CDB012342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4DA9298F44090A5CFDE5A3AE9F5B23">
    <w:name w:val="4A54DA9298F44090A5CFDE5A3AE9F5B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2223B503C4F399B52E6341234681D3">
    <w:name w:val="D672223B503C4F399B52E6341234681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7921696E7640E786ED04B5C69996A21">
    <w:name w:val="807921696E7640E786ED04B5C69996A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A4CB5AF4904BE1BE2CCAEA1B6D7CD73">
    <w:name w:val="D9A4CB5AF4904BE1BE2CCAEA1B6D7CD7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324AFE4E14A3F9A448316360C9E2C3">
    <w:name w:val="FE1324AFE4E14A3F9A448316360C9E2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C34DCD4444739914C280444E136173">
    <w:name w:val="8EEC34DCD4444739914C280444E13617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13A838ADCD4072A71338324463B98C3">
    <w:name w:val="AA13A838ADCD4072A71338324463B98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70D91C52B43458FDD27ABAAB649A91">
    <w:name w:val="5F770D91C52B43458FDD27ABAAB649A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D48E5DF0B417CA9C200E8593114FA1">
    <w:name w:val="926D48E5DF0B417CA9C200E8593114F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AEFB1C559F47B2BC981FBC6801BFCA1">
    <w:name w:val="D8AEFB1C559F47B2BC981FBC6801BFC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3E8F1ED2A45BFB5A6D2DE04D9C23F1">
    <w:name w:val="7373E8F1ED2A45BFB5A6D2DE04D9C23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6E0025AE6E4BFBB1141FA751C2E57D3">
    <w:name w:val="826E0025AE6E4BFBB1141FA751C2E57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D40810F9342B8B381CBA0B65AA1233">
    <w:name w:val="381D40810F9342B8B381CBA0B65AA12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7760D11994D7DA7299BDE6D25EDB93">
    <w:name w:val="38D7760D11994D7DA7299BDE6D25EDB9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35D1B357D41EE84A2B844A191DDEB1">
    <w:name w:val="76B35D1B357D41EE84A2B844A191DDE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1E7A3532645F08C74119620719CF93">
    <w:name w:val="73B1E7A3532645F08C74119620719CF9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3015DBDC6C40CAA4EE647E478607FF3">
    <w:name w:val="C23015DBDC6C40CAA4EE647E478607FF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09F5744414F4EB5989F1AD8DA1B343">
    <w:name w:val="C8E09F5744414F4EB5989F1AD8DA1B3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C15DB8A5A46EBAE943C5287CABE0E3">
    <w:name w:val="A15C15DB8A5A46EBAE943C5287CABE0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F07173AE5748FCA5799813CF9FCA111">
    <w:name w:val="85F07173AE5748FCA5799813CF9FCA1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2A1CD1DC24BAD8FE8FEF2FFC60D9D1">
    <w:name w:val="0552A1CD1DC24BAD8FE8FEF2FFC60D9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85CBD807B741F79B539A9F8353AC931">
    <w:name w:val="1385CBD807B741F79B539A9F8353AC9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D403554734A2593A66F9A0CC70BF61">
    <w:name w:val="DA5D403554734A2593A66F9A0CC70BF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C11FEA88D347B2BB2B88AB46E2AE7E3">
    <w:name w:val="29C11FEA88D347B2BB2B88AB46E2AE7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DC7DE83519461C8422DDB5B1D1DA263">
    <w:name w:val="29DC7DE83519461C8422DDB5B1D1DA2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216A61AD344C2B6639664C186FA283">
    <w:name w:val="FC4216A61AD344C2B6639664C186FA2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25CE16A23F4F2FA39A44C8039552011">
    <w:name w:val="3125CE16A23F4F2FA39A44C80395520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9E2296B764BF795F2E897788573C93">
    <w:name w:val="8429E2296B764BF795F2E897788573C9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47AAF0C5241CDB73403A7368134413">
    <w:name w:val="B4D47AAF0C5241CDB73403A73681344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1FCCBDD804295830F82FCBDED90893">
    <w:name w:val="A4A1FCCBDD804295830F82FCBDED9089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293A979D947A0A0ECD019C6A038073">
    <w:name w:val="42E293A979D947A0A0ECD019C6A03807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825093DD364CB18758C3A01E75DED01">
    <w:name w:val="C8825093DD364CB18758C3A01E75DED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A454D0D0C74773AF527B5745C16F201">
    <w:name w:val="ACA454D0D0C74773AF527B5745C16F2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CABFDDE6D4C1F9E0D56909FA167021">
    <w:name w:val="22ECABFDDE6D4C1F9E0D56909FA1670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47A045A9C4C86988CFA2053A68F6E1">
    <w:name w:val="77747A045A9C4C86988CFA2053A68F6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CA0A4455640F3B15CBE39305B44443">
    <w:name w:val="13FCA0A4455640F3B15CBE39305B444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F8940DE25475798058F265BF8ABB03">
    <w:name w:val="FB6F8940DE25475798058F265BF8ABB0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F4A6B25E6C40099CD2882A55F675013">
    <w:name w:val="A4F4A6B25E6C40099CD2882A55F6750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2BF93931642B586A7FBFE8A5337A81">
    <w:name w:val="3C42BF93931642B586A7FBFE8A5337A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F7EBAF202546EFB6C7461DD28FC20B3">
    <w:name w:val="14F7EBAF202546EFB6C7461DD28FC20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274E76AB64F5D9AAF39F28A047F533">
    <w:name w:val="FB4274E76AB64F5D9AAF39F28A047F5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CDA52CBE634680B3041644DEDC506B3">
    <w:name w:val="0DCDA52CBE634680B3041644DEDC506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EBDC0BE8B431E8BFF8B554BD910F43">
    <w:name w:val="21BEBDC0BE8B431E8BFF8B554BD910F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355D9C32D64EF88A20EFDB484A01341">
    <w:name w:val="28355D9C32D64EF88A20EFDB484A013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44F80B65564DCBB4104762468105121">
    <w:name w:val="E744F80B65564DCBB41047624681051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E5AD90DCC4EF689CAE5B244D91D3E1">
    <w:name w:val="490E5AD90DCC4EF689CAE5B244D91D3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CB545DF01B4BB5AF63D4C4FB8764E81">
    <w:name w:val="1FCB545DF01B4BB5AF63D4C4FB8764E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11579494E463AB61BC2C699129B873">
    <w:name w:val="45211579494E463AB61BC2C699129B87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61BC8755974A889B905A6E1E6938253">
    <w:name w:val="1461BC8755974A889B905A6E1E693825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C82122B7B40D9A542FA8EAC27C0C93">
    <w:name w:val="9F0C82122B7B40D9A542FA8EAC27C0C9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E39FEC9534802ACD5BD27B14EFF021">
    <w:name w:val="A36E39FEC9534802ACD5BD27B14EFF0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69C097632E4ED5A4456F7A6C70A3183">
    <w:name w:val="4869C097632E4ED5A4456F7A6C70A31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0E3E136A53473B88086CD1B4A87D583">
    <w:name w:val="CA0E3E136A53473B88086CD1B4A87D5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15144B6175445F99C7A78D2F64CFA03">
    <w:name w:val="3215144B6175445F99C7A78D2F64CFA0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D0CE9AE7F4A17AD3206B8E9B8FEF13">
    <w:name w:val="3F8D0CE9AE7F4A17AD3206B8E9B8FEF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82ED28A1D49CCAEC76CAE6806C7B51">
    <w:name w:val="35682ED28A1D49CCAEC76CAE6806C7B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30912087C4523923D9D45821D12FA1">
    <w:name w:val="B8430912087C4523923D9D45821D12F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ACD291EF754FDA8265AF7B63663BD81">
    <w:name w:val="55ACD291EF754FDA8265AF7B63663BD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8C1DCDE4F4A1B9357C3C735DC39AE1">
    <w:name w:val="8C48C1DCDE4F4A1B9357C3C735DC39A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AA409D9034492A9132B8C363A7C98D3">
    <w:name w:val="4CAA409D9034492A9132B8C363A7C98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F3F5187FA404C85F9DF43C802E5D03">
    <w:name w:val="A55F3F5187FA404C85F9DF43C802E5D0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8F1F5E76E946E3AB05E060332229C03">
    <w:name w:val="168F1F5E76E946E3AB05E060332229C0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51D2D4C9094A38832D1B3EA54411ED1">
    <w:name w:val="5851D2D4C9094A38832D1B3EA54411E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55416A1F64877BD507582700B08663">
    <w:name w:val="AB855416A1F64877BD507582700B086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90A36AB964C429DADA2D9DAA286463">
    <w:name w:val="27890A36AB964C429DADA2D9DAA2864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D4A4F679AD4DEEAE062635D68A2D663">
    <w:name w:val="0ED4A4F679AD4DEEAE062635D68A2D6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A815FFB3B54016B8429AD053EB9C973">
    <w:name w:val="5EA815FFB3B54016B8429AD053EB9C97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34009E382447CAF07C79221026F761">
    <w:name w:val="B1734009E382447CAF07C79221026F7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0CD9416984AC590B0D1C993A94AAE1">
    <w:name w:val="2C70CD9416984AC590B0D1C993A94AA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C5698CD9B74D26BE0569BA262A5E0D1">
    <w:name w:val="44C5698CD9B74D26BE0569BA262A5E0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283D40505D444E97DE6BA243A97C8D1">
    <w:name w:val="DC283D40505D444E97DE6BA243A97C8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64B766BC43408D68446C631B4FD43">
    <w:name w:val="302464B766BC43408D68446C631B4FD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594D6DE9AA420FBF6D0F5F95EF66233">
    <w:name w:val="69594D6DE9AA420FBF6D0F5F95EF662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4394FB8867478C8D440FEC32EFB3453">
    <w:name w:val="C14394FB8867478C8D440FEC32EFB345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D22A9A0824FD2B53CF32E3EFBE60D1">
    <w:name w:val="588D22A9A0824FD2B53CF32E3EFBE60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66413186B744FA9A6E69ED6718B24D3">
    <w:name w:val="1966413186B744FA9A6E69ED6718B24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7D2B4AC92D4A4E8D5DF6AE05AC15233">
    <w:name w:val="A87D2B4AC92D4A4E8D5DF6AE05AC152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68FEDD301449C8C24312B864F958B3">
    <w:name w:val="4C268FEDD301449C8C24312B864F958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E744BC0B141D6977F650F3075F7E03">
    <w:name w:val="736E744BC0B141D6977F650F3075F7E0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6451F0A6C74391BF823AA33050CFBD1">
    <w:name w:val="956451F0A6C74391BF823AA33050CFB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0F55A830E846DABF0F5589FEDA37311">
    <w:name w:val="1F0F55A830E846DABF0F5589FEDA373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3E3420140EBB1C7191922B9EF211">
    <w:name w:val="FA0493E3420140EBB1C7191922B9EF2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C83A2986B64BF299B2FEE92BDA6D051">
    <w:name w:val="CDC83A2986B64BF299B2FEE92BDA6D0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0985665C48E08BD78A823CC3BFC43">
    <w:name w:val="03BD0985665C48E08BD78A823CC3BFC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D7020B4AFD44168A33E734702A55233">
    <w:name w:val="25D7020B4AFD44168A33E734702A552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45C8B9891448809A918B9791C4F6A33">
    <w:name w:val="A345C8B9891448809A918B9791C4F6A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30E2D3CA1449CAAA1A4AE9487462D1">
    <w:name w:val="2E330E2D3CA1449CAAA1A4AE9487462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CEB42105374058ABAAA6FD62D373F13">
    <w:name w:val="8ACEB42105374058ABAAA6FD62D373F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6494F083864CC7B075FA4EB38514E43">
    <w:name w:val="5D6494F083864CC7B075FA4EB38514E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C9ED8FA6D44319BDBE947DB97EECC3">
    <w:name w:val="155C9ED8FA6D44319BDBE947DB97EEC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D5A632B3B43DAA0AEFF527C53AD9D3">
    <w:name w:val="764D5A632B3B43DAA0AEFF527C53AD9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2AC2D5A7D5478A94912E3B57EC937C1">
    <w:name w:val="A52AC2D5A7D5478A94912E3B57EC937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C2C1D7288B42CC91339BB8FB2CE3611">
    <w:name w:val="F7C2C1D7288B42CC91339BB8FB2CE36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8EFC9576674BAF892B02CC0037873B1">
    <w:name w:val="F78EFC9576674BAF892B02CC0037873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6627A5E744587AD78969703BA99B81">
    <w:name w:val="CD46627A5E744587AD78969703BA99B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B3B31BDB3451E9E9B42DE009D30B53">
    <w:name w:val="924B3B31BDB3451E9E9B42DE009D30B5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9499B15424E7386975D99D39A0F563">
    <w:name w:val="7F49499B15424E7386975D99D39A0F5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6FF497F2944C519A90DF8CD7040C223">
    <w:name w:val="D96FF497F2944C519A90DF8CD7040C2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CF64ACFD0436698FE873737905F0B1">
    <w:name w:val="B34CF64ACFD0436698FE873737905F0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FE1ABC589B4016AD167767BB3268193">
    <w:name w:val="3EFE1ABC589B4016AD167767BB326819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AB01AF0A95482DAC3F660EF737194A3">
    <w:name w:val="6DAB01AF0A95482DAC3F660EF737194A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0B25F16F284F1BBA36F352A970FF633">
    <w:name w:val="5C0B25F16F284F1BBA36F352A970FF6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9932873C5243E0B291BBB34AEBB7893">
    <w:name w:val="E19932873C5243E0B291BBB34AEBB789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26722200B4E80826CD69802A455BA1">
    <w:name w:val="45226722200B4E80826CD69802A455B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99E6CA5DE48C081CEAE21403BF91E1">
    <w:name w:val="59199E6CA5DE48C081CEAE21403BF91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9F05AFF6548408D43B076B08EB5F81">
    <w:name w:val="C759F05AFF6548408D43B076B08EB5F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F4E0F64BC4F2995A20CE2F4AD67B61">
    <w:name w:val="BD8F4E0F64BC4F2995A20CE2F4AD67B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ECF93964E4688AC700A8A7A8ED4DD3">
    <w:name w:val="961ECF93964E4688AC700A8A7A8ED4D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972256359341F28A17EC289BC196F33">
    <w:name w:val="18972256359341F28A17EC289BC196F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6558882E24B7EA89AD210BE391D823">
    <w:name w:val="53F6558882E24B7EA89AD210BE391D8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BF900D1148328B7358CC410AC29C1">
    <w:name w:val="3B91BF900D1148328B7358CC410AC29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692A60D5043C88B50F40F771E1B5B3">
    <w:name w:val="B33692A60D5043C88B50F40F771E1B5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D757D2D0A41B69541EFC2CD020F7E3">
    <w:name w:val="A15D757D2D0A41B69541EFC2CD020F7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5584822BF3425A85A311E0FB5D99AC3">
    <w:name w:val="DE5584822BF3425A85A311E0FB5D99A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ADF0D75DD46C18E788DE406EC4D3B3">
    <w:name w:val="B83ADF0D75DD46C18E788DE406EC4D3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E7678CD2AD4B92958A6A3B151929AD1">
    <w:name w:val="C6E7678CD2AD4B92958A6A3B151929A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A43E6FC5F43ABB69A64D58F40A5B41">
    <w:name w:val="941A43E6FC5F43ABB69A64D58F40A5B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E16539300458DB13B5A5BFF51088C1">
    <w:name w:val="42EE16539300458DB13B5A5BFF51088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AC7301B43D4DBA823AEE0883EAA0FC1">
    <w:name w:val="1FAC7301B43D4DBA823AEE0883EAA0F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61D9448DD4A77A47B2512DC2D20D43">
    <w:name w:val="21D61D9448DD4A77A47B2512DC2D20D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D6A2AC599E45E7A78C7D943FBBC8B43">
    <w:name w:val="9ED6A2AC599E45E7A78C7D943FBBC8B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A8BC19C334B60B53BB003CC8AA8853">
    <w:name w:val="0E2A8BC19C334B60B53BB003CC8AA885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CFE62E79A745EE8E723E429477E0251">
    <w:name w:val="28CFE62E79A745EE8E723E429477E02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26F8ED422E4865BE1F93E619241EBF3">
    <w:name w:val="8326F8ED422E4865BE1F93E619241EBF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6105ADAD44AD79285BEFFBA4C4ED33">
    <w:name w:val="D4A6105ADAD44AD79285BEFFBA4C4ED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692A63CF7C4852B54A6536B65AD75D3">
    <w:name w:val="42692A63CF7C4852B54A6536B65AD75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C255C64B2414BA5BDFE4D44BC0A083">
    <w:name w:val="468C255C64B2414BA5BDFE4D44BC0A0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81061B537A4722BAED30596C13280C1">
    <w:name w:val="C181061B537A4722BAED30596C13280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D6A0AEF6E46BE934ECCBAA52A54241">
    <w:name w:val="0CED6A0AEF6E46BE934ECCBAA52A542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43033885F420DA892D4D72086D5BF1">
    <w:name w:val="6B943033885F420DA892D4D72086D5B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ABEF4B71143DE931BBB32391D086D1">
    <w:name w:val="693ABEF4B71143DE931BBB32391D086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2956C7DC8D42D1A6357EDC034353803">
    <w:name w:val="F92956C7DC8D42D1A6357EDC03435380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6A67A246284CE5AACF8216E867B4783">
    <w:name w:val="BE6A67A246284CE5AACF8216E867B47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C4A95847264BC88C4694BD57DAA9643">
    <w:name w:val="05C4A95847264BC88C4694BD57DAA96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9E67B70FF4AE49B3078917AC3897D1">
    <w:name w:val="6079E67B70FF4AE49B3078917AC3897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49F6A71E074229AF8E02C812E9C40E3">
    <w:name w:val="B749F6A71E074229AF8E02C812E9C40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1AC63948DC4D11928288E79DD79ECB3">
    <w:name w:val="AE1AC63948DC4D11928288E79DD79EC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19D3D1B924AD99A720707578118F63">
    <w:name w:val="5CF19D3D1B924AD99A720707578118F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56405D2754F4BB0E2EE9088D837583">
    <w:name w:val="2D156405D2754F4BB0E2EE9088D8375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EC078E59684618A8A688EC2CC27274">
    <w:name w:val="40EC078E59684618A8A688EC2CC27274"/>
    <w:rsid w:val="00041B61"/>
  </w:style>
  <w:style w:type="paragraph" w:customStyle="1" w:styleId="3CC1F5EC37DE428DB3DBE4EE006D51D3">
    <w:name w:val="3CC1F5EC37DE428DB3DBE4EE006D51D3"/>
    <w:rsid w:val="00041B61"/>
  </w:style>
  <w:style w:type="paragraph" w:customStyle="1" w:styleId="0FBE5D8E7EE14D1387D44C066EA219A8">
    <w:name w:val="0FBE5D8E7EE14D1387D44C066EA219A8"/>
    <w:rsid w:val="00041B61"/>
  </w:style>
  <w:style w:type="paragraph" w:customStyle="1" w:styleId="73FB3FBD92ED4612B53AA3CA022C4E59">
    <w:name w:val="73FB3FBD92ED4612B53AA3CA022C4E59"/>
    <w:rsid w:val="00041B61"/>
  </w:style>
  <w:style w:type="paragraph" w:customStyle="1" w:styleId="E511A49C94A94149AE65AD2B93B442F6">
    <w:name w:val="E511A49C94A94149AE65AD2B93B442F6"/>
    <w:rsid w:val="00041B61"/>
  </w:style>
  <w:style w:type="paragraph" w:customStyle="1" w:styleId="AAE624A907C345D398497BE970EC5BB0">
    <w:name w:val="AAE624A907C345D398497BE970EC5BB0"/>
    <w:rsid w:val="00041B61"/>
  </w:style>
  <w:style w:type="paragraph" w:customStyle="1" w:styleId="2C7CC39C217447E08E1658BAA6032384">
    <w:name w:val="2C7CC39C217447E08E1658BAA6032384"/>
    <w:rsid w:val="00041B61"/>
  </w:style>
  <w:style w:type="paragraph" w:customStyle="1" w:styleId="C42CA426FE5D43E897C5D36DC6AA40E4">
    <w:name w:val="C42CA426FE5D43E897C5D36DC6AA40E4"/>
    <w:rsid w:val="00041B61"/>
  </w:style>
  <w:style w:type="paragraph" w:customStyle="1" w:styleId="E3EF1C83809B433196FC31EF59EFB6A4">
    <w:name w:val="E3EF1C83809B433196FC31EF59EFB6A4"/>
    <w:rsid w:val="00041B61"/>
  </w:style>
  <w:style w:type="paragraph" w:customStyle="1" w:styleId="9E1F0CBAE57244F1B87098CE648A80CC">
    <w:name w:val="9E1F0CBAE57244F1B87098CE648A80CC"/>
    <w:rsid w:val="00041B61"/>
  </w:style>
  <w:style w:type="paragraph" w:customStyle="1" w:styleId="75526F509B07411BAD59A55ED1D14ADC">
    <w:name w:val="75526F509B07411BAD59A55ED1D14ADC"/>
    <w:rsid w:val="00041B61"/>
  </w:style>
  <w:style w:type="paragraph" w:customStyle="1" w:styleId="224F65FBD8A34B35848E81859FE121AB">
    <w:name w:val="224F65FBD8A34B35848E81859FE121AB"/>
    <w:rsid w:val="00041B61"/>
  </w:style>
  <w:style w:type="paragraph" w:customStyle="1" w:styleId="009CBB150FAF44F1A3CBBBC5692B619A">
    <w:name w:val="009CBB150FAF44F1A3CBBBC5692B619A"/>
    <w:rsid w:val="00041B61"/>
  </w:style>
  <w:style w:type="paragraph" w:customStyle="1" w:styleId="92D888E691BF4693A61389B033D328D9">
    <w:name w:val="92D888E691BF4693A61389B033D328D9"/>
    <w:rsid w:val="00041B61"/>
  </w:style>
  <w:style w:type="paragraph" w:customStyle="1" w:styleId="54DC4B29A9664745BF1DB70E9E45CF74">
    <w:name w:val="54DC4B29A9664745BF1DB70E9E45CF74"/>
    <w:rsid w:val="00041B61"/>
  </w:style>
  <w:style w:type="paragraph" w:customStyle="1" w:styleId="1B8552D6CE7A45C5A3B7832D9A34E6B0">
    <w:name w:val="1B8552D6CE7A45C5A3B7832D9A34E6B0"/>
    <w:rsid w:val="00041B61"/>
  </w:style>
  <w:style w:type="paragraph" w:customStyle="1" w:styleId="BB4813DD7D0041948D891F8D441CEFC4">
    <w:name w:val="BB4813DD7D0041948D891F8D441CEFC4"/>
    <w:rsid w:val="00041B61"/>
  </w:style>
  <w:style w:type="paragraph" w:customStyle="1" w:styleId="6B0F575DC04A4D9993760D8A19AF4FB4">
    <w:name w:val="6B0F575DC04A4D9993760D8A19AF4FB4"/>
    <w:rsid w:val="00041B61"/>
  </w:style>
  <w:style w:type="paragraph" w:customStyle="1" w:styleId="EC445F7700E64F068FDC79765D815B17">
    <w:name w:val="EC445F7700E64F068FDC79765D815B17"/>
    <w:rsid w:val="00041B61"/>
  </w:style>
  <w:style w:type="paragraph" w:customStyle="1" w:styleId="D24B86BBD5534FF1B8583B38B87F213F">
    <w:name w:val="D24B86BBD5534FF1B8583B38B87F213F"/>
    <w:rsid w:val="00041B61"/>
  </w:style>
  <w:style w:type="paragraph" w:customStyle="1" w:styleId="2D1C7E6E9CEF443DACA87A15F5AC016D">
    <w:name w:val="2D1C7E6E9CEF443DACA87A15F5AC016D"/>
    <w:rsid w:val="00041B61"/>
  </w:style>
  <w:style w:type="paragraph" w:customStyle="1" w:styleId="A80889F6F94240568BBE3D8055C2087E">
    <w:name w:val="A80889F6F94240568BBE3D8055C2087E"/>
    <w:rsid w:val="00041B61"/>
  </w:style>
  <w:style w:type="paragraph" w:customStyle="1" w:styleId="8CFFFAE0269E416D9E05057790133602">
    <w:name w:val="8CFFFAE0269E416D9E05057790133602"/>
    <w:rsid w:val="00041B61"/>
  </w:style>
  <w:style w:type="paragraph" w:customStyle="1" w:styleId="D37C197E42E94BC89574731D047D46EC">
    <w:name w:val="D37C197E42E94BC89574731D047D46EC"/>
    <w:rsid w:val="00041B61"/>
  </w:style>
  <w:style w:type="paragraph" w:customStyle="1" w:styleId="33E69DC404474EC9BC4AD8A30A4FD913">
    <w:name w:val="33E69DC404474EC9BC4AD8A30A4FD913"/>
    <w:rsid w:val="00041B61"/>
  </w:style>
  <w:style w:type="paragraph" w:customStyle="1" w:styleId="6C4B9BBD461B438598F72AA3127BEF02">
    <w:name w:val="6C4B9BBD461B438598F72AA3127BEF02"/>
    <w:rsid w:val="00041B61"/>
  </w:style>
  <w:style w:type="paragraph" w:customStyle="1" w:styleId="01E17A1561174166815E4AEA19F940F1">
    <w:name w:val="01E17A1561174166815E4AEA19F940F1"/>
    <w:rsid w:val="00041B61"/>
  </w:style>
  <w:style w:type="paragraph" w:customStyle="1" w:styleId="4D1BB775905B4109B809A6A988426F9F">
    <w:name w:val="4D1BB775905B4109B809A6A988426F9F"/>
    <w:rsid w:val="00041B61"/>
  </w:style>
  <w:style w:type="paragraph" w:customStyle="1" w:styleId="23319D55D519461480611C9B0FC99EE1">
    <w:name w:val="23319D55D519461480611C9B0FC99EE1"/>
    <w:rsid w:val="00041B61"/>
  </w:style>
  <w:style w:type="paragraph" w:customStyle="1" w:styleId="362059CFA7894A82BA57EA8B9409BF9F">
    <w:name w:val="362059CFA7894A82BA57EA8B9409BF9F"/>
    <w:rsid w:val="00041B61"/>
  </w:style>
  <w:style w:type="paragraph" w:customStyle="1" w:styleId="D4BE7DFA70CA4DC290B83B6DC48A143E">
    <w:name w:val="D4BE7DFA70CA4DC290B83B6DC48A143E"/>
    <w:rsid w:val="00041B61"/>
  </w:style>
  <w:style w:type="paragraph" w:customStyle="1" w:styleId="7E01BAD38DA34ECF936D091F728862EA">
    <w:name w:val="7E01BAD38DA34ECF936D091F728862EA"/>
    <w:rsid w:val="00041B61"/>
  </w:style>
  <w:style w:type="paragraph" w:customStyle="1" w:styleId="CF94BFB711174885924B9CB495C7496D">
    <w:name w:val="CF94BFB711174885924B9CB495C7496D"/>
    <w:rsid w:val="00041B61"/>
  </w:style>
  <w:style w:type="paragraph" w:customStyle="1" w:styleId="7D380516B4C44AAE95321D46F06ED16A">
    <w:name w:val="7D380516B4C44AAE95321D46F06ED16A"/>
    <w:rsid w:val="00041B61"/>
  </w:style>
  <w:style w:type="paragraph" w:customStyle="1" w:styleId="431D13FC75D0422E9AF711AF5602AEA8">
    <w:name w:val="431D13FC75D0422E9AF711AF5602AEA8"/>
    <w:rsid w:val="00041B61"/>
  </w:style>
  <w:style w:type="paragraph" w:customStyle="1" w:styleId="9D5F4D0F6E124E7EA8947183D7A74F90">
    <w:name w:val="9D5F4D0F6E124E7EA8947183D7A74F90"/>
    <w:rsid w:val="00041B61"/>
  </w:style>
  <w:style w:type="paragraph" w:customStyle="1" w:styleId="CFA831F078C747F1A6F83990DEE53248">
    <w:name w:val="CFA831F078C747F1A6F83990DEE53248"/>
    <w:rsid w:val="00041B61"/>
  </w:style>
  <w:style w:type="paragraph" w:customStyle="1" w:styleId="A09E746CB29345CA83EB37B3389DCFB9">
    <w:name w:val="A09E746CB29345CA83EB37B3389DCFB9"/>
    <w:rsid w:val="00041B61"/>
  </w:style>
  <w:style w:type="paragraph" w:customStyle="1" w:styleId="41434B9AD0AB4B7A933A25B3C3BCBD79">
    <w:name w:val="41434B9AD0AB4B7A933A25B3C3BCBD79"/>
    <w:rsid w:val="00041B61"/>
  </w:style>
  <w:style w:type="paragraph" w:customStyle="1" w:styleId="7A28A7757BA04D4B96FE8FC9068AF264">
    <w:name w:val="7A28A7757BA04D4B96FE8FC9068AF264"/>
    <w:rsid w:val="00041B61"/>
  </w:style>
  <w:style w:type="paragraph" w:customStyle="1" w:styleId="DADBD370488347ACBAB393E049355A54">
    <w:name w:val="DADBD370488347ACBAB393E049355A54"/>
    <w:rsid w:val="00041B61"/>
  </w:style>
  <w:style w:type="paragraph" w:customStyle="1" w:styleId="202A7E8C95824BD9A4D800189F9139F6">
    <w:name w:val="202A7E8C95824BD9A4D800189F9139F6"/>
    <w:rsid w:val="00041B61"/>
  </w:style>
  <w:style w:type="paragraph" w:customStyle="1" w:styleId="BAF0F3B9270043A9BBCD02CEADA70047">
    <w:name w:val="BAF0F3B9270043A9BBCD02CEADA70047"/>
    <w:rsid w:val="00041B61"/>
  </w:style>
  <w:style w:type="paragraph" w:customStyle="1" w:styleId="0DE3998914084F989C170D8D9D56DE71">
    <w:name w:val="0DE3998914084F989C170D8D9D56DE71"/>
    <w:rsid w:val="00041B61"/>
  </w:style>
  <w:style w:type="paragraph" w:customStyle="1" w:styleId="9CA6EF6292AF4B03B14FB24667056C84">
    <w:name w:val="9CA6EF6292AF4B03B14FB24667056C84"/>
    <w:rsid w:val="00041B61"/>
  </w:style>
  <w:style w:type="paragraph" w:customStyle="1" w:styleId="A8A06EE009CE424A92B6F0FCEB02949F">
    <w:name w:val="A8A06EE009CE424A92B6F0FCEB02949F"/>
    <w:rsid w:val="00041B61"/>
  </w:style>
  <w:style w:type="paragraph" w:customStyle="1" w:styleId="4C4B067D08A94A48BB77DEACC33CAD65">
    <w:name w:val="4C4B067D08A94A48BB77DEACC33CAD65"/>
    <w:rsid w:val="00041B61"/>
  </w:style>
  <w:style w:type="paragraph" w:customStyle="1" w:styleId="A350F954867D4F05BE0FC912F424FC58">
    <w:name w:val="A350F954867D4F05BE0FC912F424FC58"/>
    <w:rsid w:val="00041B61"/>
  </w:style>
  <w:style w:type="paragraph" w:customStyle="1" w:styleId="4E2B109EB21349069C826A4872681CAF">
    <w:name w:val="4E2B109EB21349069C826A4872681CAF"/>
    <w:rsid w:val="00041B61"/>
  </w:style>
  <w:style w:type="paragraph" w:customStyle="1" w:styleId="DE81769DE4F249F583479B75F6E13873">
    <w:name w:val="DE81769DE4F249F583479B75F6E13873"/>
    <w:rsid w:val="00041B61"/>
  </w:style>
  <w:style w:type="paragraph" w:customStyle="1" w:styleId="9F5DCBC5F49F496ABFD66B07E30F29C4">
    <w:name w:val="9F5DCBC5F49F496ABFD66B07E30F29C4"/>
    <w:rsid w:val="00041B61"/>
  </w:style>
  <w:style w:type="paragraph" w:customStyle="1" w:styleId="A6D962F0E7244102A9F59FA532EBFA7B">
    <w:name w:val="A6D962F0E7244102A9F59FA532EBFA7B"/>
    <w:rsid w:val="00041B61"/>
  </w:style>
  <w:style w:type="paragraph" w:customStyle="1" w:styleId="ABD4A28AD1214F108A8ABC19E3E32AAF">
    <w:name w:val="ABD4A28AD1214F108A8ABC19E3E32AAF"/>
    <w:rsid w:val="00041B61"/>
  </w:style>
  <w:style w:type="paragraph" w:customStyle="1" w:styleId="D0896D508B064B928F64B11281F6E01D">
    <w:name w:val="D0896D508B064B928F64B11281F6E01D"/>
    <w:rsid w:val="00041B61"/>
  </w:style>
  <w:style w:type="paragraph" w:customStyle="1" w:styleId="31F56AC523004AC1A616AAB950C3A966">
    <w:name w:val="31F56AC523004AC1A616AAB950C3A966"/>
    <w:rsid w:val="00041B61"/>
  </w:style>
  <w:style w:type="paragraph" w:customStyle="1" w:styleId="953FBCAA42054ADD891ECE870466E87E">
    <w:name w:val="953FBCAA42054ADD891ECE870466E87E"/>
    <w:rsid w:val="00041B61"/>
  </w:style>
  <w:style w:type="paragraph" w:customStyle="1" w:styleId="3BB4218C42FF413DAC5B4E1ED3BE4B01">
    <w:name w:val="3BB4218C42FF413DAC5B4E1ED3BE4B01"/>
    <w:rsid w:val="00041B61"/>
  </w:style>
  <w:style w:type="paragraph" w:customStyle="1" w:styleId="C4431451627A4ACF920186308CAF0B89">
    <w:name w:val="C4431451627A4ACF920186308CAF0B89"/>
    <w:rsid w:val="00041B61"/>
  </w:style>
  <w:style w:type="paragraph" w:customStyle="1" w:styleId="95749066F5A74464B453302620A849E6">
    <w:name w:val="95749066F5A74464B453302620A849E6"/>
    <w:rsid w:val="00041B61"/>
  </w:style>
  <w:style w:type="paragraph" w:customStyle="1" w:styleId="DDBF4F3E3A8E41689FE62C202A85AE3F4">
    <w:name w:val="DDBF4F3E3A8E41689FE62C202A85AE3F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FA212909F44B0AE1AA9063EF14A5A4">
    <w:name w:val="60AFA212909F44B0AE1AA9063EF14A5A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F645D782954C5CB54519CB76FA6E914">
    <w:name w:val="D1F645D782954C5CB54519CB76FA6E91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DF1076CE134387A0E203322C0260B64">
    <w:name w:val="1FDF1076CE134387A0E203322C0260B6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71E7E90688484EB84FB1654D8D33374">
    <w:name w:val="1571E7E90688484EB84FB1654D8D3337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363963B6F4C3A838AC3AF722649F22">
    <w:name w:val="A9D363963B6F4C3A838AC3AF722649F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278401B0644F5BEC3A35F21F5B4334">
    <w:name w:val="C5B278401B0644F5BEC3A35F21F5B433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89F0B483C45B58A78BE3179CDC2224">
    <w:name w:val="BB389F0B483C45B58A78BE3179CDC222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B6A4EEAB32436D8AE75305D740F23F2">
    <w:name w:val="B4B6A4EEAB32436D8AE75305D740F23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494A4F0F2F4366BAFCFE46BF5A34862">
    <w:name w:val="04494A4F0F2F4366BAFCFE46BF5A348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A27E65D5843B4A8AB2A4FEBCD19732">
    <w:name w:val="879A27E65D5843B4A8AB2A4FEBCD197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EB97301A9499192CF31CDB012342B4">
    <w:name w:val="5CEEB97301A9499192CF31CDB012342B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F65FBD8A34B35848E81859FE121AB1">
    <w:name w:val="224F65FBD8A34B35848E81859FE121A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7C197E42E94BC89574731D047D46EC1">
    <w:name w:val="D37C197E42E94BC89574731D047D46E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7921696E7640E786ED04B5C69996A22">
    <w:name w:val="807921696E7640E786ED04B5C69996A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D0F6E124E7EA8947183D7A74F901">
    <w:name w:val="9D5F4D0F6E124E7EA8947183D7A74F9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50F954867D4F05BE0FC912F424FC581">
    <w:name w:val="A350F954867D4F05BE0FC912F424FC5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EC078E59684618A8A688EC2CC272741">
    <w:name w:val="40EC078E59684618A8A688EC2CC2727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13A838ADCD4072A71338324463B98C4">
    <w:name w:val="AA13A838ADCD4072A71338324463B98C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70D91C52B43458FDD27ABAAB649A92">
    <w:name w:val="5F770D91C52B43458FDD27ABAAB649A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D48E5DF0B417CA9C200E8593114FA2">
    <w:name w:val="926D48E5DF0B417CA9C200E8593114F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AEFB1C559F47B2BC981FBC6801BFCA2">
    <w:name w:val="D8AEFB1C559F47B2BC981FBC6801BFC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3E8F1ED2A45BFB5A6D2DE04D9C23F2">
    <w:name w:val="7373E8F1ED2A45BFB5A6D2DE04D9C23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6E0025AE6E4BFBB1141FA751C2E57D4">
    <w:name w:val="826E0025AE6E4BFBB1141FA751C2E57D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9CBB150FAF44F1A3CBBBC5692B619A1">
    <w:name w:val="009CBB150FAF44F1A3CBBBC5692B619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69DC404474EC9BC4AD8A30A4FD9131">
    <w:name w:val="33E69DC404474EC9BC4AD8A30A4FD91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35D1B357D41EE84A2B844A191DDEB2">
    <w:name w:val="76B35D1B357D41EE84A2B844A191DDE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831F078C747F1A6F83990DEE532481">
    <w:name w:val="CFA831F078C747F1A6F83990DEE5324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2B109EB21349069C826A4872681CAF1">
    <w:name w:val="4E2B109EB21349069C826A4872681CA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1F5EC37DE428DB3DBE4EE006D51D31">
    <w:name w:val="3CC1F5EC37DE428DB3DBE4EE006D51D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C15DB8A5A46EBAE943C5287CABE0E4">
    <w:name w:val="A15C15DB8A5A46EBAE943C5287CABE0E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F07173AE5748FCA5799813CF9FCA112">
    <w:name w:val="85F07173AE5748FCA5799813CF9FCA1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2A1CD1DC24BAD8FE8FEF2FFC60D9D2">
    <w:name w:val="0552A1CD1DC24BAD8FE8FEF2FFC60D9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85CBD807B741F79B539A9F8353AC932">
    <w:name w:val="1385CBD807B741F79B539A9F8353AC9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D403554734A2593A66F9A0CC70BF62">
    <w:name w:val="DA5D403554734A2593A66F9A0CC70BF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C11FEA88D347B2BB2B88AB46E2AE7E4">
    <w:name w:val="29C11FEA88D347B2BB2B88AB46E2AE7E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D888E691BF4693A61389B033D328D91">
    <w:name w:val="92D888E691BF4693A61389B033D328D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4B9BBD461B438598F72AA3127BEF021">
    <w:name w:val="6C4B9BBD461B438598F72AA3127BEF0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25CE16A23F4F2FA39A44C8039552012">
    <w:name w:val="3125CE16A23F4F2FA39A44C80395520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E746CB29345CA83EB37B3389DCFB91">
    <w:name w:val="A09E746CB29345CA83EB37B3389DCFB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1769DE4F249F583479B75F6E138731">
    <w:name w:val="DE81769DE4F249F583479B75F6E13873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E5D8E7EE14D1387D44C066EA219A81">
    <w:name w:val="0FBE5D8E7EE14D1387D44C066EA219A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293A979D947A0A0ECD019C6A038074">
    <w:name w:val="42E293A979D947A0A0ECD019C6A03807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825093DD364CB18758C3A01E75DED02">
    <w:name w:val="C8825093DD364CB18758C3A01E75DED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A454D0D0C74773AF527B5745C16F202">
    <w:name w:val="ACA454D0D0C74773AF527B5745C16F2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CABFDDE6D4C1F9E0D56909FA167022">
    <w:name w:val="22ECABFDDE6D4C1F9E0D56909FA1670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47A045A9C4C86988CFA2053A68F6E2">
    <w:name w:val="77747A045A9C4C86988CFA2053A68F6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CA0A4455640F3B15CBE39305B44444">
    <w:name w:val="13FCA0A4455640F3B15CBE39305B4444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C4B29A9664745BF1DB70E9E45CF741">
    <w:name w:val="54DC4B29A9664745BF1DB70E9E45CF7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17A1561174166815E4AEA19F940F11">
    <w:name w:val="01E17A1561174166815E4AEA19F940F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2BF93931642B586A7FBFE8A5337A82">
    <w:name w:val="3C42BF93931642B586A7FBFE8A5337A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434B9AD0AB4B7A933A25B3C3BCBD791">
    <w:name w:val="41434B9AD0AB4B7A933A25B3C3BCBD7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CBC5F49F496ABFD66B07E30F29C41">
    <w:name w:val="9F5DCBC5F49F496ABFD66B07E30F29C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B3FBD92ED4612B53AA3CA022C4E591">
    <w:name w:val="73FB3FBD92ED4612B53AA3CA022C4E5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EBDC0BE8B431E8BFF8B554BD910F44">
    <w:name w:val="21BEBDC0BE8B431E8BFF8B554BD910F4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355D9C32D64EF88A20EFDB484A01342">
    <w:name w:val="28355D9C32D64EF88A20EFDB484A013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44F80B65564DCBB4104762468105122">
    <w:name w:val="E744F80B65564DCBB41047624681051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E5AD90DCC4EF689CAE5B244D91D3E2">
    <w:name w:val="490E5AD90DCC4EF689CAE5B244D91D3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CB545DF01B4BB5AF63D4C4FB8764E82">
    <w:name w:val="1FCB545DF01B4BB5AF63D4C4FB8764E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11579494E463AB61BC2C699129B874">
    <w:name w:val="45211579494E463AB61BC2C699129B87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8552D6CE7A45C5A3B7832D9A34E6B01">
    <w:name w:val="1B8552D6CE7A45C5A3B7832D9A34E6B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BB775905B4109B809A6A988426F9F1">
    <w:name w:val="4D1BB775905B4109B809A6A988426F9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E39FEC9534802ACD5BD27B14EFF022">
    <w:name w:val="A36E39FEC9534802ACD5BD27B14EFF0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8A7757BA04D4B96FE8FC9068AF2641">
    <w:name w:val="7A28A7757BA04D4B96FE8FC9068AF26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962F0E7244102A9F59FA532EBFA7B1">
    <w:name w:val="A6D962F0E7244102A9F59FA532EBFA7B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11A49C94A94149AE65AD2B93B442F61">
    <w:name w:val="E511A49C94A94149AE65AD2B93B442F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D0CE9AE7F4A17AD3206B8E9B8FEF14">
    <w:name w:val="3F8D0CE9AE7F4A17AD3206B8E9B8FEF1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82ED28A1D49CCAEC76CAE6806C7B52">
    <w:name w:val="35682ED28A1D49CCAEC76CAE6806C7B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30912087C4523923D9D45821D12FA2">
    <w:name w:val="B8430912087C4523923D9D45821D12F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ACD291EF754FDA8265AF7B63663BD82">
    <w:name w:val="55ACD291EF754FDA8265AF7B63663BD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8C1DCDE4F4A1B9357C3C735DC39AE2">
    <w:name w:val="8C48C1DCDE4F4A1B9357C3C735DC39A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AA409D9034492A9132B8C363A7C98D4">
    <w:name w:val="4CAA409D9034492A9132B8C363A7C98D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4813DD7D0041948D891F8D441CEFC41">
    <w:name w:val="BB4813DD7D0041948D891F8D441CEFC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19D55D519461480611C9B0FC99EE11">
    <w:name w:val="23319D55D519461480611C9B0FC99EE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51D2D4C9094A38832D1B3EA54411ED2">
    <w:name w:val="5851D2D4C9094A38832D1B3EA54411E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DBD370488347ACBAB393E049355A541">
    <w:name w:val="DADBD370488347ACBAB393E049355A5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A28AD1214F108A8ABC19E3E32AAF1">
    <w:name w:val="ABD4A28AD1214F108A8ABC19E3E32AA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E624A907C345D398497BE970EC5BB01">
    <w:name w:val="AAE624A907C345D398497BE970EC5BB0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A815FFB3B54016B8429AD053EB9C974">
    <w:name w:val="5EA815FFB3B54016B8429AD053EB9C97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34009E382447CAF07C79221026F762">
    <w:name w:val="B1734009E382447CAF07C79221026F7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0CD9416984AC590B0D1C993A94AAE2">
    <w:name w:val="2C70CD9416984AC590B0D1C993A94AA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C5698CD9B74D26BE0569BA262A5E0D2">
    <w:name w:val="44C5698CD9B74D26BE0569BA262A5E0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283D40505D444E97DE6BA243A97C8D2">
    <w:name w:val="DC283D40505D444E97DE6BA243A97C8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64B766BC43408D68446C631B4FD44">
    <w:name w:val="302464B766BC43408D68446C631B4FD4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0F575DC04A4D9993760D8A19AF4FB41">
    <w:name w:val="6B0F575DC04A4D9993760D8A19AF4FB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59CFA7894A82BA57EA8B9409BF9F1">
    <w:name w:val="362059CFA7894A82BA57EA8B9409BF9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D22A9A0824FD2B53CF32E3EFBE60D2">
    <w:name w:val="588D22A9A0824FD2B53CF32E3EFBE60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A7E8C95824BD9A4D800189F9139F61">
    <w:name w:val="202A7E8C95824BD9A4D800189F9139F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96D508B064B928F64B11281F6E01D1">
    <w:name w:val="D0896D508B064B928F64B11281F6E01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CC39C217447E08E1658BAA60323841">
    <w:name w:val="2C7CC39C217447E08E1658BAA603238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E744BC0B141D6977F650F3075F7E04">
    <w:name w:val="736E744BC0B141D6977F650F3075F7E0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6451F0A6C74391BF823AA33050CFBD2">
    <w:name w:val="956451F0A6C74391BF823AA33050CFB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0F55A830E846DABF0F5589FEDA37312">
    <w:name w:val="1F0F55A830E846DABF0F5589FEDA373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3E3420140EBB1C7191922B9EF212">
    <w:name w:val="FA0493E3420140EBB1C7191922B9EF2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C83A2986B64BF299B2FEE92BDA6D052">
    <w:name w:val="CDC83A2986B64BF299B2FEE92BDA6D0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0985665C48E08BD78A823CC3BFC44">
    <w:name w:val="03BD0985665C48E08BD78A823CC3BFC4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445F7700E64F068FDC79765D815B171">
    <w:name w:val="EC445F7700E64F068FDC79765D815B1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E7DFA70CA4DC290B83B6DC48A143E1">
    <w:name w:val="D4BE7DFA70CA4DC290B83B6DC48A143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30E2D3CA1449CAAA1A4AE9487462D2">
    <w:name w:val="2E330E2D3CA1449CAAA1A4AE9487462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F0F3B9270043A9BBCD02CEADA700471">
    <w:name w:val="BAF0F3B9270043A9BBCD02CEADA70047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56AC523004AC1A616AAB950C3A9661">
    <w:name w:val="31F56AC523004AC1A616AAB950C3A96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CA426FE5D43E897C5D36DC6AA40E41">
    <w:name w:val="C42CA426FE5D43E897C5D36DC6AA40E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D5A632B3B43DAA0AEFF527C53AD9D4">
    <w:name w:val="764D5A632B3B43DAA0AEFF527C53AD9D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2AC2D5A7D5478A94912E3B57EC937C2">
    <w:name w:val="A52AC2D5A7D5478A94912E3B57EC937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C2C1D7288B42CC91339BB8FB2CE3612">
    <w:name w:val="F7C2C1D7288B42CC91339BB8FB2CE36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8EFC9576674BAF892B02CC0037873B2">
    <w:name w:val="F78EFC9576674BAF892B02CC0037873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6627A5E744587AD78969703BA99B82">
    <w:name w:val="CD46627A5E744587AD78969703BA99B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B3B31BDB3451E9E9B42DE009D30B54">
    <w:name w:val="924B3B31BDB3451E9E9B42DE009D30B5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B86BBD5534FF1B8583B38B87F213F1">
    <w:name w:val="D24B86BBD5534FF1B8583B38B87F213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01BAD38DA34ECF936D091F728862EA1">
    <w:name w:val="7E01BAD38DA34ECF936D091F728862E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CF64ACFD0436698FE873737905F0B2">
    <w:name w:val="B34CF64ACFD0436698FE873737905F0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3998914084F989C170D8D9D56DE711">
    <w:name w:val="0DE3998914084F989C170D8D9D56DE7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BCAA42054ADD891ECE870466E87E1">
    <w:name w:val="953FBCAA42054ADD891ECE870466E87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F1C83809B433196FC31EF59EFB6A41">
    <w:name w:val="E3EF1C83809B433196FC31EF59EFB6A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9932873C5243E0B291BBB34AEBB7894">
    <w:name w:val="E19932873C5243E0B291BBB34AEBB789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26722200B4E80826CD69802A455BA2">
    <w:name w:val="45226722200B4E80826CD69802A455B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99E6CA5DE48C081CEAE21403BF91E2">
    <w:name w:val="59199E6CA5DE48C081CEAE21403BF91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9F05AFF6548408D43B076B08EB5F82">
    <w:name w:val="C759F05AFF6548408D43B076B08EB5F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F4E0F64BC4F2995A20CE2F4AD67B62">
    <w:name w:val="BD8F4E0F64BC4F2995A20CE2F4AD67B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ECF93964E4688AC700A8A7A8ED4DD4">
    <w:name w:val="961ECF93964E4688AC700A8A7A8ED4DD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C7E6E9CEF443DACA87A15F5AC016D1">
    <w:name w:val="2D1C7E6E9CEF443DACA87A15F5AC016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4BFB711174885924B9CB495C7496D1">
    <w:name w:val="CF94BFB711174885924B9CB495C7496D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BF900D1148328B7358CC410AC29C2">
    <w:name w:val="3B91BF900D1148328B7358CC410AC29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EF6292AF4B03B14FB24667056C841">
    <w:name w:val="9CA6EF6292AF4B03B14FB24667056C84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4218C42FF413DAC5B4E1ED3BE4B011">
    <w:name w:val="3BB4218C42FF413DAC5B4E1ED3BE4B01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1F0CBAE57244F1B87098CE648A80CC1">
    <w:name w:val="9E1F0CBAE57244F1B87098CE648A80C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ADF0D75DD46C18E788DE406EC4D3B4">
    <w:name w:val="B83ADF0D75DD46C18E788DE406EC4D3B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E7678CD2AD4B92958A6A3B151929AD2">
    <w:name w:val="C6E7678CD2AD4B92958A6A3B151929A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A43E6FC5F43ABB69A64D58F40A5B42">
    <w:name w:val="941A43E6FC5F43ABB69A64D58F40A5B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E16539300458DB13B5A5BFF51088C2">
    <w:name w:val="42EE16539300458DB13B5A5BFF51088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AC7301B43D4DBA823AEE0883EAA0FC2">
    <w:name w:val="1FAC7301B43D4DBA823AEE0883EAA0F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61D9448DD4A77A47B2512DC2D20D44">
    <w:name w:val="21D61D9448DD4A77A47B2512DC2D20D4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0889F6F94240568BBE3D8055C2087E1">
    <w:name w:val="A80889F6F94240568BBE3D8055C2087E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380516B4C44AAE95321D46F06ED16A1">
    <w:name w:val="7D380516B4C44AAE95321D46F06ED16A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CFE62E79A745EE8E723E429477E0252">
    <w:name w:val="28CFE62E79A745EE8E723E429477E02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06EE009CE424A92B6F0FCEB02949F1">
    <w:name w:val="A8A06EE009CE424A92B6F0FCEB02949F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431451627A4ACF920186308CAF0B891">
    <w:name w:val="C4431451627A4ACF920186308CAF0B89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526F509B07411BAD59A55ED1D14ADC1">
    <w:name w:val="75526F509B07411BAD59A55ED1D14ADC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C255C64B2414BA5BDFE4D44BC0A084">
    <w:name w:val="468C255C64B2414BA5BDFE4D44BC0A08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81061B537A4722BAED30596C13280C2">
    <w:name w:val="C181061B537A4722BAED30596C13280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D6A0AEF6E46BE934ECCBAA52A54242">
    <w:name w:val="0CED6A0AEF6E46BE934ECCBAA52A542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43033885F420DA892D4D72086D5BF2">
    <w:name w:val="6B943033885F420DA892D4D72086D5B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ABEF4B71143DE931BBB32391D086D2">
    <w:name w:val="693ABEF4B71143DE931BBB32391D086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2956C7DC8D42D1A6357EDC034353804">
    <w:name w:val="F92956C7DC8D42D1A6357EDC03435380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FFAE0269E416D9E050577901336021">
    <w:name w:val="8CFFFAE0269E416D9E05057790133602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1D13FC75D0422E9AF711AF5602AEA81">
    <w:name w:val="431D13FC75D0422E9AF711AF5602AEA8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9E67B70FF4AE49B3078917AC3897D2">
    <w:name w:val="6079E67B70FF4AE49B3078917AC3897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4B067D08A94A48BB77DEACC33CAD651">
    <w:name w:val="4C4B067D08A94A48BB77DEACC33CAD65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749066F5A74464B453302620A849E61">
    <w:name w:val="95749066F5A74464B453302620A849E61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19D3D1B924AD99A720707578118F64">
    <w:name w:val="5CF19D3D1B924AD99A720707578118F6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56405D2754F4BB0E2EE9088D837584">
    <w:name w:val="2D156405D2754F4BB0E2EE9088D837584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BF4F3E3A8E41689FE62C202A85AE3F5">
    <w:name w:val="DDBF4F3E3A8E41689FE62C202A85AE3F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FA212909F44B0AE1AA9063EF14A5A5">
    <w:name w:val="60AFA212909F44B0AE1AA9063EF14A5A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F645D782954C5CB54519CB76FA6E915">
    <w:name w:val="D1F645D782954C5CB54519CB76FA6E91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DF1076CE134387A0E203322C0260B65">
    <w:name w:val="1FDF1076CE134387A0E203322C0260B6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71E7E90688484EB84FB1654D8D33375">
    <w:name w:val="1571E7E90688484EB84FB1654D8D3337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363963B6F4C3A838AC3AF722649F23">
    <w:name w:val="A9D363963B6F4C3A838AC3AF722649F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278401B0644F5BEC3A35F21F5B4335">
    <w:name w:val="C5B278401B0644F5BEC3A35F21F5B433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89F0B483C45B58A78BE3179CDC2225">
    <w:name w:val="BB389F0B483C45B58A78BE3179CDC222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B6A4EEAB32436D8AE75305D740F23F3">
    <w:name w:val="B4B6A4EEAB32436D8AE75305D740F23F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494A4F0F2F4366BAFCFE46BF5A34863">
    <w:name w:val="04494A4F0F2F4366BAFCFE46BF5A348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A27E65D5843B4A8AB2A4FEBCD19733">
    <w:name w:val="879A27E65D5843B4A8AB2A4FEBCD197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EB97301A9499192CF31CDB012342B5">
    <w:name w:val="5CEEB97301A9499192CF31CDB012342B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F65FBD8A34B35848E81859FE121AB2">
    <w:name w:val="224F65FBD8A34B35848E81859FE121A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7C197E42E94BC89574731D047D46EC2">
    <w:name w:val="D37C197E42E94BC89574731D047D46E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7921696E7640E786ED04B5C69996A23">
    <w:name w:val="807921696E7640E786ED04B5C69996A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D0F6E124E7EA8947183D7A74F902">
    <w:name w:val="9D5F4D0F6E124E7EA8947183D7A74F9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50F954867D4F05BE0FC912F424FC582">
    <w:name w:val="A350F954867D4F05BE0FC912F424FC5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EC078E59684618A8A688EC2CC272742">
    <w:name w:val="40EC078E59684618A8A688EC2CC2727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13A838ADCD4072A71338324463B98C5">
    <w:name w:val="AA13A838ADCD4072A71338324463B98C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70D91C52B43458FDD27ABAAB649A93">
    <w:name w:val="5F770D91C52B43458FDD27ABAAB649A9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D48E5DF0B417CA9C200E8593114FA3">
    <w:name w:val="926D48E5DF0B417CA9C200E8593114FA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AEFB1C559F47B2BC981FBC6801BFCA3">
    <w:name w:val="D8AEFB1C559F47B2BC981FBC6801BFCA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3E8F1ED2A45BFB5A6D2DE04D9C23F3">
    <w:name w:val="7373E8F1ED2A45BFB5A6D2DE04D9C23F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6E0025AE6E4BFBB1141FA751C2E57D5">
    <w:name w:val="826E0025AE6E4BFBB1141FA751C2E57D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9CBB150FAF44F1A3CBBBC5692B619A2">
    <w:name w:val="009CBB150FAF44F1A3CBBBC5692B619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69DC404474EC9BC4AD8A30A4FD9132">
    <w:name w:val="33E69DC404474EC9BC4AD8A30A4FD91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35D1B357D41EE84A2B844A191DDEB3">
    <w:name w:val="76B35D1B357D41EE84A2B844A191DDE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831F078C747F1A6F83990DEE532482">
    <w:name w:val="CFA831F078C747F1A6F83990DEE5324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2B109EB21349069C826A4872681CAF2">
    <w:name w:val="4E2B109EB21349069C826A4872681CA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1F5EC37DE428DB3DBE4EE006D51D32">
    <w:name w:val="3CC1F5EC37DE428DB3DBE4EE006D51D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5C15DB8A5A46EBAE943C5287CABE0E5">
    <w:name w:val="A15C15DB8A5A46EBAE943C5287CABE0E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F07173AE5748FCA5799813CF9FCA113">
    <w:name w:val="85F07173AE5748FCA5799813CF9FCA1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2A1CD1DC24BAD8FE8FEF2FFC60D9D3">
    <w:name w:val="0552A1CD1DC24BAD8FE8FEF2FFC60D9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85CBD807B741F79B539A9F8353AC933">
    <w:name w:val="1385CBD807B741F79B539A9F8353AC93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D403554734A2593A66F9A0CC70BF63">
    <w:name w:val="DA5D403554734A2593A66F9A0CC70BF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C11FEA88D347B2BB2B88AB46E2AE7E5">
    <w:name w:val="29C11FEA88D347B2BB2B88AB46E2AE7E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D888E691BF4693A61389B033D328D92">
    <w:name w:val="92D888E691BF4693A61389B033D328D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4B9BBD461B438598F72AA3127BEF022">
    <w:name w:val="6C4B9BBD461B438598F72AA3127BEF0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25CE16A23F4F2FA39A44C8039552013">
    <w:name w:val="3125CE16A23F4F2FA39A44C80395520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E746CB29345CA83EB37B3389DCFB92">
    <w:name w:val="A09E746CB29345CA83EB37B3389DCFB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1769DE4F249F583479B75F6E138732">
    <w:name w:val="DE81769DE4F249F583479B75F6E13873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E5D8E7EE14D1387D44C066EA219A82">
    <w:name w:val="0FBE5D8E7EE14D1387D44C066EA219A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293A979D947A0A0ECD019C6A038075">
    <w:name w:val="42E293A979D947A0A0ECD019C6A03807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825093DD364CB18758C3A01E75DED03">
    <w:name w:val="C8825093DD364CB18758C3A01E75DED0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A454D0D0C74773AF527B5745C16F203">
    <w:name w:val="ACA454D0D0C74773AF527B5745C16F20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CABFDDE6D4C1F9E0D56909FA167023">
    <w:name w:val="22ECABFDDE6D4C1F9E0D56909FA1670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47A045A9C4C86988CFA2053A68F6E3">
    <w:name w:val="77747A045A9C4C86988CFA2053A68F6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CA0A4455640F3B15CBE39305B44445">
    <w:name w:val="13FCA0A4455640F3B15CBE39305B4444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C4B29A9664745BF1DB70E9E45CF742">
    <w:name w:val="54DC4B29A9664745BF1DB70E9E45CF7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17A1561174166815E4AEA19F940F12">
    <w:name w:val="01E17A1561174166815E4AEA19F940F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2BF93931642B586A7FBFE8A5337A83">
    <w:name w:val="3C42BF93931642B586A7FBFE8A5337A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434B9AD0AB4B7A933A25B3C3BCBD792">
    <w:name w:val="41434B9AD0AB4B7A933A25B3C3BCBD7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CBC5F49F496ABFD66B07E30F29C42">
    <w:name w:val="9F5DCBC5F49F496ABFD66B07E30F29C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B3FBD92ED4612B53AA3CA022C4E592">
    <w:name w:val="73FB3FBD92ED4612B53AA3CA022C4E5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EBDC0BE8B431E8BFF8B554BD910F45">
    <w:name w:val="21BEBDC0BE8B431E8BFF8B554BD910F4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355D9C32D64EF88A20EFDB484A01343">
    <w:name w:val="28355D9C32D64EF88A20EFDB484A013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44F80B65564DCBB4104762468105123">
    <w:name w:val="E744F80B65564DCBB41047624681051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E5AD90DCC4EF689CAE5B244D91D3E3">
    <w:name w:val="490E5AD90DCC4EF689CAE5B244D91D3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CB545DF01B4BB5AF63D4C4FB8764E83">
    <w:name w:val="1FCB545DF01B4BB5AF63D4C4FB8764E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11579494E463AB61BC2C699129B875">
    <w:name w:val="45211579494E463AB61BC2C699129B87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8552D6CE7A45C5A3B7832D9A34E6B02">
    <w:name w:val="1B8552D6CE7A45C5A3B7832D9A34E6B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BB775905B4109B809A6A988426F9F2">
    <w:name w:val="4D1BB775905B4109B809A6A988426F9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E39FEC9534802ACD5BD27B14EFF023">
    <w:name w:val="A36E39FEC9534802ACD5BD27B14EFF02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8A7757BA04D4B96FE8FC9068AF2642">
    <w:name w:val="7A28A7757BA04D4B96FE8FC9068AF26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962F0E7244102A9F59FA532EBFA7B2">
    <w:name w:val="A6D962F0E7244102A9F59FA532EBFA7B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11A49C94A94149AE65AD2B93B442F62">
    <w:name w:val="E511A49C94A94149AE65AD2B93B442F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D0CE9AE7F4A17AD3206B8E9B8FEF15">
    <w:name w:val="3F8D0CE9AE7F4A17AD3206B8E9B8FEF1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82ED28A1D49CCAEC76CAE6806C7B53">
    <w:name w:val="35682ED28A1D49CCAEC76CAE6806C7B5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30912087C4523923D9D45821D12FA3">
    <w:name w:val="B8430912087C4523923D9D45821D12FA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ACD291EF754FDA8265AF7B63663BD83">
    <w:name w:val="55ACD291EF754FDA8265AF7B63663BD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8C1DCDE4F4A1B9357C3C735DC39AE3">
    <w:name w:val="8C48C1DCDE4F4A1B9357C3C735DC39A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AA409D9034492A9132B8C363A7C98D5">
    <w:name w:val="4CAA409D9034492A9132B8C363A7C98D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4813DD7D0041948D891F8D441CEFC42">
    <w:name w:val="BB4813DD7D0041948D891F8D441CEFC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19D55D519461480611C9B0FC99EE12">
    <w:name w:val="23319D55D519461480611C9B0FC99EE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51D2D4C9094A38832D1B3EA54411ED3">
    <w:name w:val="5851D2D4C9094A38832D1B3EA54411E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DBD370488347ACBAB393E049355A542">
    <w:name w:val="DADBD370488347ACBAB393E049355A5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A28AD1214F108A8ABC19E3E32AAF2">
    <w:name w:val="ABD4A28AD1214F108A8ABC19E3E32AA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E624A907C345D398497BE970EC5BB02">
    <w:name w:val="AAE624A907C345D398497BE970EC5BB0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A815FFB3B54016B8429AD053EB9C975">
    <w:name w:val="5EA815FFB3B54016B8429AD053EB9C97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34009E382447CAF07C79221026F763">
    <w:name w:val="B1734009E382447CAF07C79221026F7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0CD9416984AC590B0D1C993A94AAE3">
    <w:name w:val="2C70CD9416984AC590B0D1C993A94AA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C5698CD9B74D26BE0569BA262A5E0D3">
    <w:name w:val="44C5698CD9B74D26BE0569BA262A5E0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283D40505D444E97DE6BA243A97C8D3">
    <w:name w:val="DC283D40505D444E97DE6BA243A97C8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464B766BC43408D68446C631B4FD45">
    <w:name w:val="302464B766BC43408D68446C631B4FD4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0F575DC04A4D9993760D8A19AF4FB42">
    <w:name w:val="6B0F575DC04A4D9993760D8A19AF4FB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59CFA7894A82BA57EA8B9409BF9F2">
    <w:name w:val="362059CFA7894A82BA57EA8B9409BF9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D22A9A0824FD2B53CF32E3EFBE60D3">
    <w:name w:val="588D22A9A0824FD2B53CF32E3EFBE60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A7E8C95824BD9A4D800189F9139F62">
    <w:name w:val="202A7E8C95824BD9A4D800189F9139F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96D508B064B928F64B11281F6E01D2">
    <w:name w:val="D0896D508B064B928F64B11281F6E01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CC39C217447E08E1658BAA60323842">
    <w:name w:val="2C7CC39C217447E08E1658BAA603238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E744BC0B141D6977F650F3075F7E05">
    <w:name w:val="736E744BC0B141D6977F650F3075F7E0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6451F0A6C74391BF823AA33050CFBD3">
    <w:name w:val="956451F0A6C74391BF823AA33050CFB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0F55A830E846DABF0F5589FEDA37313">
    <w:name w:val="1F0F55A830E846DABF0F5589FEDA373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3E3420140EBB1C7191922B9EF213">
    <w:name w:val="FA0493E3420140EBB1C7191922B9EF2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C83A2986B64BF299B2FEE92BDA6D053">
    <w:name w:val="CDC83A2986B64BF299B2FEE92BDA6D05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D0985665C48E08BD78A823CC3BFC45">
    <w:name w:val="03BD0985665C48E08BD78A823CC3BFC4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445F7700E64F068FDC79765D815B172">
    <w:name w:val="EC445F7700E64F068FDC79765D815B1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E7DFA70CA4DC290B83B6DC48A143E2">
    <w:name w:val="D4BE7DFA70CA4DC290B83B6DC48A143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30E2D3CA1449CAAA1A4AE9487462D3">
    <w:name w:val="2E330E2D3CA1449CAAA1A4AE9487462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F0F3B9270043A9BBCD02CEADA700472">
    <w:name w:val="BAF0F3B9270043A9BBCD02CEADA70047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56AC523004AC1A616AAB950C3A9662">
    <w:name w:val="31F56AC523004AC1A616AAB950C3A96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CA426FE5D43E897C5D36DC6AA40E42">
    <w:name w:val="C42CA426FE5D43E897C5D36DC6AA40E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D5A632B3B43DAA0AEFF527C53AD9D5">
    <w:name w:val="764D5A632B3B43DAA0AEFF527C53AD9D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2AC2D5A7D5478A94912E3B57EC937C3">
    <w:name w:val="A52AC2D5A7D5478A94912E3B57EC937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C2C1D7288B42CC91339BB8FB2CE3613">
    <w:name w:val="F7C2C1D7288B42CC91339BB8FB2CE361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8EFC9576674BAF892B02CC0037873B3">
    <w:name w:val="F78EFC9576674BAF892B02CC0037873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6627A5E744587AD78969703BA99B83">
    <w:name w:val="CD46627A5E744587AD78969703BA99B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B3B31BDB3451E9E9B42DE009D30B55">
    <w:name w:val="924B3B31BDB3451E9E9B42DE009D30B5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B86BBD5534FF1B8583B38B87F213F2">
    <w:name w:val="D24B86BBD5534FF1B8583B38B87F213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01BAD38DA34ECF936D091F728862EA2">
    <w:name w:val="7E01BAD38DA34ECF936D091F728862E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CF64ACFD0436698FE873737905F0B3">
    <w:name w:val="B34CF64ACFD0436698FE873737905F0B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3998914084F989C170D8D9D56DE712">
    <w:name w:val="0DE3998914084F989C170D8D9D56DE7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BCAA42054ADD891ECE870466E87E2">
    <w:name w:val="953FBCAA42054ADD891ECE870466E87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F1C83809B433196FC31EF59EFB6A42">
    <w:name w:val="E3EF1C83809B433196FC31EF59EFB6A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9932873C5243E0B291BBB34AEBB7895">
    <w:name w:val="E19932873C5243E0B291BBB34AEBB789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26722200B4E80826CD69802A455BA3">
    <w:name w:val="45226722200B4E80826CD69802A455BA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99E6CA5DE48C081CEAE21403BF91E3">
    <w:name w:val="59199E6CA5DE48C081CEAE21403BF91E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9F05AFF6548408D43B076B08EB5F83">
    <w:name w:val="C759F05AFF6548408D43B076B08EB5F8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F4E0F64BC4F2995A20CE2F4AD67B63">
    <w:name w:val="BD8F4E0F64BC4F2995A20CE2F4AD67B6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ECF93964E4688AC700A8A7A8ED4DD5">
    <w:name w:val="961ECF93964E4688AC700A8A7A8ED4DD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C7E6E9CEF443DACA87A15F5AC016D2">
    <w:name w:val="2D1C7E6E9CEF443DACA87A15F5AC016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4BFB711174885924B9CB495C7496D2">
    <w:name w:val="CF94BFB711174885924B9CB495C7496D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BF900D1148328B7358CC410AC29C3">
    <w:name w:val="3B91BF900D1148328B7358CC410AC29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EF6292AF4B03B14FB24667056C842">
    <w:name w:val="9CA6EF6292AF4B03B14FB24667056C84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4218C42FF413DAC5B4E1ED3BE4B012">
    <w:name w:val="3BB4218C42FF413DAC5B4E1ED3BE4B01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1F0CBAE57244F1B87098CE648A80CC2">
    <w:name w:val="9E1F0CBAE57244F1B87098CE648A80C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ADF0D75DD46C18E788DE406EC4D3B5">
    <w:name w:val="B83ADF0D75DD46C18E788DE406EC4D3B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E7678CD2AD4B92958A6A3B151929AD3">
    <w:name w:val="C6E7678CD2AD4B92958A6A3B151929A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A43E6FC5F43ABB69A64D58F40A5B43">
    <w:name w:val="941A43E6FC5F43ABB69A64D58F40A5B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E16539300458DB13B5A5BFF51088C3">
    <w:name w:val="42EE16539300458DB13B5A5BFF51088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AC7301B43D4DBA823AEE0883EAA0FC3">
    <w:name w:val="1FAC7301B43D4DBA823AEE0883EAA0F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D61D9448DD4A77A47B2512DC2D20D45">
    <w:name w:val="21D61D9448DD4A77A47B2512DC2D20D4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0889F6F94240568BBE3D8055C2087E2">
    <w:name w:val="A80889F6F94240568BBE3D8055C2087E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380516B4C44AAE95321D46F06ED16A2">
    <w:name w:val="7D380516B4C44AAE95321D46F06ED16A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CFE62E79A745EE8E723E429477E0253">
    <w:name w:val="28CFE62E79A745EE8E723E429477E025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06EE009CE424A92B6F0FCEB02949F2">
    <w:name w:val="A8A06EE009CE424A92B6F0FCEB02949F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431451627A4ACF920186308CAF0B892">
    <w:name w:val="C4431451627A4ACF920186308CAF0B89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526F509B07411BAD59A55ED1D14ADC2">
    <w:name w:val="75526F509B07411BAD59A55ED1D14ADC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8C255C64B2414BA5BDFE4D44BC0A085">
    <w:name w:val="468C255C64B2414BA5BDFE4D44BC0A08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81061B537A4722BAED30596C13280C3">
    <w:name w:val="C181061B537A4722BAED30596C13280C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D6A0AEF6E46BE934ECCBAA52A54243">
    <w:name w:val="0CED6A0AEF6E46BE934ECCBAA52A5424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43033885F420DA892D4D72086D5BF3">
    <w:name w:val="6B943033885F420DA892D4D72086D5BF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ABEF4B71143DE931BBB32391D086D3">
    <w:name w:val="693ABEF4B71143DE931BBB32391D086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2956C7DC8D42D1A6357EDC034353805">
    <w:name w:val="F92956C7DC8D42D1A6357EDC03435380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FFAE0269E416D9E050577901336022">
    <w:name w:val="8CFFFAE0269E416D9E05057790133602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1D13FC75D0422E9AF711AF5602AEA82">
    <w:name w:val="431D13FC75D0422E9AF711AF5602AEA8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9E67B70FF4AE49B3078917AC3897D3">
    <w:name w:val="6079E67B70FF4AE49B3078917AC3897D3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4B067D08A94A48BB77DEACC33CAD652">
    <w:name w:val="4C4B067D08A94A48BB77DEACC33CAD65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749066F5A74464B453302620A849E62">
    <w:name w:val="95749066F5A74464B453302620A849E62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19D3D1B924AD99A720707578118F65">
    <w:name w:val="5CF19D3D1B924AD99A720707578118F6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56405D2754F4BB0E2EE9088D837585">
    <w:name w:val="2D156405D2754F4BB0E2EE9088D837585"/>
    <w:rsid w:val="00041B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8E1C2FF314DDE8878808E5CA4BEA6">
    <w:name w:val="0498E1C2FF314DDE8878808E5CA4BEA6"/>
    <w:rsid w:val="00041B61"/>
  </w:style>
  <w:style w:type="paragraph" w:customStyle="1" w:styleId="525E61EDDB5649C482476A0E7FA4B6F5">
    <w:name w:val="525E61EDDB5649C482476A0E7FA4B6F5"/>
    <w:rsid w:val="00041B61"/>
  </w:style>
  <w:style w:type="paragraph" w:customStyle="1" w:styleId="52B36B877F0443F6A13E40B08DAEE8BF">
    <w:name w:val="52B36B877F0443F6A13E40B08DAEE8BF"/>
    <w:rsid w:val="00041B61"/>
  </w:style>
  <w:style w:type="paragraph" w:customStyle="1" w:styleId="960A85E003464BCC90713AD176510F36">
    <w:name w:val="960A85E003464BCC90713AD176510F36"/>
    <w:rsid w:val="00041B61"/>
  </w:style>
  <w:style w:type="paragraph" w:customStyle="1" w:styleId="100083229AF84CE0B9428B90A7A2FD7B">
    <w:name w:val="100083229AF84CE0B9428B90A7A2FD7B"/>
    <w:rsid w:val="00041B61"/>
  </w:style>
  <w:style w:type="paragraph" w:customStyle="1" w:styleId="F3643CF29F7B48148A8B1F08281FE9AF">
    <w:name w:val="F3643CF29F7B48148A8B1F08281FE9AF"/>
    <w:rsid w:val="00041B61"/>
  </w:style>
  <w:style w:type="paragraph" w:customStyle="1" w:styleId="4C7967AE31D04B1E953E5C631FFD7BDE">
    <w:name w:val="4C7967AE31D04B1E953E5C631FFD7BDE"/>
    <w:rsid w:val="00041B61"/>
  </w:style>
  <w:style w:type="paragraph" w:customStyle="1" w:styleId="1A708831FF1F4FF0B9D5D50918C5F7E0">
    <w:name w:val="1A708831FF1F4FF0B9D5D50918C5F7E0"/>
    <w:rsid w:val="00041B61"/>
  </w:style>
  <w:style w:type="paragraph" w:customStyle="1" w:styleId="5662AA4738BA46DCA5C5ADAD2A9B5205">
    <w:name w:val="5662AA4738BA46DCA5C5ADAD2A9B5205"/>
    <w:rsid w:val="00041B61"/>
  </w:style>
  <w:style w:type="paragraph" w:customStyle="1" w:styleId="3BC4645E35E945F683201D2BD6199957">
    <w:name w:val="3BC4645E35E945F683201D2BD6199957"/>
    <w:rsid w:val="00041B61"/>
  </w:style>
  <w:style w:type="paragraph" w:customStyle="1" w:styleId="61F4C9E240D04646BF46374D73A1991E">
    <w:name w:val="61F4C9E240D04646BF46374D73A1991E"/>
    <w:rsid w:val="00041B61"/>
  </w:style>
  <w:style w:type="paragraph" w:customStyle="1" w:styleId="A89FD11A7046446A8EFF778D787B7571">
    <w:name w:val="A89FD11A7046446A8EFF778D787B7571"/>
    <w:rsid w:val="00041B61"/>
  </w:style>
  <w:style w:type="paragraph" w:customStyle="1" w:styleId="2393F51A32A4474597CD6768470EFF34">
    <w:name w:val="2393F51A32A4474597CD6768470EFF34"/>
    <w:rsid w:val="00041B61"/>
  </w:style>
  <w:style w:type="paragraph" w:customStyle="1" w:styleId="181432BDC2CF423AA1DDD2A167BBC809">
    <w:name w:val="181432BDC2CF423AA1DDD2A167BBC809"/>
    <w:rsid w:val="00041B61"/>
  </w:style>
  <w:style w:type="paragraph" w:customStyle="1" w:styleId="3F1390B4BD9B42EE86DA1403D67ABA65">
    <w:name w:val="3F1390B4BD9B42EE86DA1403D67ABA65"/>
    <w:rsid w:val="00041B61"/>
  </w:style>
  <w:style w:type="paragraph" w:customStyle="1" w:styleId="7F97F3680AE74AB4807CC8C597B91737">
    <w:name w:val="7F97F3680AE74AB4807CC8C597B91737"/>
    <w:rsid w:val="00041B61"/>
  </w:style>
  <w:style w:type="paragraph" w:customStyle="1" w:styleId="5FC9D74AB2C94386990966368D5B2BB9">
    <w:name w:val="5FC9D74AB2C94386990966368D5B2BB9"/>
    <w:rsid w:val="00041B61"/>
  </w:style>
  <w:style w:type="paragraph" w:customStyle="1" w:styleId="F3520B19671849AEAA48DEB732E96E06">
    <w:name w:val="F3520B19671849AEAA48DEB732E96E06"/>
    <w:rsid w:val="00041B61"/>
  </w:style>
  <w:style w:type="paragraph" w:customStyle="1" w:styleId="25AC566CF48849509F31BB3D64AEA2D2">
    <w:name w:val="25AC566CF48849509F31BB3D64AEA2D2"/>
    <w:rsid w:val="00041B61"/>
  </w:style>
  <w:style w:type="paragraph" w:customStyle="1" w:styleId="DE966D21375243DEB18AE20DAD9386D4">
    <w:name w:val="DE966D21375243DEB18AE20DAD9386D4"/>
    <w:rsid w:val="00041B61"/>
  </w:style>
  <w:style w:type="paragraph" w:customStyle="1" w:styleId="B2478AE6A13F4EAFA58E8AC89867943B">
    <w:name w:val="B2478AE6A13F4EAFA58E8AC89867943B"/>
    <w:rsid w:val="00041B61"/>
  </w:style>
  <w:style w:type="paragraph" w:customStyle="1" w:styleId="5D021545D1C14C37B27CA4D47354E572">
    <w:name w:val="5D021545D1C14C37B27CA4D47354E572"/>
    <w:rsid w:val="00041B61"/>
  </w:style>
  <w:style w:type="paragraph" w:customStyle="1" w:styleId="11F13CF7712940BBB7E5C7702A18B1A6">
    <w:name w:val="11F13CF7712940BBB7E5C7702A18B1A6"/>
    <w:rsid w:val="00041B61"/>
  </w:style>
  <w:style w:type="paragraph" w:customStyle="1" w:styleId="DDBF4F3E3A8E41689FE62C202A85AE3F6">
    <w:name w:val="DDBF4F3E3A8E41689FE62C202A85AE3F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AFA212909F44B0AE1AA9063EF14A5A6">
    <w:name w:val="60AFA212909F44B0AE1AA9063EF14A5A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F645D782954C5CB54519CB76FA6E916">
    <w:name w:val="D1F645D782954C5CB54519CB76FA6E91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DF1076CE134387A0E203322C0260B66">
    <w:name w:val="1FDF1076CE134387A0E203322C0260B6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71E7E90688484EB84FB1654D8D33376">
    <w:name w:val="1571E7E90688484EB84FB1654D8D3337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D363963B6F4C3A838AC3AF722649F24">
    <w:name w:val="A9D363963B6F4C3A838AC3AF722649F2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9FD11A7046446A8EFF778D787B75711">
    <w:name w:val="A89FD11A7046446A8EFF778D787B7571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89F0B483C45B58A78BE3179CDC2226">
    <w:name w:val="BB389F0B483C45B58A78BE3179CDC222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B6A4EEAB32436D8AE75305D740F23F4">
    <w:name w:val="B4B6A4EEAB32436D8AE75305D740F23F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494A4F0F2F4366BAFCFE46BF5A34864">
    <w:name w:val="04494A4F0F2F4366BAFCFE46BF5A3486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A27E65D5843B4A8AB2A4FEBCD19734">
    <w:name w:val="879A27E65D5843B4A8AB2A4FEBCD1973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EEB97301A9499192CF31CDB012342B6">
    <w:name w:val="5CEEB97301A9499192CF31CDB012342B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F65FBD8A34B35848E81859FE121AB3">
    <w:name w:val="224F65FBD8A34B35848E81859FE121AB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7C197E42E94BC89574731D047D46EC3">
    <w:name w:val="D37C197E42E94BC89574731D047D46EC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7921696E7640E786ED04B5C69996A24">
    <w:name w:val="807921696E7640E786ED04B5C69996A2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D0F6E124E7EA8947183D7A74F903">
    <w:name w:val="9D5F4D0F6E124E7EA8947183D7A74F90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50F954867D4F05BE0FC912F424FC583">
    <w:name w:val="A350F954867D4F05BE0FC912F424FC58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EC078E59684618A8A688EC2CC272743">
    <w:name w:val="40EC078E59684618A8A688EC2CC2727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93F51A32A4474597CD6768470EFF341">
    <w:name w:val="2393F51A32A4474597CD6768470EFF34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70D91C52B43458FDD27ABAAB649A94">
    <w:name w:val="5F770D91C52B43458FDD27ABAAB649A9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D48E5DF0B417CA9C200E8593114FA4">
    <w:name w:val="926D48E5DF0B417CA9C200E8593114FA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AEFB1C559F47B2BC981FBC6801BFCA4">
    <w:name w:val="D8AEFB1C559F47B2BC981FBC6801BFCA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3E8F1ED2A45BFB5A6D2DE04D9C23F4">
    <w:name w:val="7373E8F1ED2A45BFB5A6D2DE04D9C23F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8E1C2FF314DDE8878808E5CA4BEA61">
    <w:name w:val="0498E1C2FF314DDE8878808E5CA4BEA6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9CBB150FAF44F1A3CBBBC5692B619A3">
    <w:name w:val="009CBB150FAF44F1A3CBBBC5692B619A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E69DC404474EC9BC4AD8A30A4FD9133">
    <w:name w:val="33E69DC404474EC9BC4AD8A30A4FD913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B35D1B357D41EE84A2B844A191DDEB4">
    <w:name w:val="76B35D1B357D41EE84A2B844A191DDEB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831F078C747F1A6F83990DEE532483">
    <w:name w:val="CFA831F078C747F1A6F83990DEE53248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2B109EB21349069C826A4872681CAF3">
    <w:name w:val="4E2B109EB21349069C826A4872681CAF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1F5EC37DE428DB3DBE4EE006D51D33">
    <w:name w:val="3CC1F5EC37DE428DB3DBE4EE006D51D3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1432BDC2CF423AA1DDD2A167BBC8091">
    <w:name w:val="181432BDC2CF423AA1DDD2A167BBC809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F07173AE5748FCA5799813CF9FCA114">
    <w:name w:val="85F07173AE5748FCA5799813CF9FCA11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2A1CD1DC24BAD8FE8FEF2FFC60D9D4">
    <w:name w:val="0552A1CD1DC24BAD8FE8FEF2FFC60D9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85CBD807B741F79B539A9F8353AC934">
    <w:name w:val="1385CBD807B741F79B539A9F8353AC93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D403554734A2593A66F9A0CC70BF64">
    <w:name w:val="DA5D403554734A2593A66F9A0CC70BF6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5E61EDDB5649C482476A0E7FA4B6F51">
    <w:name w:val="525E61EDDB5649C482476A0E7FA4B6F5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D888E691BF4693A61389B033D328D93">
    <w:name w:val="92D888E691BF4693A61389B033D328D9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4B9BBD461B438598F72AA3127BEF023">
    <w:name w:val="6C4B9BBD461B438598F72AA3127BEF02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25CE16A23F4F2FA39A44C8039552014">
    <w:name w:val="3125CE16A23F4F2FA39A44C803955201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E746CB29345CA83EB37B3389DCFB93">
    <w:name w:val="A09E746CB29345CA83EB37B3389DCFB9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81769DE4F249F583479B75F6E138733">
    <w:name w:val="DE81769DE4F249F583479B75F6E13873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BE5D8E7EE14D1387D44C066EA219A83">
    <w:name w:val="0FBE5D8E7EE14D1387D44C066EA219A8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390B4BD9B42EE86DA1403D67ABA651">
    <w:name w:val="3F1390B4BD9B42EE86DA1403D67ABA65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825093DD364CB18758C3A01E75DED04">
    <w:name w:val="C8825093DD364CB18758C3A01E75DED0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A454D0D0C74773AF527B5745C16F204">
    <w:name w:val="ACA454D0D0C74773AF527B5745C16F20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ECABFDDE6D4C1F9E0D56909FA167024">
    <w:name w:val="22ECABFDDE6D4C1F9E0D56909FA16702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747A045A9C4C86988CFA2053A68F6E4">
    <w:name w:val="77747A045A9C4C86988CFA2053A68F6E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B36B877F0443F6A13E40B08DAEE8BF1">
    <w:name w:val="52B36B877F0443F6A13E40B08DAEE8BF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C4B29A9664745BF1DB70E9E45CF743">
    <w:name w:val="54DC4B29A9664745BF1DB70E9E45CF7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17A1561174166815E4AEA19F940F13">
    <w:name w:val="01E17A1561174166815E4AEA19F940F1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2BF93931642B586A7FBFE8A5337A84">
    <w:name w:val="3C42BF93931642B586A7FBFE8A5337A8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434B9AD0AB4B7A933A25B3C3BCBD793">
    <w:name w:val="41434B9AD0AB4B7A933A25B3C3BCBD79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CBC5F49F496ABFD66B07E30F29C43">
    <w:name w:val="9F5DCBC5F49F496ABFD66B07E30F29C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B3FBD92ED4612B53AA3CA022C4E593">
    <w:name w:val="73FB3FBD92ED4612B53AA3CA022C4E59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97F3680AE74AB4807CC8C597B917371">
    <w:name w:val="7F97F3680AE74AB4807CC8C597B91737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355D9C32D64EF88A20EFDB484A01344">
    <w:name w:val="28355D9C32D64EF88A20EFDB484A0134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44F80B65564DCBB4104762468105124">
    <w:name w:val="E744F80B65564DCBB410476246810512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0E5AD90DCC4EF689CAE5B244D91D3E4">
    <w:name w:val="490E5AD90DCC4EF689CAE5B244D91D3E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CB545DF01B4BB5AF63D4C4FB8764E84">
    <w:name w:val="1FCB545DF01B4BB5AF63D4C4FB8764E8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0A85E003464BCC90713AD176510F361">
    <w:name w:val="960A85E003464BCC90713AD176510F36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8552D6CE7A45C5A3B7832D9A34E6B03">
    <w:name w:val="1B8552D6CE7A45C5A3B7832D9A34E6B0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BB775905B4109B809A6A988426F9F3">
    <w:name w:val="4D1BB775905B4109B809A6A988426F9F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E39FEC9534802ACD5BD27B14EFF024">
    <w:name w:val="A36E39FEC9534802ACD5BD27B14EFF02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8A7757BA04D4B96FE8FC9068AF2643">
    <w:name w:val="7A28A7757BA04D4B96FE8FC9068AF26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D962F0E7244102A9F59FA532EBFA7B3">
    <w:name w:val="A6D962F0E7244102A9F59FA532EBFA7B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11A49C94A94149AE65AD2B93B442F63">
    <w:name w:val="E511A49C94A94149AE65AD2B93B442F6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C9D74AB2C94386990966368D5B2BB91">
    <w:name w:val="5FC9D74AB2C94386990966368D5B2BB9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82ED28A1D49CCAEC76CAE6806C7B54">
    <w:name w:val="35682ED28A1D49CCAEC76CAE6806C7B5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30912087C4523923D9D45821D12FA4">
    <w:name w:val="B8430912087C4523923D9D45821D12FA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ACD291EF754FDA8265AF7B63663BD84">
    <w:name w:val="55ACD291EF754FDA8265AF7B63663BD8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8C1DCDE4F4A1B9357C3C735DC39AE4">
    <w:name w:val="8C48C1DCDE4F4A1B9357C3C735DC39AE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083229AF84CE0B9428B90A7A2FD7B1">
    <w:name w:val="100083229AF84CE0B9428B90A7A2FD7B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4813DD7D0041948D891F8D441CEFC43">
    <w:name w:val="BB4813DD7D0041948D891F8D441CEFC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19D55D519461480611C9B0FC99EE13">
    <w:name w:val="23319D55D519461480611C9B0FC99EE1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51D2D4C9094A38832D1B3EA54411ED4">
    <w:name w:val="5851D2D4C9094A38832D1B3EA54411E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DBD370488347ACBAB393E049355A543">
    <w:name w:val="DADBD370488347ACBAB393E049355A5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4A28AD1214F108A8ABC19E3E32AAF3">
    <w:name w:val="ABD4A28AD1214F108A8ABC19E3E32AAF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E624A907C345D398497BE970EC5BB03">
    <w:name w:val="AAE624A907C345D398497BE970EC5BB0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520B19671849AEAA48DEB732E96E061">
    <w:name w:val="F3520B19671849AEAA48DEB732E96E06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34009E382447CAF07C79221026F764">
    <w:name w:val="B1734009E382447CAF07C79221026F76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0CD9416984AC590B0D1C993A94AAE4">
    <w:name w:val="2C70CD9416984AC590B0D1C993A94AAE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C5698CD9B74D26BE0569BA262A5E0D4">
    <w:name w:val="44C5698CD9B74D26BE0569BA262A5E0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283D40505D444E97DE6BA243A97C8D4">
    <w:name w:val="DC283D40505D444E97DE6BA243A97C8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43CF29F7B48148A8B1F08281FE9AF1">
    <w:name w:val="F3643CF29F7B48148A8B1F08281FE9AF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0F575DC04A4D9993760D8A19AF4FB43">
    <w:name w:val="6B0F575DC04A4D9993760D8A19AF4FB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2059CFA7894A82BA57EA8B9409BF9F3">
    <w:name w:val="362059CFA7894A82BA57EA8B9409BF9F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D22A9A0824FD2B53CF32E3EFBE60D4">
    <w:name w:val="588D22A9A0824FD2B53CF32E3EFBE60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A7E8C95824BD9A4D800189F9139F63">
    <w:name w:val="202A7E8C95824BD9A4D800189F9139F6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96D508B064B928F64B11281F6E01D3">
    <w:name w:val="D0896D508B064B928F64B11281F6E01D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CC39C217447E08E1658BAA60323843">
    <w:name w:val="2C7CC39C217447E08E1658BAA603238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AC566CF48849509F31BB3D64AEA2D21">
    <w:name w:val="25AC566CF48849509F31BB3D64AEA2D2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6451F0A6C74391BF823AA33050CFBD4">
    <w:name w:val="956451F0A6C74391BF823AA33050CFB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0F55A830E846DABF0F5589FEDA37314">
    <w:name w:val="1F0F55A830E846DABF0F5589FEDA3731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3E3420140EBB1C7191922B9EF214">
    <w:name w:val="FA0493E3420140EBB1C7191922B9EF21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C83A2986B64BF299B2FEE92BDA6D054">
    <w:name w:val="CDC83A2986B64BF299B2FEE92BDA6D05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7967AE31D04B1E953E5C631FFD7BDE1">
    <w:name w:val="4C7967AE31D04B1E953E5C631FFD7BDE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445F7700E64F068FDC79765D815B173">
    <w:name w:val="EC445F7700E64F068FDC79765D815B17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E7DFA70CA4DC290B83B6DC48A143E3">
    <w:name w:val="D4BE7DFA70CA4DC290B83B6DC48A143E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30E2D3CA1449CAAA1A4AE9487462D4">
    <w:name w:val="2E330E2D3CA1449CAAA1A4AE9487462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F0F3B9270043A9BBCD02CEADA700473">
    <w:name w:val="BAF0F3B9270043A9BBCD02CEADA70047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56AC523004AC1A616AAB950C3A9663">
    <w:name w:val="31F56AC523004AC1A616AAB950C3A966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CA426FE5D43E897C5D36DC6AA40E43">
    <w:name w:val="C42CA426FE5D43E897C5D36DC6AA40E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966D21375243DEB18AE20DAD9386D41">
    <w:name w:val="DE966D21375243DEB18AE20DAD9386D4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2AC2D5A7D5478A94912E3B57EC937C4">
    <w:name w:val="A52AC2D5A7D5478A94912E3B57EC937C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C2C1D7288B42CC91339BB8FB2CE3614">
    <w:name w:val="F7C2C1D7288B42CC91339BB8FB2CE361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8EFC9576674BAF892B02CC0037873B4">
    <w:name w:val="F78EFC9576674BAF892B02CC0037873B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6627A5E744587AD78969703BA99B84">
    <w:name w:val="CD46627A5E744587AD78969703BA99B8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8831FF1F4FF0B9D5D50918C5F7E01">
    <w:name w:val="1A708831FF1F4FF0B9D5D50918C5F7E0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B86BBD5534FF1B8583B38B87F213F3">
    <w:name w:val="D24B86BBD5534FF1B8583B38B87F213F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01BAD38DA34ECF936D091F728862EA3">
    <w:name w:val="7E01BAD38DA34ECF936D091F728862EA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CF64ACFD0436698FE873737905F0B4">
    <w:name w:val="B34CF64ACFD0436698FE873737905F0B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E3998914084F989C170D8D9D56DE713">
    <w:name w:val="0DE3998914084F989C170D8D9D56DE71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BCAA42054ADD891ECE870466E87E3">
    <w:name w:val="953FBCAA42054ADD891ECE870466E87E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EF1C83809B433196FC31EF59EFB6A43">
    <w:name w:val="E3EF1C83809B433196FC31EF59EFB6A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478AE6A13F4EAFA58E8AC89867943B1">
    <w:name w:val="B2478AE6A13F4EAFA58E8AC89867943B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26722200B4E80826CD69802A455BA4">
    <w:name w:val="45226722200B4E80826CD69802A455BA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99E6CA5DE48C081CEAE21403BF91E4">
    <w:name w:val="59199E6CA5DE48C081CEAE21403BF91E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9F05AFF6548408D43B076B08EB5F84">
    <w:name w:val="C759F05AFF6548408D43B076B08EB5F8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8F4E0F64BC4F2995A20CE2F4AD67B64">
    <w:name w:val="BD8F4E0F64BC4F2995A20CE2F4AD67B6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62AA4738BA46DCA5C5ADAD2A9B52051">
    <w:name w:val="5662AA4738BA46DCA5C5ADAD2A9B5205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C7E6E9CEF443DACA87A15F5AC016D3">
    <w:name w:val="2D1C7E6E9CEF443DACA87A15F5AC016D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94BFB711174885924B9CB495C7496D3">
    <w:name w:val="CF94BFB711174885924B9CB495C7496D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91BF900D1148328B7358CC410AC29C4">
    <w:name w:val="3B91BF900D1148328B7358CC410AC29C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EF6292AF4B03B14FB24667056C843">
    <w:name w:val="9CA6EF6292AF4B03B14FB24667056C84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4218C42FF413DAC5B4E1ED3BE4B013">
    <w:name w:val="3BB4218C42FF413DAC5B4E1ED3BE4B01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1F0CBAE57244F1B87098CE648A80CC3">
    <w:name w:val="9E1F0CBAE57244F1B87098CE648A80CC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21545D1C14C37B27CA4D47354E5721">
    <w:name w:val="5D021545D1C14C37B27CA4D47354E572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E7678CD2AD4B92958A6A3B151929AD4">
    <w:name w:val="C6E7678CD2AD4B92958A6A3B151929A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A43E6FC5F43ABB69A64D58F40A5B44">
    <w:name w:val="941A43E6FC5F43ABB69A64D58F40A5B4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E16539300458DB13B5A5BFF51088C4">
    <w:name w:val="42EE16539300458DB13B5A5BFF51088C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AC7301B43D4DBA823AEE0883EAA0FC4">
    <w:name w:val="1FAC7301B43D4DBA823AEE0883EAA0FC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C4645E35E945F683201D2BD61999571">
    <w:name w:val="3BC4645E35E945F683201D2BD6199957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0889F6F94240568BBE3D8055C2087E3">
    <w:name w:val="A80889F6F94240568BBE3D8055C2087E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380516B4C44AAE95321D46F06ED16A3">
    <w:name w:val="7D380516B4C44AAE95321D46F06ED16A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CFE62E79A745EE8E723E429477E0254">
    <w:name w:val="28CFE62E79A745EE8E723E429477E025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06EE009CE424A92B6F0FCEB02949F3">
    <w:name w:val="A8A06EE009CE424A92B6F0FCEB02949F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431451627A4ACF920186308CAF0B893">
    <w:name w:val="C4431451627A4ACF920186308CAF0B89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526F509B07411BAD59A55ED1D14ADC3">
    <w:name w:val="75526F509B07411BAD59A55ED1D14ADC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F13CF7712940BBB7E5C7702A18B1A61">
    <w:name w:val="11F13CF7712940BBB7E5C7702A18B1A6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81061B537A4722BAED30596C13280C4">
    <w:name w:val="C181061B537A4722BAED30596C13280C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D6A0AEF6E46BE934ECCBAA52A54244">
    <w:name w:val="0CED6A0AEF6E46BE934ECCBAA52A5424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43033885F420DA892D4D72086D5BF4">
    <w:name w:val="6B943033885F420DA892D4D72086D5BF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ABEF4B71143DE931BBB32391D086D4">
    <w:name w:val="693ABEF4B71143DE931BBB32391D086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F4C9E240D04646BF46374D73A1991E1">
    <w:name w:val="61F4C9E240D04646BF46374D73A1991E1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FFAE0269E416D9E050577901336023">
    <w:name w:val="8CFFFAE0269E416D9E05057790133602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1D13FC75D0422E9AF711AF5602AEA83">
    <w:name w:val="431D13FC75D0422E9AF711AF5602AEA8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9E67B70FF4AE49B3078917AC3897D4">
    <w:name w:val="6079E67B70FF4AE49B3078917AC3897D4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4B067D08A94A48BB77DEACC33CAD653">
    <w:name w:val="4C4B067D08A94A48BB77DEACC33CAD65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749066F5A74464B453302620A849E63">
    <w:name w:val="95749066F5A74464B453302620A849E63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19D3D1B924AD99A720707578118F66">
    <w:name w:val="5CF19D3D1B924AD99A720707578118F6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56405D2754F4BB0E2EE9088D837586">
    <w:name w:val="2D156405D2754F4BB0E2EE9088D837586"/>
    <w:rsid w:val="00A207A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ED3E-562D-4DC4-A9FC-EA733634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ICS215av1.dot</Template>
  <TotalTime>1</TotalTime>
  <Pages>3</Pages>
  <Words>605</Words>
  <Characters>6211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creator>Mikol Kirschenbaum</dc:creator>
  <cp:lastModifiedBy>HT</cp:lastModifiedBy>
  <cp:revision>3</cp:revision>
  <cp:lastPrinted>2012-05-09T15:52:00Z</cp:lastPrinted>
  <dcterms:created xsi:type="dcterms:W3CDTF">2012-06-22T21:10:00Z</dcterms:created>
  <dcterms:modified xsi:type="dcterms:W3CDTF">2012-06-22T21:11:00Z</dcterms:modified>
</cp:coreProperties>
</file>